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0E" w:rsidRPr="00C87D0E" w:rsidRDefault="00C87D0E" w:rsidP="00C53255">
      <w:pPr>
        <w:pStyle w:val="NormalWeb"/>
        <w:spacing w:before="0" w:beforeAutospacing="0" w:after="0" w:afterAutospacing="0" w:line="276" w:lineRule="auto"/>
        <w:jc w:val="right"/>
        <w:rPr>
          <w:rFonts w:ascii="Calibri" w:hAnsi="Calibri" w:cs="Calibri"/>
          <w:lang w:val="pt-BR"/>
        </w:rPr>
      </w:pPr>
      <w:r w:rsidRPr="00C87D0E">
        <w:rPr>
          <w:rFonts w:ascii="Calibri" w:hAnsi="Calibri" w:cs="Calibri"/>
          <w:lang w:val="pt-BR"/>
        </w:rPr>
        <w:t xml:space="preserve">                                                                                           Itatiba, </w:t>
      </w:r>
      <w:sdt>
        <w:sdtPr>
          <w:rPr>
            <w:rFonts w:ascii="Calibri" w:hAnsi="Calibri" w:cs="Calibri"/>
            <w:color w:val="808080" w:themeColor="background1" w:themeShade="80"/>
            <w:lang w:val="pt-BR"/>
          </w:rPr>
          <w:id w:val="-946844242"/>
          <w:lock w:val="sdtLocked"/>
          <w:placeholder>
            <w:docPart w:val="03E36C8A5CB648CFB51842D162358A9A"/>
          </w:placeholder>
          <w:text/>
        </w:sdtPr>
        <w:sdtEndPr/>
        <w:sdtContent>
          <w:r w:rsidRPr="00366B20">
            <w:rPr>
              <w:rFonts w:ascii="Calibri" w:hAnsi="Calibri" w:cs="Calibri"/>
              <w:color w:val="808080" w:themeColor="background1" w:themeShade="80"/>
              <w:lang w:val="pt-BR"/>
            </w:rPr>
            <w:t>dia</w:t>
          </w:r>
        </w:sdtContent>
      </w:sdt>
      <w:r w:rsidR="00617D3F">
        <w:rPr>
          <w:rFonts w:ascii="Calibri" w:hAnsi="Calibri" w:cs="Calibri"/>
          <w:lang w:val="pt-BR"/>
        </w:rPr>
        <w:t xml:space="preserve"> </w:t>
      </w:r>
      <w:r w:rsidRPr="00C87D0E">
        <w:rPr>
          <w:rFonts w:ascii="Calibri" w:hAnsi="Calibri" w:cs="Calibri"/>
          <w:lang w:val="pt-BR"/>
        </w:rPr>
        <w:t xml:space="preserve">de </w:t>
      </w:r>
      <w:sdt>
        <w:sdtPr>
          <w:rPr>
            <w:rFonts w:ascii="Calibri" w:hAnsi="Calibri" w:cs="Calibri"/>
            <w:color w:val="808080" w:themeColor="background1" w:themeShade="80"/>
            <w:lang w:val="pt-BR"/>
          </w:rPr>
          <w:id w:val="-626700626"/>
          <w:lock w:val="sdtLocked"/>
          <w:placeholder>
            <w:docPart w:val="03E36C8A5CB648CFB51842D162358A9A"/>
          </w:placeholder>
          <w:text/>
        </w:sdtPr>
        <w:sdtEndPr/>
        <w:sdtContent>
          <w:r w:rsidRPr="00366B20">
            <w:rPr>
              <w:rFonts w:ascii="Calibri" w:hAnsi="Calibri" w:cs="Calibri"/>
              <w:color w:val="808080" w:themeColor="background1" w:themeShade="80"/>
              <w:lang w:val="pt-BR"/>
            </w:rPr>
            <w:t>mês</w:t>
          </w:r>
        </w:sdtContent>
      </w:sdt>
      <w:r w:rsidRPr="00C87D0E">
        <w:rPr>
          <w:rFonts w:ascii="Calibri" w:hAnsi="Calibri" w:cs="Calibri"/>
          <w:lang w:val="pt-BR"/>
        </w:rPr>
        <w:t xml:space="preserve"> de 2017</w:t>
      </w:r>
    </w:p>
    <w:p w:rsidR="00C87D0E" w:rsidRDefault="00C87D0E" w:rsidP="0087411B">
      <w:pPr>
        <w:spacing w:after="0" w:line="240" w:lineRule="auto"/>
        <w:rPr>
          <w:rFonts w:cs="Calibri"/>
          <w:sz w:val="24"/>
          <w:szCs w:val="24"/>
        </w:rPr>
      </w:pPr>
    </w:p>
    <w:p w:rsidR="00E202F7" w:rsidRPr="00C87D0E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C87D0E">
        <w:rPr>
          <w:rFonts w:cs="Calibri"/>
          <w:sz w:val="24"/>
          <w:szCs w:val="24"/>
        </w:rPr>
        <w:t>O</w:t>
      </w:r>
      <w:r w:rsidR="00E202F7" w:rsidRPr="00C87D0E">
        <w:rPr>
          <w:rFonts w:cs="Calibri"/>
          <w:sz w:val="24"/>
          <w:szCs w:val="24"/>
        </w:rPr>
        <w:t xml:space="preserve">fício </w:t>
      </w:r>
      <w:proofErr w:type="gramStart"/>
      <w:r w:rsidR="00E202F7" w:rsidRPr="00C87D0E">
        <w:rPr>
          <w:rFonts w:cs="Calibri"/>
          <w:sz w:val="24"/>
          <w:szCs w:val="24"/>
        </w:rPr>
        <w:t>nº.:</w:t>
      </w:r>
      <w:proofErr w:type="gramEnd"/>
      <w:r w:rsidRPr="00C87D0E">
        <w:rPr>
          <w:rFonts w:cs="Calibri"/>
          <w:sz w:val="24"/>
          <w:szCs w:val="24"/>
        </w:rPr>
        <w:t xml:space="preserve"> ___ /2017 </w:t>
      </w:r>
    </w:p>
    <w:p w:rsidR="00264A79" w:rsidRPr="00C87D0E" w:rsidRDefault="00264A79" w:rsidP="0087411B">
      <w:pPr>
        <w:spacing w:after="0" w:line="240" w:lineRule="auto"/>
        <w:rPr>
          <w:rFonts w:cs="Calibri"/>
          <w:sz w:val="24"/>
          <w:szCs w:val="24"/>
        </w:rPr>
      </w:pPr>
      <w:r w:rsidRPr="00C87D0E">
        <w:rPr>
          <w:rFonts w:cs="Calibri"/>
          <w:sz w:val="24"/>
          <w:szCs w:val="24"/>
        </w:rPr>
        <w:t xml:space="preserve">Assunto: Cessão de uso do Espaço </w:t>
      </w:r>
      <w:sdt>
        <w:sdtPr>
          <w:rPr>
            <w:rFonts w:cs="Calibri"/>
            <w:sz w:val="24"/>
            <w:szCs w:val="24"/>
          </w:rPr>
          <w:id w:val="-285735060"/>
          <w:lock w:val="sdtLocked"/>
          <w:placeholder>
            <w:docPart w:val="31A5E2A6B5D94DC99B59E636A8474F19"/>
          </w:placeholder>
          <w:showingPlcHdr/>
          <w:dropDownList>
            <w:listItem w:value="Escolher um item."/>
            <w:listItem w:displayText="Plenário Teatro Ralino Zambotto" w:value="Plenário Teatro Ralino Zambotto"/>
            <w:listItem w:displayText="Plenário Vereador Abílio Monte" w:value="Plenário Vereador Abílio Monte"/>
            <w:listItem w:displayText="Vereador Benedito Campos Pupo - &quot;Dito Pinhá&quot;" w:value="Vereador Benedito Campos Pupo - &quot;Dito Pinhá&quot;"/>
          </w:dropDownList>
        </w:sdtPr>
        <w:sdtEndPr/>
        <w:sdtContent>
          <w:r w:rsidR="00AB1739">
            <w:rPr>
              <w:rStyle w:val="TextodoEspaoReservado"/>
              <w:rFonts w:cs="Calibri"/>
              <w:sz w:val="24"/>
              <w:szCs w:val="24"/>
            </w:rPr>
            <w:t>escolher espaço</w:t>
          </w:r>
        </w:sdtContent>
      </w:sdt>
    </w:p>
    <w:p w:rsidR="0087411B" w:rsidRDefault="0087411B" w:rsidP="0087411B">
      <w:pPr>
        <w:spacing w:after="0" w:line="240" w:lineRule="auto"/>
        <w:rPr>
          <w:rFonts w:cs="Calibri"/>
          <w:sz w:val="24"/>
          <w:szCs w:val="24"/>
        </w:rPr>
      </w:pPr>
    </w:p>
    <w:p w:rsidR="0087411B" w:rsidRPr="00C87D0E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C87D0E">
        <w:rPr>
          <w:rFonts w:cs="Calibri"/>
          <w:sz w:val="24"/>
          <w:szCs w:val="24"/>
        </w:rPr>
        <w:t>À Câmara Municipal de Itatiba</w:t>
      </w:r>
    </w:p>
    <w:p w:rsidR="0087411B" w:rsidRPr="00C87D0E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C87D0E">
        <w:rPr>
          <w:rFonts w:cs="Calibri"/>
          <w:sz w:val="24"/>
          <w:szCs w:val="24"/>
        </w:rPr>
        <w:t>Ao Excelentíssimo Sr. Flávio Adriano Monte</w:t>
      </w:r>
    </w:p>
    <w:p w:rsidR="0087411B" w:rsidRPr="00C87D0E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C87D0E">
        <w:rPr>
          <w:rFonts w:cs="Calibri"/>
          <w:sz w:val="24"/>
          <w:szCs w:val="24"/>
        </w:rPr>
        <w:t>Presidente da Câmara Municipal de Itatiba</w:t>
      </w:r>
    </w:p>
    <w:p w:rsidR="00E202F7" w:rsidRPr="00C87D0E" w:rsidRDefault="00E202F7" w:rsidP="0087411B">
      <w:pPr>
        <w:spacing w:after="0" w:line="240" w:lineRule="auto"/>
        <w:rPr>
          <w:rFonts w:cs="Calibri"/>
          <w:sz w:val="24"/>
          <w:szCs w:val="24"/>
        </w:rPr>
      </w:pPr>
    </w:p>
    <w:p w:rsidR="00264A79" w:rsidRPr="00C87D0E" w:rsidRDefault="00B93355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87D0E">
        <w:rPr>
          <w:rFonts w:cs="Calibri"/>
          <w:sz w:val="24"/>
          <w:szCs w:val="24"/>
        </w:rPr>
        <w:t>O/A</w:t>
      </w:r>
      <w:r w:rsidR="00366B20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867954613"/>
          <w:lock w:val="sdtLocked"/>
          <w:placeholder>
            <w:docPart w:val="65D9668DFE774883AF66037E48ACFDBD"/>
          </w:placeholder>
          <w:showingPlcHdr/>
          <w:text/>
        </w:sdtPr>
        <w:sdtEndPr>
          <w:rPr>
            <w:b w:val="0"/>
          </w:rPr>
        </w:sdtEndPr>
        <w:sdtContent>
          <w:r w:rsidR="009C0A54" w:rsidRPr="00C87D0E">
            <w:rPr>
              <w:rStyle w:val="TextodoEspaoReservado"/>
              <w:rFonts w:cs="Calibri"/>
              <w:b/>
              <w:color w:val="808080" w:themeColor="background1" w:themeShade="80"/>
              <w:sz w:val="24"/>
              <w:szCs w:val="24"/>
            </w:rPr>
            <w:t xml:space="preserve">nome completo do </w:t>
          </w:r>
          <w:r w:rsidR="00E727FE" w:rsidRPr="00C87D0E">
            <w:rPr>
              <w:rStyle w:val="TextodoEspaoReservado"/>
              <w:rFonts w:cs="Calibri"/>
              <w:b/>
              <w:color w:val="808080" w:themeColor="background1" w:themeShade="80"/>
              <w:sz w:val="24"/>
              <w:szCs w:val="24"/>
            </w:rPr>
            <w:t>solicitan</w:t>
          </w:r>
          <w:r w:rsidR="009C0A54" w:rsidRPr="00C87D0E">
            <w:rPr>
              <w:rStyle w:val="TextodoEspaoReservado"/>
              <w:rFonts w:cs="Calibri"/>
              <w:b/>
              <w:color w:val="808080" w:themeColor="background1" w:themeShade="80"/>
              <w:sz w:val="24"/>
              <w:szCs w:val="24"/>
            </w:rPr>
            <w:t>te</w:t>
          </w:r>
        </w:sdtContent>
      </w:sdt>
      <w:r w:rsidR="0087411B" w:rsidRPr="00C87D0E">
        <w:rPr>
          <w:rFonts w:cs="Calibri"/>
          <w:sz w:val="24"/>
          <w:szCs w:val="24"/>
        </w:rPr>
        <w:t xml:space="preserve">, </w:t>
      </w:r>
      <w:r w:rsidR="00617D3F">
        <w:rPr>
          <w:rFonts w:cs="Calibri"/>
          <w:sz w:val="24"/>
          <w:szCs w:val="24"/>
        </w:rPr>
        <w:t>por meio</w:t>
      </w:r>
      <w:r w:rsidR="0087411B" w:rsidRPr="00C87D0E">
        <w:rPr>
          <w:rFonts w:cs="Calibri"/>
          <w:sz w:val="24"/>
          <w:szCs w:val="24"/>
        </w:rPr>
        <w:t xml:space="preserve"> d</w:t>
      </w:r>
      <w:r w:rsidR="00617D3F">
        <w:rPr>
          <w:rFonts w:cs="Calibri"/>
          <w:sz w:val="24"/>
          <w:szCs w:val="24"/>
        </w:rPr>
        <w:t>e</w:t>
      </w:r>
      <w:r w:rsidR="0087411B" w:rsidRPr="00C87D0E">
        <w:rPr>
          <w:rFonts w:cs="Calibri"/>
          <w:sz w:val="24"/>
          <w:szCs w:val="24"/>
        </w:rPr>
        <w:t xml:space="preserve"> seu representante legal, </w:t>
      </w:r>
      <w:proofErr w:type="gramStart"/>
      <w:r w:rsidR="00AB1739">
        <w:rPr>
          <w:rFonts w:cs="Calibri"/>
          <w:sz w:val="24"/>
          <w:szCs w:val="24"/>
        </w:rPr>
        <w:t>Sr.(</w:t>
      </w:r>
      <w:proofErr w:type="gramEnd"/>
      <w:r w:rsidR="00AB1739">
        <w:rPr>
          <w:rFonts w:cs="Calibri"/>
          <w:sz w:val="24"/>
          <w:szCs w:val="24"/>
        </w:rPr>
        <w:t xml:space="preserve">a) </w:t>
      </w:r>
      <w:sdt>
        <w:sdtPr>
          <w:rPr>
            <w:rFonts w:cs="Calibri"/>
            <w:sz w:val="24"/>
            <w:szCs w:val="24"/>
          </w:rPr>
          <w:id w:val="1733890453"/>
          <w:lock w:val="sdtLocked"/>
          <w:placeholder>
            <w:docPart w:val="69BFDA39745F4A969DA972DFEAFE1AA0"/>
          </w:placeholder>
          <w:showingPlcHdr/>
          <w:text/>
        </w:sdtPr>
        <w:sdtEndPr/>
        <w:sdtContent>
          <w:r w:rsidR="009C0A54"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 xml:space="preserve">nome completo do representante legal </w:t>
          </w:r>
          <w:r w:rsidR="00E727FE"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>do solicitante</w:t>
          </w:r>
        </w:sdtContent>
      </w:sdt>
      <w:r w:rsidR="009C0A54" w:rsidRPr="00C87D0E">
        <w:rPr>
          <w:rFonts w:cs="Calibri"/>
          <w:sz w:val="24"/>
          <w:szCs w:val="24"/>
        </w:rPr>
        <w:t xml:space="preserve">, RG </w:t>
      </w:r>
      <w:sdt>
        <w:sdtPr>
          <w:rPr>
            <w:rFonts w:cs="Calibri"/>
            <w:sz w:val="24"/>
            <w:szCs w:val="24"/>
          </w:rPr>
          <w:id w:val="-849714642"/>
          <w:lock w:val="sdtLocked"/>
          <w:placeholder>
            <w:docPart w:val="27462A15910545EB8E927EFADA7FC051"/>
          </w:placeholder>
          <w:showingPlcHdr/>
          <w:text/>
        </w:sdtPr>
        <w:sdtEndPr/>
        <w:sdtContent>
          <w:r w:rsidR="006A7D47"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>__________</w:t>
          </w:r>
        </w:sdtContent>
      </w:sdt>
      <w:r w:rsidR="0087411B" w:rsidRPr="00C87D0E">
        <w:rPr>
          <w:rFonts w:cs="Calibri"/>
          <w:sz w:val="24"/>
          <w:szCs w:val="24"/>
        </w:rPr>
        <w:t>, CPF</w:t>
      </w:r>
      <w:sdt>
        <w:sdtPr>
          <w:rPr>
            <w:rFonts w:cs="Calibri"/>
            <w:sz w:val="24"/>
            <w:szCs w:val="24"/>
          </w:rPr>
          <w:id w:val="-799690683"/>
          <w:lock w:val="sdtLocked"/>
          <w:placeholder>
            <w:docPart w:val="79E15AA486294DF8BDBAE55CD2E6DC1F"/>
          </w:placeholder>
          <w:showingPlcHdr/>
          <w:text/>
        </w:sdtPr>
        <w:sdtEndPr/>
        <w:sdtContent>
          <w:r w:rsidR="006A7D47"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>__________</w:t>
          </w:r>
        </w:sdtContent>
      </w:sdt>
      <w:r w:rsidR="009C0A54" w:rsidRPr="00C87D0E">
        <w:rPr>
          <w:rFonts w:cs="Calibri"/>
          <w:sz w:val="24"/>
          <w:szCs w:val="24"/>
        </w:rPr>
        <w:t xml:space="preserve">, </w:t>
      </w:r>
      <w:r w:rsidR="0087411B" w:rsidRPr="00C87D0E">
        <w:rPr>
          <w:rFonts w:cs="Calibri"/>
          <w:sz w:val="24"/>
          <w:szCs w:val="24"/>
        </w:rPr>
        <w:t xml:space="preserve">residente e domiciliado(a) na </w:t>
      </w:r>
      <w:sdt>
        <w:sdtPr>
          <w:rPr>
            <w:rFonts w:cs="Calibri"/>
            <w:sz w:val="24"/>
            <w:szCs w:val="24"/>
          </w:rPr>
          <w:id w:val="-780564667"/>
          <w:lock w:val="sdtLocked"/>
          <w:placeholder>
            <w:docPart w:val="1D8F7710E844453F8ADADC99ADCCE842"/>
          </w:placeholder>
          <w:showingPlcHdr/>
          <w:text/>
        </w:sdtPr>
        <w:sdtEndPr/>
        <w:sdtContent>
          <w:r w:rsidR="009C0A54"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>endereço completo do representante legal</w:t>
          </w:r>
        </w:sdtContent>
      </w:sdt>
      <w:r w:rsidR="0087411B" w:rsidRPr="00C87D0E">
        <w:rPr>
          <w:rFonts w:cs="Calibri"/>
          <w:sz w:val="24"/>
          <w:szCs w:val="24"/>
        </w:rPr>
        <w:t>, vem por intermédio deste solicitar a cessão das dependências do</w:t>
      </w:r>
      <w:r w:rsidR="00366B20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alias w:val="espaço"/>
          <w:tag w:val="espaço"/>
          <w:id w:val="-1177416386"/>
          <w:lock w:val="sdtLocked"/>
          <w:placeholder>
            <w:docPart w:val="C3F80D298EB445FA8CB36C0CCD889271"/>
          </w:placeholder>
          <w:showingPlcHdr/>
          <w:dropDownList>
            <w:listItem w:displayText="Plenário Teatro Ralino Zambotto" w:value="Plenário Teatro Ralino Zambotto"/>
            <w:listItem w:displayText="Plenário Vereador Abílio Monte" w:value="Plenário Vereador Abílio Monte"/>
            <w:listItem w:displayText="Vereador Benedito Campos Pupo - &quot;Dito Pinhá&quot;" w:value="Vereador Benedito Campos Pupo - &quot;Dito Pinhá&quot;"/>
          </w:dropDownList>
        </w:sdtPr>
        <w:sdtEndPr/>
        <w:sdtContent>
          <w:r w:rsidR="00366B20">
            <w:rPr>
              <w:rFonts w:cs="Calibri"/>
              <w:b/>
              <w:color w:val="808080" w:themeColor="background1" w:themeShade="80"/>
              <w:sz w:val="24"/>
              <w:szCs w:val="24"/>
            </w:rPr>
            <w:t>escolher espaço</w:t>
          </w:r>
        </w:sdtContent>
      </w:sdt>
      <w:r w:rsidR="00366B20">
        <w:rPr>
          <w:rFonts w:cs="Calibri"/>
          <w:sz w:val="24"/>
          <w:szCs w:val="24"/>
        </w:rPr>
        <w:t xml:space="preserve"> </w:t>
      </w:r>
      <w:r w:rsidR="0043197D" w:rsidRPr="00C87D0E">
        <w:rPr>
          <w:rFonts w:cs="Calibri"/>
          <w:sz w:val="24"/>
          <w:szCs w:val="24"/>
        </w:rPr>
        <w:t xml:space="preserve">para a realização </w:t>
      </w:r>
      <w:r w:rsidRPr="00C87D0E">
        <w:rPr>
          <w:rFonts w:cs="Calibri"/>
          <w:sz w:val="24"/>
          <w:szCs w:val="24"/>
        </w:rPr>
        <w:t>de</w:t>
      </w:r>
      <w:r w:rsidR="00AB1739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-1638790651"/>
          <w:lock w:val="sdtLocked"/>
          <w:placeholder>
            <w:docPart w:val="413400183E524D2F9FA3BA4EFA686485"/>
          </w:placeholder>
          <w:showingPlcHdr/>
          <w:text/>
        </w:sdtPr>
        <w:sdtEndPr/>
        <w:sdtContent>
          <w:r w:rsidR="009C0A54" w:rsidRPr="00C87D0E">
            <w:rPr>
              <w:rStyle w:val="TextodoEspaoReservado"/>
              <w:rFonts w:cs="Calibri"/>
              <w:b/>
              <w:color w:val="808080" w:themeColor="background1" w:themeShade="80"/>
              <w:sz w:val="24"/>
              <w:szCs w:val="24"/>
            </w:rPr>
            <w:t>nome completo do evento</w:t>
          </w:r>
          <w:r w:rsidR="00AB1739">
            <w:rPr>
              <w:rStyle w:val="TextodoEspaoReservado"/>
              <w:rFonts w:cs="Calibri"/>
              <w:b/>
              <w:color w:val="808080" w:themeColor="background1" w:themeShade="80"/>
              <w:sz w:val="24"/>
              <w:szCs w:val="24"/>
            </w:rPr>
            <w:t xml:space="preserve"> (se ainda não tiver nome, pode inserir “evento sem nome definido”</w:t>
          </w:r>
        </w:sdtContent>
      </w:sdt>
      <w:r w:rsidR="00AB1739">
        <w:rPr>
          <w:rFonts w:cs="Calibri"/>
          <w:b/>
          <w:sz w:val="24"/>
          <w:szCs w:val="24"/>
        </w:rPr>
        <w:t xml:space="preserve"> </w:t>
      </w:r>
      <w:r w:rsidR="006A7D47" w:rsidRPr="00C87D0E">
        <w:rPr>
          <w:rFonts w:cs="Calibri"/>
          <w:sz w:val="24"/>
          <w:szCs w:val="24"/>
        </w:rPr>
        <w:t xml:space="preserve">em parceria com </w:t>
      </w:r>
      <w:sdt>
        <w:sdtPr>
          <w:rPr>
            <w:rFonts w:cs="Calibri"/>
            <w:sz w:val="24"/>
            <w:szCs w:val="24"/>
          </w:rPr>
          <w:id w:val="-1863739723"/>
          <w:lock w:val="sdtLocked"/>
          <w:placeholder>
            <w:docPart w:val="17A1790BE1F64DC7A1935CB07586773A"/>
          </w:placeholder>
          <w:showingPlcHdr/>
          <w:text/>
        </w:sdtPr>
        <w:sdtEndPr/>
        <w:sdtContent>
          <w:r w:rsidR="00264A79" w:rsidRPr="00C87D0E">
            <w:rPr>
              <w:rFonts w:cs="Calibri"/>
              <w:b/>
              <w:color w:val="808080" w:themeColor="background1" w:themeShade="80"/>
              <w:sz w:val="24"/>
              <w:szCs w:val="24"/>
            </w:rPr>
            <w:t>nome do produtor do evento</w:t>
          </w:r>
        </w:sdtContent>
      </w:sdt>
      <w:r w:rsidR="00264A79" w:rsidRPr="00C87D0E">
        <w:rPr>
          <w:rFonts w:cs="Calibri"/>
          <w:sz w:val="24"/>
          <w:szCs w:val="24"/>
        </w:rPr>
        <w:t xml:space="preserve">. </w:t>
      </w:r>
    </w:p>
    <w:p w:rsidR="00EC6376" w:rsidRPr="00C87D0E" w:rsidRDefault="00EC6376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851687" w:rsidRPr="00C87D0E" w:rsidRDefault="00851687" w:rsidP="001344A2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A9316D" w:rsidRPr="00C87D0E" w:rsidRDefault="00A30105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87D0E">
        <w:rPr>
          <w:rFonts w:cs="Calibri"/>
          <w:sz w:val="24"/>
          <w:szCs w:val="24"/>
        </w:rPr>
        <w:t xml:space="preserve">Solicitamos o </w:t>
      </w:r>
      <w:r w:rsidR="00264A79" w:rsidRPr="00C87D0E">
        <w:rPr>
          <w:rFonts w:cs="Calibri"/>
          <w:sz w:val="24"/>
          <w:szCs w:val="24"/>
        </w:rPr>
        <w:t>eve</w:t>
      </w:r>
      <w:r w:rsidR="00EC6376" w:rsidRPr="00C87D0E">
        <w:rPr>
          <w:rFonts w:cs="Calibri"/>
          <w:sz w:val="24"/>
          <w:szCs w:val="24"/>
        </w:rPr>
        <w:t>nto para:</w:t>
      </w:r>
    </w:p>
    <w:p w:rsidR="00EC6376" w:rsidRPr="00C87D0E" w:rsidRDefault="00EC6376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87D0E">
        <w:rPr>
          <w:rFonts w:cs="Calibri"/>
          <w:sz w:val="24"/>
          <w:szCs w:val="24"/>
        </w:rPr>
        <w:t xml:space="preserve">Dia: </w:t>
      </w:r>
      <w:sdt>
        <w:sdtPr>
          <w:rPr>
            <w:rFonts w:cs="Calibri"/>
            <w:sz w:val="24"/>
            <w:szCs w:val="24"/>
          </w:rPr>
          <w:id w:val="1979652967"/>
          <w:lock w:val="sdtLocked"/>
          <w:placeholder>
            <w:docPart w:val="7F119F31CD6444419AACE242D959B43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30105"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>inse</w:t>
          </w:r>
          <w:r w:rsidR="00B93355"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>rir uma data</w:t>
          </w:r>
        </w:sdtContent>
      </w:sdt>
    </w:p>
    <w:p w:rsidR="00A30105" w:rsidRPr="00C87D0E" w:rsidRDefault="00A30105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87D0E">
        <w:rPr>
          <w:rFonts w:cs="Calibri"/>
          <w:sz w:val="24"/>
          <w:szCs w:val="24"/>
        </w:rPr>
        <w:t>Período da reserva</w:t>
      </w:r>
      <w:r w:rsidR="00A5190D" w:rsidRPr="00C87D0E">
        <w:rPr>
          <w:rFonts w:cs="Calibri"/>
          <w:sz w:val="24"/>
          <w:szCs w:val="24"/>
        </w:rPr>
        <w:t xml:space="preserve"> para montagem e ensaios</w:t>
      </w:r>
      <w:r w:rsidRPr="00C87D0E">
        <w:rPr>
          <w:rFonts w:cs="Calibri"/>
          <w:sz w:val="24"/>
          <w:szCs w:val="24"/>
        </w:rPr>
        <w:t xml:space="preserve">: </w:t>
      </w:r>
      <w:sdt>
        <w:sdtPr>
          <w:rPr>
            <w:rFonts w:cs="Calibri"/>
            <w:sz w:val="24"/>
            <w:szCs w:val="24"/>
          </w:rPr>
          <w:id w:val="500712217"/>
          <w:lock w:val="sdtLocked"/>
          <w:placeholder>
            <w:docPart w:val="A8B9B8924865437BB9715587BEEC9990"/>
          </w:placeholder>
          <w:showingPlcHdr/>
          <w:text/>
        </w:sdtPr>
        <w:sdtEndPr/>
        <w:sdtContent>
          <w:r w:rsidR="00B93355"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>horário de início</w:t>
          </w:r>
        </w:sdtContent>
      </w:sdt>
      <w:r w:rsidR="00AB1739">
        <w:rPr>
          <w:rFonts w:cs="Calibri"/>
          <w:sz w:val="24"/>
          <w:szCs w:val="24"/>
        </w:rPr>
        <w:t xml:space="preserve"> </w:t>
      </w:r>
      <w:proofErr w:type="gramStart"/>
      <w:r w:rsidRPr="00C87D0E">
        <w:rPr>
          <w:rFonts w:cs="Calibri"/>
          <w:sz w:val="24"/>
          <w:szCs w:val="24"/>
        </w:rPr>
        <w:t xml:space="preserve">às </w:t>
      </w:r>
      <w:sdt>
        <w:sdtPr>
          <w:rPr>
            <w:rFonts w:cs="Calibri"/>
            <w:sz w:val="24"/>
            <w:szCs w:val="24"/>
          </w:rPr>
          <w:id w:val="-882256375"/>
          <w:lock w:val="sdtLocked"/>
          <w:placeholder>
            <w:docPart w:val="F1CA1DEA62A14F2D9F5E09973DEDBAE4"/>
          </w:placeholder>
          <w:showingPlcHdr/>
          <w:text/>
        </w:sdtPr>
        <w:sdtEndPr/>
        <w:sdtContent>
          <w:r w:rsidR="00146F9F"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>horário</w:t>
          </w:r>
          <w:proofErr w:type="gramEnd"/>
          <w:r w:rsidR="00146F9F"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 xml:space="preserve"> da finalização</w:t>
          </w:r>
        </w:sdtContent>
      </w:sdt>
    </w:p>
    <w:p w:rsidR="00A30105" w:rsidRPr="00C87D0E" w:rsidRDefault="00A30105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87D0E">
        <w:rPr>
          <w:rFonts w:cs="Calibri"/>
          <w:sz w:val="24"/>
          <w:szCs w:val="24"/>
        </w:rPr>
        <w:t xml:space="preserve">Horário do evento: </w:t>
      </w:r>
      <w:sdt>
        <w:sdtPr>
          <w:rPr>
            <w:rFonts w:cs="Calibri"/>
            <w:sz w:val="24"/>
            <w:szCs w:val="24"/>
          </w:rPr>
          <w:id w:val="1617175272"/>
          <w:lock w:val="sdtLocked"/>
          <w:placeholder>
            <w:docPart w:val="754FF4BD2EE24C0C97E5B31E3C9A0F96"/>
          </w:placeholder>
          <w:showingPlcHdr/>
          <w:text/>
        </w:sdtPr>
        <w:sdtEndPr/>
        <w:sdtContent>
          <w:r w:rsidR="00B93355"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>horário em que será o evento</w:t>
          </w:r>
        </w:sdtContent>
      </w:sdt>
      <w:r w:rsidR="00AB1739">
        <w:rPr>
          <w:rFonts w:cs="Calibri"/>
          <w:sz w:val="24"/>
          <w:szCs w:val="24"/>
        </w:rPr>
        <w:t xml:space="preserve"> </w:t>
      </w:r>
      <w:proofErr w:type="gramStart"/>
      <w:r w:rsidR="005E2AA6" w:rsidRPr="00C87D0E">
        <w:rPr>
          <w:rFonts w:cs="Calibri"/>
          <w:sz w:val="24"/>
          <w:szCs w:val="24"/>
        </w:rPr>
        <w:t xml:space="preserve">às </w:t>
      </w:r>
      <w:sdt>
        <w:sdtPr>
          <w:rPr>
            <w:rFonts w:cs="Calibri"/>
            <w:sz w:val="24"/>
            <w:szCs w:val="24"/>
          </w:rPr>
          <w:id w:val="1930851194"/>
          <w:lock w:val="sdtLocked"/>
          <w:placeholder>
            <w:docPart w:val="8B533B985FD141A18FF38088BA23F155"/>
          </w:placeholder>
          <w:showingPlcHdr/>
          <w:text/>
        </w:sdtPr>
        <w:sdtEndPr/>
        <w:sdtContent>
          <w:r w:rsidR="00B93355"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>horário</w:t>
          </w:r>
          <w:proofErr w:type="gramEnd"/>
          <w:r w:rsidR="00B93355"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 xml:space="preserve"> em que terminará o evento</w:t>
          </w:r>
        </w:sdtContent>
      </w:sdt>
    </w:p>
    <w:p w:rsidR="0052620A" w:rsidRPr="00C87D0E" w:rsidRDefault="00A5190D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87D0E">
        <w:rPr>
          <w:rFonts w:cs="Calibri"/>
          <w:sz w:val="24"/>
          <w:szCs w:val="24"/>
        </w:rPr>
        <w:t xml:space="preserve">O evento será destinado a </w:t>
      </w:r>
      <w:sdt>
        <w:sdtPr>
          <w:rPr>
            <w:rFonts w:cs="Calibri"/>
            <w:sz w:val="24"/>
            <w:szCs w:val="24"/>
          </w:rPr>
          <w:id w:val="1330253192"/>
          <w:lock w:val="sdtLocked"/>
          <w:placeholder>
            <w:docPart w:val="9218C5D9B525476487AAB69D85630E0C"/>
          </w:placeholder>
          <w:showingPlcHdr/>
        </w:sdtPr>
        <w:sdtEndPr/>
        <w:sdtContent>
          <w:r w:rsidR="009048C0">
            <w:rPr>
              <w:rStyle w:val="TextodoEspaoReservado"/>
              <w:rFonts w:cs="Calibri"/>
              <w:sz w:val="24"/>
              <w:szCs w:val="24"/>
            </w:rPr>
            <w:t>explicar o caráter do evento</w:t>
          </w:r>
        </w:sdtContent>
      </w:sdt>
    </w:p>
    <w:p w:rsidR="009048C0" w:rsidRDefault="009048C0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Classificação do evento: </w:t>
      </w:r>
      <w:sdt>
        <w:sdtPr>
          <w:rPr>
            <w:rFonts w:cs="Calibri"/>
            <w:sz w:val="24"/>
            <w:szCs w:val="24"/>
          </w:rPr>
          <w:id w:val="1181004686"/>
          <w:lock w:val="sdtLocked"/>
          <w:placeholder>
            <w:docPart w:val="9E48FA3E4A754C0989C5B67BCB4E2520"/>
          </w:placeholder>
          <w:showingPlcHdr/>
          <w:text/>
        </w:sdtPr>
        <w:sdtEndPr/>
        <w:sdtContent>
          <w:r w:rsidR="004D719F">
            <w:rPr>
              <w:rFonts w:cs="Calibri"/>
              <w:color w:val="808080" w:themeColor="background1" w:themeShade="80"/>
              <w:sz w:val="24"/>
              <w:szCs w:val="24"/>
            </w:rPr>
            <w:t>por exemplo, classificação livre, 12 anos, 14 anos</w:t>
          </w:r>
        </w:sdtContent>
      </w:sdt>
    </w:p>
    <w:p w:rsidR="0083235A" w:rsidRPr="00C87D0E" w:rsidRDefault="0052620A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87D0E">
        <w:rPr>
          <w:rFonts w:cs="Calibri"/>
          <w:sz w:val="24"/>
          <w:szCs w:val="24"/>
        </w:rPr>
        <w:t xml:space="preserve">Entrada: </w:t>
      </w:r>
      <w:sdt>
        <w:sdtPr>
          <w:rPr>
            <w:rFonts w:cs="Calibri"/>
            <w:sz w:val="24"/>
            <w:szCs w:val="24"/>
          </w:rPr>
          <w:id w:val="-881095733"/>
          <w:lock w:val="sdtLocked"/>
          <w:placeholder>
            <w:docPart w:val="BDC397AC5EC04F099066DED02C38A9A7"/>
          </w:placeholder>
          <w:showingPlcHdr/>
          <w:dropDownList>
            <w:listItem w:value="Escolher um item."/>
            <w:listItem w:displayText="gratuita" w:value="gratuita"/>
            <w:listItem w:displayText="paga" w:value="paga"/>
            <w:listItem w:displayText="com doação de itens" w:value="com doação de itens"/>
          </w:dropDownList>
        </w:sdtPr>
        <w:sdtEndPr/>
        <w:sdtContent>
          <w:r w:rsidR="00146F9F" w:rsidRPr="00C87D0E">
            <w:rPr>
              <w:rStyle w:val="TextodoEspaoReservado"/>
              <w:rFonts w:cs="Calibri"/>
              <w:sz w:val="24"/>
              <w:szCs w:val="24"/>
            </w:rPr>
            <w:t>escolher um item</w:t>
          </w:r>
        </w:sdtContent>
      </w:sdt>
    </w:p>
    <w:p w:rsidR="0052620A" w:rsidRPr="00C87D0E" w:rsidRDefault="0052620A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87D0E">
        <w:rPr>
          <w:rFonts w:cs="Calibri"/>
          <w:sz w:val="24"/>
          <w:szCs w:val="24"/>
        </w:rPr>
        <w:t xml:space="preserve">Equipamentos que serão utilizados: </w:t>
      </w:r>
      <w:sdt>
        <w:sdtPr>
          <w:rPr>
            <w:rFonts w:cs="Calibri"/>
            <w:sz w:val="24"/>
            <w:szCs w:val="24"/>
          </w:rPr>
          <w:id w:val="-665329546"/>
          <w:lock w:val="sdtLocked"/>
          <w:placeholder>
            <w:docPart w:val="915D818EB3F24DABAC5B85148E1C35E7"/>
          </w:placeholder>
          <w:showingPlcHdr/>
          <w:text/>
        </w:sdtPr>
        <w:sdtEndPr/>
        <w:sdtContent>
          <w:r w:rsidR="009973A7" w:rsidRPr="00C87D0E">
            <w:rPr>
              <w:rStyle w:val="TextodoEspaoReservado"/>
              <w:rFonts w:cs="Calibri"/>
              <w:sz w:val="24"/>
              <w:szCs w:val="24"/>
            </w:rPr>
            <w:t>Por exemplo, cabine de som, luz, camarins etc.</w:t>
          </w:r>
        </w:sdtContent>
      </w:sdt>
    </w:p>
    <w:p w:rsidR="00E727FE" w:rsidRPr="00C87D0E" w:rsidRDefault="00E727FE" w:rsidP="0087411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226DF1" w:rsidRPr="00C87D0E" w:rsidRDefault="00AB1739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Style w:val="TextodoEspaoReservado"/>
          <w:rFonts w:cs="Calibri"/>
          <w:color w:val="auto"/>
          <w:sz w:val="24"/>
          <w:szCs w:val="24"/>
        </w:rPr>
        <w:t>O/</w:t>
      </w:r>
      <w:r w:rsidR="00851687" w:rsidRPr="00C87D0E">
        <w:rPr>
          <w:rStyle w:val="TextodoEspaoReservado"/>
          <w:rFonts w:cs="Calibri"/>
          <w:color w:val="auto"/>
          <w:sz w:val="24"/>
          <w:szCs w:val="24"/>
        </w:rPr>
        <w:t>A</w:t>
      </w:r>
      <w:r>
        <w:rPr>
          <w:rStyle w:val="TextodoEspaoReservado"/>
          <w:rFonts w:cs="Calibri"/>
          <w:color w:val="auto"/>
          <w:sz w:val="24"/>
          <w:szCs w:val="24"/>
        </w:rPr>
        <w:t xml:space="preserve"> </w:t>
      </w:r>
      <w:sdt>
        <w:sdtPr>
          <w:rPr>
            <w:rFonts w:cs="Calibri"/>
            <w:color w:val="808080"/>
            <w:sz w:val="24"/>
            <w:szCs w:val="24"/>
          </w:rPr>
          <w:id w:val="-2075198717"/>
          <w:lock w:val="sdtLocked"/>
          <w:placeholder>
            <w:docPart w:val="1B5FD8BA82344968981B1326DA648F8B"/>
          </w:placeholder>
          <w:showingPlcHdr/>
          <w:text/>
        </w:sdtPr>
        <w:sdtEndPr/>
        <w:sdtContent>
          <w:r w:rsidR="00226DF1" w:rsidRPr="00C87D0E">
            <w:rPr>
              <w:rFonts w:cs="Calibri"/>
              <w:b/>
              <w:color w:val="808080" w:themeColor="background1" w:themeShade="80"/>
              <w:sz w:val="24"/>
              <w:szCs w:val="24"/>
            </w:rPr>
            <w:t>nome completo do solicitante</w:t>
          </w:r>
        </w:sdtContent>
      </w:sdt>
      <w:r w:rsidR="00226DF1" w:rsidRPr="00C87D0E">
        <w:rPr>
          <w:rFonts w:cs="Calibri"/>
          <w:sz w:val="24"/>
          <w:szCs w:val="24"/>
        </w:rPr>
        <w:t xml:space="preserve"> está ciente de</w:t>
      </w:r>
      <w:r>
        <w:rPr>
          <w:rFonts w:cs="Calibri"/>
          <w:sz w:val="24"/>
          <w:szCs w:val="24"/>
        </w:rPr>
        <w:t xml:space="preserve"> </w:t>
      </w:r>
      <w:r w:rsidR="00226DF1" w:rsidRPr="00C87D0E">
        <w:rPr>
          <w:rFonts w:cs="Calibri"/>
          <w:sz w:val="24"/>
          <w:szCs w:val="24"/>
        </w:rPr>
        <w:t xml:space="preserve">que é proibido o consumo e/ou fornecimento de alimentos e/ou bebidas nas dependências do espaço, bem como todas as regras de utilização do mesmo, constantes do Termo de Cessão e Permissão de Uso e Responsabilidade. </w:t>
      </w:r>
      <w:r w:rsidR="00C30F63" w:rsidRPr="00C87D0E">
        <w:rPr>
          <w:rFonts w:cs="Calibri"/>
          <w:sz w:val="24"/>
          <w:szCs w:val="24"/>
        </w:rPr>
        <w:t>Também é de ciência d</w:t>
      </w:r>
      <w:r w:rsidR="00DD7657">
        <w:rPr>
          <w:rFonts w:cs="Calibri"/>
          <w:sz w:val="24"/>
          <w:szCs w:val="24"/>
        </w:rPr>
        <w:t>o</w:t>
      </w:r>
      <w:r w:rsidR="00C30F63" w:rsidRPr="00C87D0E">
        <w:rPr>
          <w:rFonts w:cs="Calibri"/>
          <w:sz w:val="24"/>
          <w:szCs w:val="24"/>
        </w:rPr>
        <w:t xml:space="preserve"> solicitante sobre o respeito ao limite da capacidade do público</w:t>
      </w:r>
      <w:r w:rsidR="00DD7657">
        <w:rPr>
          <w:rFonts w:cs="Calibri"/>
          <w:sz w:val="24"/>
          <w:szCs w:val="24"/>
        </w:rPr>
        <w:t xml:space="preserve"> (</w:t>
      </w:r>
      <w:r w:rsidR="00EE1218">
        <w:rPr>
          <w:rFonts w:cs="Calibri"/>
          <w:sz w:val="24"/>
          <w:szCs w:val="24"/>
        </w:rPr>
        <w:t>46</w:t>
      </w:r>
      <w:r w:rsidR="00EA1441">
        <w:rPr>
          <w:rFonts w:cs="Calibri"/>
          <w:sz w:val="24"/>
          <w:szCs w:val="24"/>
        </w:rPr>
        <w:t>9</w:t>
      </w:r>
      <w:r w:rsidR="00DD7657">
        <w:rPr>
          <w:rFonts w:cs="Calibri"/>
          <w:sz w:val="24"/>
          <w:szCs w:val="24"/>
        </w:rPr>
        <w:t xml:space="preserve"> lug</w:t>
      </w:r>
      <w:r w:rsidR="00D44402">
        <w:rPr>
          <w:rFonts w:cs="Calibri"/>
          <w:sz w:val="24"/>
          <w:szCs w:val="24"/>
        </w:rPr>
        <w:t>ares no Plenário Teatro Ralino Zambotto ou</w:t>
      </w:r>
      <w:r w:rsidR="00DD7657">
        <w:rPr>
          <w:rFonts w:cs="Calibri"/>
          <w:sz w:val="24"/>
          <w:szCs w:val="24"/>
        </w:rPr>
        <w:t xml:space="preserve"> 200 lugares no Plenário Vereador Abílio Monte)</w:t>
      </w:r>
      <w:r w:rsidR="00C30F63" w:rsidRPr="00C87D0E">
        <w:rPr>
          <w:rFonts w:cs="Calibri"/>
          <w:sz w:val="24"/>
          <w:szCs w:val="24"/>
        </w:rPr>
        <w:t xml:space="preserve">. </w:t>
      </w:r>
      <w:r w:rsidR="00226DF1" w:rsidRPr="00C87D0E">
        <w:rPr>
          <w:rFonts w:cs="Calibri"/>
          <w:sz w:val="24"/>
          <w:szCs w:val="24"/>
        </w:rPr>
        <w:t xml:space="preserve">Tal regulamento também será compactuado </w:t>
      </w:r>
      <w:r w:rsidR="00306212">
        <w:rPr>
          <w:rFonts w:cs="Calibri"/>
          <w:sz w:val="24"/>
          <w:szCs w:val="24"/>
        </w:rPr>
        <w:t>entre o</w:t>
      </w:r>
      <w:r w:rsidR="00C12F5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solicitante</w:t>
      </w:r>
      <w:r w:rsidR="00306212">
        <w:rPr>
          <w:rFonts w:cs="Calibri"/>
          <w:sz w:val="24"/>
          <w:szCs w:val="24"/>
        </w:rPr>
        <w:t xml:space="preserve"> e</w:t>
      </w:r>
      <w:r w:rsidR="00226DF1" w:rsidRPr="00C87D0E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2014335477"/>
          <w:placeholder>
            <w:docPart w:val="BA0B5F1C6FD0471695410247AC8AD35D"/>
          </w:placeholder>
          <w:showingPlcHdr/>
          <w:text/>
        </w:sdtPr>
        <w:sdtEndPr/>
        <w:sdtContent>
          <w:r w:rsidR="00226DF1" w:rsidRPr="00C87D0E">
            <w:rPr>
              <w:rFonts w:cs="Calibri"/>
              <w:b/>
              <w:color w:val="808080" w:themeColor="background1" w:themeShade="80"/>
              <w:sz w:val="24"/>
              <w:szCs w:val="24"/>
            </w:rPr>
            <w:t>nome do produtor do evento</w:t>
          </w:r>
        </w:sdtContent>
      </w:sdt>
      <w:r w:rsidR="00226DF1" w:rsidRPr="00C87D0E">
        <w:rPr>
          <w:rFonts w:cs="Calibri"/>
          <w:sz w:val="24"/>
          <w:szCs w:val="24"/>
        </w:rPr>
        <w:t>.</w:t>
      </w:r>
    </w:p>
    <w:p w:rsidR="00C30F63" w:rsidRPr="00C87D0E" w:rsidRDefault="00C30F63" w:rsidP="0087411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973A7" w:rsidRDefault="009973A7" w:rsidP="008741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87D0E">
        <w:rPr>
          <w:rFonts w:cs="Calibri"/>
          <w:sz w:val="24"/>
          <w:szCs w:val="24"/>
        </w:rPr>
        <w:t xml:space="preserve">Obs.: outras opções de data caso a primeira já esteja reservada para outro evento: </w:t>
      </w:r>
      <w:sdt>
        <w:sdtPr>
          <w:rPr>
            <w:rFonts w:cs="Calibri"/>
            <w:sz w:val="24"/>
            <w:szCs w:val="24"/>
          </w:rPr>
          <w:id w:val="58444114"/>
          <w:lock w:val="sdtLocked"/>
          <w:placeholder>
            <w:docPart w:val="B77F0466064F430E8931F50F7004D6DE"/>
          </w:placeholder>
          <w:showingPlcHdr/>
          <w:text/>
        </w:sdtPr>
        <w:sdtEndPr/>
        <w:sdtContent>
          <w:r w:rsidRPr="00C87D0E">
            <w:rPr>
              <w:rStyle w:val="TextodoEspaoReservado"/>
              <w:rFonts w:cs="Calibri"/>
              <w:sz w:val="24"/>
              <w:szCs w:val="24"/>
            </w:rPr>
            <w:t>inserir, no máximo, três opções</w:t>
          </w:r>
          <w:r w:rsidR="00866241" w:rsidRPr="00C87D0E">
            <w:rPr>
              <w:rStyle w:val="TextodoEspaoReservado"/>
              <w:rFonts w:cs="Calibri"/>
              <w:sz w:val="24"/>
              <w:szCs w:val="24"/>
            </w:rPr>
            <w:t xml:space="preserve"> de datas</w:t>
          </w:r>
          <w:r w:rsidRPr="00C87D0E">
            <w:rPr>
              <w:rStyle w:val="TextodoEspaoReservado"/>
              <w:rFonts w:cs="Calibri"/>
              <w:sz w:val="24"/>
              <w:szCs w:val="24"/>
            </w:rPr>
            <w:t>.</w:t>
          </w:r>
        </w:sdtContent>
      </w:sdt>
    </w:p>
    <w:p w:rsidR="00C65729" w:rsidRPr="00C87D0E" w:rsidRDefault="00C65729" w:rsidP="0087411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5190D" w:rsidRPr="00C87D0E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C87D0E">
        <w:rPr>
          <w:rFonts w:cs="Calibri"/>
          <w:sz w:val="24"/>
          <w:szCs w:val="24"/>
        </w:rPr>
        <w:t xml:space="preserve">Requerente: </w:t>
      </w:r>
      <w:sdt>
        <w:sdtPr>
          <w:rPr>
            <w:rFonts w:cs="Calibri"/>
            <w:sz w:val="24"/>
            <w:szCs w:val="24"/>
          </w:rPr>
          <w:id w:val="-2087372619"/>
          <w:lock w:val="sdtLocked"/>
          <w:placeholder>
            <w:docPart w:val="6CDE74DADC3A46C596C386B8C1D8AA86"/>
          </w:placeholder>
          <w:showingPlcHdr/>
          <w:text/>
        </w:sdtPr>
        <w:sdtEndPr/>
        <w:sdtContent>
          <w:r w:rsidR="00866241" w:rsidRPr="00C87D0E">
            <w:rPr>
              <w:rStyle w:val="TextodoEspaoReservado"/>
              <w:rFonts w:cs="Calibri"/>
              <w:sz w:val="24"/>
              <w:szCs w:val="24"/>
            </w:rPr>
            <w:t>Nome completo da entidade assistencial</w:t>
          </w:r>
        </w:sdtContent>
      </w:sdt>
    </w:p>
    <w:p w:rsidR="0087411B" w:rsidRPr="00C87D0E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C87D0E">
        <w:rPr>
          <w:rFonts w:cs="Calibri"/>
          <w:sz w:val="24"/>
          <w:szCs w:val="24"/>
        </w:rPr>
        <w:t xml:space="preserve">Endereço: </w:t>
      </w:r>
      <w:sdt>
        <w:sdtPr>
          <w:rPr>
            <w:rFonts w:cs="Calibri"/>
            <w:sz w:val="24"/>
            <w:szCs w:val="24"/>
          </w:rPr>
          <w:id w:val="-645965945"/>
          <w:lock w:val="sdtLocked"/>
          <w:placeholder>
            <w:docPart w:val="DefaultPlaceholder_1081868574"/>
          </w:placeholder>
          <w:text/>
        </w:sdtPr>
        <w:sdtEndPr/>
        <w:sdtContent>
          <w:r w:rsidRPr="00982342">
            <w:rPr>
              <w:rFonts w:cs="Calibri"/>
              <w:color w:val="808080" w:themeColor="background1" w:themeShade="80"/>
              <w:sz w:val="24"/>
              <w:szCs w:val="24"/>
            </w:rPr>
            <w:t>___________________________</w:t>
          </w:r>
        </w:sdtContent>
      </w:sdt>
    </w:p>
    <w:p w:rsidR="0087411B" w:rsidRDefault="0087411B" w:rsidP="0087411B">
      <w:pPr>
        <w:spacing w:after="0" w:line="240" w:lineRule="auto"/>
        <w:rPr>
          <w:rFonts w:cs="Calibri"/>
          <w:sz w:val="24"/>
          <w:szCs w:val="24"/>
        </w:rPr>
      </w:pPr>
      <w:r w:rsidRPr="00C87D0E">
        <w:rPr>
          <w:rFonts w:cs="Calibri"/>
          <w:sz w:val="24"/>
          <w:szCs w:val="24"/>
        </w:rPr>
        <w:t xml:space="preserve">CNPJ: </w:t>
      </w:r>
      <w:sdt>
        <w:sdtPr>
          <w:rPr>
            <w:rFonts w:cs="Calibri"/>
            <w:sz w:val="24"/>
            <w:szCs w:val="24"/>
          </w:rPr>
          <w:id w:val="1062055820"/>
          <w:lock w:val="sdtLocked"/>
          <w:placeholder>
            <w:docPart w:val="DefaultPlaceholder_1081868574"/>
          </w:placeholder>
          <w:text/>
        </w:sdtPr>
        <w:sdtEndPr/>
        <w:sdtContent>
          <w:r w:rsidRPr="00982342">
            <w:rPr>
              <w:rFonts w:cs="Calibri"/>
              <w:color w:val="808080" w:themeColor="background1" w:themeShade="80"/>
              <w:sz w:val="24"/>
              <w:szCs w:val="24"/>
            </w:rPr>
            <w:t>_______________________________</w:t>
          </w:r>
        </w:sdtContent>
      </w:sdt>
    </w:p>
    <w:p w:rsidR="00533411" w:rsidRDefault="00533411" w:rsidP="0087411B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Contato: </w:t>
      </w:r>
      <w:sdt>
        <w:sdtPr>
          <w:rPr>
            <w:rFonts w:cs="Calibri"/>
            <w:sz w:val="24"/>
            <w:szCs w:val="24"/>
          </w:rPr>
          <w:id w:val="521516959"/>
          <w:lock w:val="sdtLocked"/>
          <w:placeholder>
            <w:docPart w:val="8319BEC22384429297CC8BFC3A9A226F"/>
          </w:placeholder>
          <w:showingPlcHdr/>
          <w:text/>
        </w:sdtPr>
        <w:sdtEndPr/>
        <w:sdtContent>
          <w:r w:rsidRPr="00533411">
            <w:rPr>
              <w:rFonts w:cs="Calibri"/>
              <w:color w:val="808080" w:themeColor="background1" w:themeShade="80"/>
              <w:sz w:val="24"/>
              <w:szCs w:val="24"/>
            </w:rPr>
            <w:t xml:space="preserve">nome </w:t>
          </w:r>
          <w:r>
            <w:rPr>
              <w:rFonts w:cs="Calibri"/>
              <w:color w:val="808080" w:themeColor="background1" w:themeShade="80"/>
              <w:sz w:val="24"/>
              <w:szCs w:val="24"/>
            </w:rPr>
            <w:t xml:space="preserve">e cargo </w:t>
          </w:r>
          <w:r w:rsidRPr="00533411">
            <w:rPr>
              <w:rFonts w:cs="Calibri"/>
              <w:color w:val="808080" w:themeColor="background1" w:themeShade="80"/>
              <w:sz w:val="24"/>
              <w:szCs w:val="24"/>
            </w:rPr>
            <w:t>da pessoa para conversar sobre a reserva do espaço</w:t>
          </w:r>
        </w:sdtContent>
      </w:sdt>
    </w:p>
    <w:p w:rsidR="00533411" w:rsidRDefault="00533411" w:rsidP="0087411B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Telefone: </w:t>
      </w:r>
      <w:sdt>
        <w:sdtPr>
          <w:rPr>
            <w:rFonts w:cs="Calibri"/>
            <w:sz w:val="24"/>
            <w:szCs w:val="24"/>
          </w:rPr>
          <w:id w:val="-179051098"/>
          <w:lock w:val="sdtLocked"/>
          <w:placeholder>
            <w:docPart w:val="DefaultPlaceholder_1081868574"/>
          </w:placeholder>
          <w:text/>
        </w:sdtPr>
        <w:sdtEndPr/>
        <w:sdtContent>
          <w:r w:rsidRPr="00982342">
            <w:rPr>
              <w:rFonts w:cs="Calibri"/>
              <w:color w:val="808080" w:themeColor="background1" w:themeShade="80"/>
              <w:sz w:val="24"/>
              <w:szCs w:val="24"/>
            </w:rPr>
            <w:t>____________________</w:t>
          </w:r>
          <w:r w:rsidR="00982342">
            <w:rPr>
              <w:rFonts w:cs="Calibri"/>
              <w:color w:val="808080" w:themeColor="background1" w:themeShade="80"/>
              <w:sz w:val="24"/>
              <w:szCs w:val="24"/>
            </w:rPr>
            <w:t>_____</w:t>
          </w:r>
          <w:r w:rsidRPr="00982342">
            <w:rPr>
              <w:rFonts w:cs="Calibri"/>
              <w:color w:val="808080" w:themeColor="background1" w:themeShade="80"/>
              <w:sz w:val="24"/>
              <w:szCs w:val="24"/>
            </w:rPr>
            <w:t>___</w:t>
          </w:r>
        </w:sdtContent>
      </w:sdt>
    </w:p>
    <w:p w:rsidR="00533411" w:rsidRDefault="00533411" w:rsidP="0087411B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E-mail: </w:t>
      </w:r>
      <w:sdt>
        <w:sdtPr>
          <w:rPr>
            <w:rFonts w:cs="Calibri"/>
            <w:sz w:val="24"/>
            <w:szCs w:val="24"/>
          </w:rPr>
          <w:id w:val="188264881"/>
          <w:lock w:val="sdtLocked"/>
          <w:placeholder>
            <w:docPart w:val="DefaultPlaceholder_1081868574"/>
          </w:placeholder>
          <w:text/>
        </w:sdtPr>
        <w:sdtEndPr/>
        <w:sdtContent>
          <w:r w:rsidRPr="00982342">
            <w:rPr>
              <w:rFonts w:cs="Calibri"/>
              <w:color w:val="808080" w:themeColor="background1" w:themeShade="80"/>
              <w:sz w:val="24"/>
              <w:szCs w:val="24"/>
            </w:rPr>
            <w:t>_______________________</w:t>
          </w:r>
          <w:r w:rsidR="00982342">
            <w:rPr>
              <w:rFonts w:cs="Calibri"/>
              <w:color w:val="808080" w:themeColor="background1" w:themeShade="80"/>
              <w:sz w:val="24"/>
              <w:szCs w:val="24"/>
            </w:rPr>
            <w:t>______</w:t>
          </w:r>
          <w:r w:rsidRPr="00982342">
            <w:rPr>
              <w:rFonts w:cs="Calibri"/>
              <w:color w:val="808080" w:themeColor="background1" w:themeShade="80"/>
              <w:sz w:val="24"/>
              <w:szCs w:val="24"/>
            </w:rPr>
            <w:t>_</w:t>
          </w:r>
        </w:sdtContent>
      </w:sdt>
    </w:p>
    <w:p w:rsidR="00533411" w:rsidRDefault="00533411" w:rsidP="0087411B">
      <w:pPr>
        <w:spacing w:after="0" w:line="240" w:lineRule="auto"/>
        <w:rPr>
          <w:rFonts w:cs="Calibri"/>
          <w:sz w:val="24"/>
          <w:szCs w:val="24"/>
        </w:rPr>
      </w:pPr>
    </w:p>
    <w:p w:rsidR="00533411" w:rsidRPr="00533411" w:rsidRDefault="00533411" w:rsidP="0087411B">
      <w:pPr>
        <w:spacing w:after="0" w:line="240" w:lineRule="auto"/>
        <w:rPr>
          <w:rFonts w:cs="Calibri"/>
          <w:sz w:val="24"/>
          <w:szCs w:val="24"/>
        </w:rPr>
      </w:pPr>
      <w:r w:rsidRPr="00533411">
        <w:rPr>
          <w:rFonts w:cs="Calibri"/>
          <w:sz w:val="24"/>
          <w:szCs w:val="24"/>
        </w:rPr>
        <w:t xml:space="preserve">Produtor: </w:t>
      </w:r>
      <w:sdt>
        <w:sdtPr>
          <w:rPr>
            <w:rFonts w:cs="Calibri"/>
            <w:sz w:val="24"/>
            <w:szCs w:val="24"/>
          </w:rPr>
          <w:id w:val="962773851"/>
          <w:lock w:val="sdtLocked"/>
          <w:placeholder>
            <w:docPart w:val="3DF1DEDE9726472392082DDFD3E18F32"/>
          </w:placeholder>
          <w:showingPlcHdr/>
          <w:text/>
        </w:sdtPr>
        <w:sdtEndPr/>
        <w:sdtContent>
          <w:r w:rsidR="00617D3F" w:rsidRPr="00533411">
            <w:rPr>
              <w:rFonts w:cs="Calibri"/>
              <w:color w:val="808080" w:themeColor="background1" w:themeShade="80"/>
              <w:sz w:val="24"/>
              <w:szCs w:val="24"/>
            </w:rPr>
            <w:t xml:space="preserve">nome </w:t>
          </w:r>
          <w:r w:rsidR="00617D3F">
            <w:rPr>
              <w:rFonts w:cs="Calibri"/>
              <w:color w:val="808080" w:themeColor="background1" w:themeShade="80"/>
              <w:sz w:val="24"/>
              <w:szCs w:val="24"/>
            </w:rPr>
            <w:t xml:space="preserve">e cargo </w:t>
          </w:r>
          <w:r w:rsidR="00617D3F" w:rsidRPr="00533411">
            <w:rPr>
              <w:rFonts w:cs="Calibri"/>
              <w:color w:val="808080" w:themeColor="background1" w:themeShade="80"/>
              <w:sz w:val="24"/>
              <w:szCs w:val="24"/>
            </w:rPr>
            <w:t xml:space="preserve">da pessoa para conversar sobre a </w:t>
          </w:r>
          <w:r w:rsidR="00982342">
            <w:rPr>
              <w:rFonts w:cs="Calibri"/>
              <w:color w:val="808080" w:themeColor="background1" w:themeShade="80"/>
              <w:sz w:val="24"/>
              <w:szCs w:val="24"/>
            </w:rPr>
            <w:t>produção do evento</w:t>
          </w:r>
          <w:r w:rsidR="00617D3F" w:rsidRPr="00533411">
            <w:rPr>
              <w:rFonts w:cs="Calibri"/>
              <w:color w:val="808080" w:themeColor="background1" w:themeShade="80"/>
              <w:sz w:val="24"/>
              <w:szCs w:val="24"/>
            </w:rPr>
            <w:t xml:space="preserve"> </w:t>
          </w:r>
          <w:r w:rsidR="00982342">
            <w:rPr>
              <w:rFonts w:cs="Calibri"/>
              <w:color w:val="808080" w:themeColor="background1" w:themeShade="80"/>
              <w:sz w:val="24"/>
              <w:szCs w:val="24"/>
            </w:rPr>
            <w:t>n</w:t>
          </w:r>
          <w:r w:rsidR="00617D3F" w:rsidRPr="00533411">
            <w:rPr>
              <w:rFonts w:cs="Calibri"/>
              <w:color w:val="808080" w:themeColor="background1" w:themeShade="80"/>
              <w:sz w:val="24"/>
              <w:szCs w:val="24"/>
            </w:rPr>
            <w:t>o espaço</w:t>
          </w:r>
        </w:sdtContent>
      </w:sdt>
    </w:p>
    <w:p w:rsidR="00533411" w:rsidRDefault="00533411" w:rsidP="0087411B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Contato: </w:t>
      </w:r>
      <w:sdt>
        <w:sdtPr>
          <w:rPr>
            <w:rFonts w:cs="Calibri"/>
            <w:sz w:val="24"/>
            <w:szCs w:val="24"/>
          </w:rPr>
          <w:id w:val="140156652"/>
          <w:lock w:val="sdtLocked"/>
          <w:placeholder>
            <w:docPart w:val="C64789B6EC674373A06BF628CA5FD47B"/>
          </w:placeholder>
          <w:showingPlcHdr/>
          <w:text/>
        </w:sdtPr>
        <w:sdtEndPr/>
        <w:sdtContent>
          <w:r w:rsidR="00617D3F" w:rsidRPr="00533411">
            <w:rPr>
              <w:rFonts w:cs="Calibri"/>
              <w:color w:val="808080" w:themeColor="background1" w:themeShade="80"/>
              <w:sz w:val="24"/>
              <w:szCs w:val="24"/>
            </w:rPr>
            <w:t xml:space="preserve">nome </w:t>
          </w:r>
          <w:r w:rsidR="00617D3F">
            <w:rPr>
              <w:rFonts w:cs="Calibri"/>
              <w:color w:val="808080" w:themeColor="background1" w:themeShade="80"/>
              <w:sz w:val="24"/>
              <w:szCs w:val="24"/>
            </w:rPr>
            <w:t xml:space="preserve">e cargo </w:t>
          </w:r>
          <w:r w:rsidR="00617D3F" w:rsidRPr="00533411">
            <w:rPr>
              <w:rFonts w:cs="Calibri"/>
              <w:color w:val="808080" w:themeColor="background1" w:themeShade="80"/>
              <w:sz w:val="24"/>
              <w:szCs w:val="24"/>
            </w:rPr>
            <w:t>da pessoa</w:t>
          </w:r>
          <w:r w:rsidR="00982342">
            <w:rPr>
              <w:rFonts w:cs="Calibri"/>
              <w:color w:val="808080" w:themeColor="background1" w:themeShade="80"/>
              <w:sz w:val="24"/>
              <w:szCs w:val="24"/>
            </w:rPr>
            <w:t xml:space="preserve"> para conversar sobre a produção do evento no</w:t>
          </w:r>
          <w:r w:rsidR="00617D3F" w:rsidRPr="00533411">
            <w:rPr>
              <w:rFonts w:cs="Calibri"/>
              <w:color w:val="808080" w:themeColor="background1" w:themeShade="80"/>
              <w:sz w:val="24"/>
              <w:szCs w:val="24"/>
            </w:rPr>
            <w:t xml:space="preserve"> espaço</w:t>
          </w:r>
        </w:sdtContent>
      </w:sdt>
    </w:p>
    <w:p w:rsidR="00533411" w:rsidRDefault="00533411" w:rsidP="0053341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Telefone: </w:t>
      </w:r>
      <w:sdt>
        <w:sdtPr>
          <w:rPr>
            <w:rFonts w:cs="Calibri"/>
            <w:sz w:val="24"/>
            <w:szCs w:val="24"/>
          </w:rPr>
          <w:id w:val="-1010826418"/>
          <w:lock w:val="sdtLocked"/>
          <w:placeholder>
            <w:docPart w:val="1AE08791FF3D40B89A265052DC85EFF2"/>
          </w:placeholder>
          <w:text/>
        </w:sdtPr>
        <w:sdtEndPr/>
        <w:sdtContent>
          <w:r w:rsidRPr="00982342">
            <w:rPr>
              <w:rFonts w:cs="Calibri"/>
              <w:color w:val="808080" w:themeColor="background1" w:themeShade="80"/>
              <w:sz w:val="24"/>
              <w:szCs w:val="24"/>
            </w:rPr>
            <w:t>__________________________</w:t>
          </w:r>
        </w:sdtContent>
      </w:sdt>
    </w:p>
    <w:p w:rsidR="00533411" w:rsidRDefault="00533411" w:rsidP="0053341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E-mail: </w:t>
      </w:r>
      <w:sdt>
        <w:sdtPr>
          <w:rPr>
            <w:rFonts w:cs="Calibri"/>
            <w:sz w:val="24"/>
            <w:szCs w:val="24"/>
          </w:rPr>
          <w:id w:val="32471081"/>
          <w:lock w:val="sdtLocked"/>
          <w:placeholder>
            <w:docPart w:val="1AE08791FF3D40B89A265052DC85EFF2"/>
          </w:placeholder>
          <w:text/>
        </w:sdtPr>
        <w:sdtEndPr/>
        <w:sdtContent>
          <w:r w:rsidRPr="00982342">
            <w:rPr>
              <w:rFonts w:cs="Calibri"/>
              <w:color w:val="808080" w:themeColor="background1" w:themeShade="80"/>
              <w:sz w:val="24"/>
              <w:szCs w:val="24"/>
            </w:rPr>
            <w:t>_______________</w:t>
          </w:r>
          <w:r w:rsidR="00982342" w:rsidRPr="00982342">
            <w:rPr>
              <w:rFonts w:cs="Calibri"/>
              <w:color w:val="808080" w:themeColor="background1" w:themeShade="80"/>
              <w:sz w:val="24"/>
              <w:szCs w:val="24"/>
            </w:rPr>
            <w:t>____</w:t>
          </w:r>
          <w:r w:rsidRPr="00982342">
            <w:rPr>
              <w:rFonts w:cs="Calibri"/>
              <w:color w:val="808080" w:themeColor="background1" w:themeShade="80"/>
              <w:sz w:val="24"/>
              <w:szCs w:val="24"/>
            </w:rPr>
            <w:t>_________</w:t>
          </w:r>
        </w:sdtContent>
      </w:sdt>
    </w:p>
    <w:p w:rsidR="00533411" w:rsidRPr="00C87D0E" w:rsidRDefault="00533411" w:rsidP="0087411B">
      <w:pPr>
        <w:spacing w:after="0" w:line="240" w:lineRule="auto"/>
        <w:rPr>
          <w:rFonts w:cs="Calibri"/>
          <w:sz w:val="24"/>
          <w:szCs w:val="24"/>
        </w:rPr>
      </w:pPr>
    </w:p>
    <w:p w:rsidR="00A9316D" w:rsidRPr="00C87D0E" w:rsidRDefault="00A9316D" w:rsidP="00F35BA7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BR"/>
        </w:rPr>
      </w:pPr>
      <w:r w:rsidRPr="00C87D0E">
        <w:rPr>
          <w:rFonts w:ascii="Calibri" w:hAnsi="Calibri" w:cs="Calibri"/>
          <w:lang w:val="pt-BR"/>
        </w:rPr>
        <w:t>No aguardo de deferimento,</w:t>
      </w:r>
    </w:p>
    <w:p w:rsidR="00E202F7" w:rsidRPr="00C87D0E" w:rsidRDefault="00E202F7" w:rsidP="00F35BA7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BR"/>
        </w:rPr>
      </w:pPr>
    </w:p>
    <w:p w:rsidR="00A9316D" w:rsidRPr="00C87D0E" w:rsidRDefault="006354DD" w:rsidP="009973A7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Assinatura </w:t>
      </w:r>
      <w:r w:rsidR="00E202F7" w:rsidRPr="00C87D0E">
        <w:rPr>
          <w:rFonts w:ascii="Calibri" w:hAnsi="Calibri" w:cs="Calibri"/>
          <w:lang w:val="pt-BR"/>
        </w:rPr>
        <w:t>__________________________________</w:t>
      </w:r>
    </w:p>
    <w:sdt>
      <w:sdtPr>
        <w:rPr>
          <w:rFonts w:ascii="Calibri" w:hAnsi="Calibri" w:cs="Calibri"/>
          <w:lang w:val="pt-BR"/>
        </w:rPr>
        <w:id w:val="-1963801050"/>
        <w:lock w:val="sdtLocked"/>
        <w:placeholder>
          <w:docPart w:val="DefaultPlaceholder_1081868574"/>
        </w:placeholder>
        <w:text/>
      </w:sdtPr>
      <w:sdtEndPr/>
      <w:sdtContent>
        <w:p w:rsidR="00A9316D" w:rsidRPr="00C12F5E" w:rsidRDefault="00E202F7" w:rsidP="00F35BA7">
          <w:pPr>
            <w:pStyle w:val="NormalWeb"/>
            <w:spacing w:before="0" w:beforeAutospacing="0" w:after="0" w:afterAutospacing="0" w:line="276" w:lineRule="auto"/>
            <w:jc w:val="both"/>
            <w:rPr>
              <w:rFonts w:ascii="Calibri" w:hAnsi="Calibri" w:cs="Calibri"/>
              <w:lang w:val="pt-BR"/>
            </w:rPr>
          </w:pPr>
          <w:r w:rsidRPr="00533411">
            <w:rPr>
              <w:rFonts w:ascii="Calibri" w:hAnsi="Calibri" w:cs="Calibri"/>
              <w:color w:val="808080" w:themeColor="background1" w:themeShade="80"/>
              <w:lang w:val="pt-BR"/>
            </w:rPr>
            <w:t xml:space="preserve">Nome </w:t>
          </w:r>
          <w:r w:rsidR="008E3C93" w:rsidRPr="00533411">
            <w:rPr>
              <w:rFonts w:ascii="Calibri" w:hAnsi="Calibri" w:cs="Calibri"/>
              <w:color w:val="808080" w:themeColor="background1" w:themeShade="80"/>
              <w:lang w:val="pt-BR"/>
            </w:rPr>
            <w:t xml:space="preserve">e cargo </w:t>
          </w:r>
          <w:r w:rsidRPr="00533411">
            <w:rPr>
              <w:rFonts w:ascii="Calibri" w:hAnsi="Calibri" w:cs="Calibri"/>
              <w:color w:val="808080" w:themeColor="background1" w:themeShade="80"/>
              <w:lang w:val="pt-BR"/>
            </w:rPr>
            <w:t>do responsável legal da Entidade</w:t>
          </w:r>
        </w:p>
      </w:sdtContent>
    </w:sdt>
    <w:sectPr w:rsidR="00A9316D" w:rsidRPr="00C12F5E" w:rsidSect="003F173B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4521"/>
    <w:multiLevelType w:val="hybridMultilevel"/>
    <w:tmpl w:val="F8E85E8A"/>
    <w:lvl w:ilvl="0" w:tplc="098ED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attachedTemplate r:id="rId1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1B"/>
    <w:rsid w:val="0005325B"/>
    <w:rsid w:val="00102FA9"/>
    <w:rsid w:val="001344A2"/>
    <w:rsid w:val="00146F9F"/>
    <w:rsid w:val="001F1714"/>
    <w:rsid w:val="00226DF1"/>
    <w:rsid w:val="00254520"/>
    <w:rsid w:val="00264A79"/>
    <w:rsid w:val="002C4617"/>
    <w:rsid w:val="00306212"/>
    <w:rsid w:val="00353933"/>
    <w:rsid w:val="00366B20"/>
    <w:rsid w:val="003F173B"/>
    <w:rsid w:val="0043197D"/>
    <w:rsid w:val="00457DD1"/>
    <w:rsid w:val="004637DE"/>
    <w:rsid w:val="004D719F"/>
    <w:rsid w:val="004D758E"/>
    <w:rsid w:val="0052620A"/>
    <w:rsid w:val="00533411"/>
    <w:rsid w:val="00550867"/>
    <w:rsid w:val="005E2AA6"/>
    <w:rsid w:val="00617D3F"/>
    <w:rsid w:val="00621789"/>
    <w:rsid w:val="006354DD"/>
    <w:rsid w:val="006754EE"/>
    <w:rsid w:val="006A7D47"/>
    <w:rsid w:val="006C4CF8"/>
    <w:rsid w:val="006F606E"/>
    <w:rsid w:val="00710D6F"/>
    <w:rsid w:val="007A614A"/>
    <w:rsid w:val="007C310F"/>
    <w:rsid w:val="0083235A"/>
    <w:rsid w:val="00851687"/>
    <w:rsid w:val="00866241"/>
    <w:rsid w:val="0087411B"/>
    <w:rsid w:val="008A7A00"/>
    <w:rsid w:val="008E3C93"/>
    <w:rsid w:val="008E5DEE"/>
    <w:rsid w:val="009048C0"/>
    <w:rsid w:val="009634C0"/>
    <w:rsid w:val="00982342"/>
    <w:rsid w:val="009973A7"/>
    <w:rsid w:val="009C0A54"/>
    <w:rsid w:val="00A30105"/>
    <w:rsid w:val="00A5190D"/>
    <w:rsid w:val="00A9316D"/>
    <w:rsid w:val="00AA3442"/>
    <w:rsid w:val="00AA3772"/>
    <w:rsid w:val="00AB1739"/>
    <w:rsid w:val="00AD792D"/>
    <w:rsid w:val="00AE1072"/>
    <w:rsid w:val="00B403AA"/>
    <w:rsid w:val="00B93355"/>
    <w:rsid w:val="00B96AC5"/>
    <w:rsid w:val="00BC0D00"/>
    <w:rsid w:val="00BC49BB"/>
    <w:rsid w:val="00BE55DD"/>
    <w:rsid w:val="00C05DD5"/>
    <w:rsid w:val="00C12F5E"/>
    <w:rsid w:val="00C30F63"/>
    <w:rsid w:val="00C45D09"/>
    <w:rsid w:val="00C53255"/>
    <w:rsid w:val="00C65729"/>
    <w:rsid w:val="00C750C6"/>
    <w:rsid w:val="00C80001"/>
    <w:rsid w:val="00C87D0E"/>
    <w:rsid w:val="00D44402"/>
    <w:rsid w:val="00DD7657"/>
    <w:rsid w:val="00E202F7"/>
    <w:rsid w:val="00E4383C"/>
    <w:rsid w:val="00E727FE"/>
    <w:rsid w:val="00EA1441"/>
    <w:rsid w:val="00EA6F46"/>
    <w:rsid w:val="00EB7025"/>
    <w:rsid w:val="00EC0925"/>
    <w:rsid w:val="00EC6376"/>
    <w:rsid w:val="00EE1218"/>
    <w:rsid w:val="00F31E2B"/>
    <w:rsid w:val="00F35BA7"/>
    <w:rsid w:val="00F6339E"/>
    <w:rsid w:val="00F6541E"/>
    <w:rsid w:val="00FD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C893-642F-4D94-B774-1A23450B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0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A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7A0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353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monma\Desktop\Teatro\Of&#237;cios\MODELO%20OFICIO-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3CEED-E43B-465A-94C8-89D749294A2E}"/>
      </w:docPartPr>
      <w:docPartBody>
        <w:p w:rsidR="003D3405" w:rsidRDefault="00831826" w:rsidP="00831826">
          <w:pPr>
            <w:pStyle w:val="DefaultPlaceholder1081868574"/>
          </w:pPr>
          <w:r w:rsidRPr="00533411">
            <w:rPr>
              <w:rFonts w:cs="Calibri"/>
              <w:color w:val="808080" w:themeColor="background1" w:themeShade="80"/>
              <w:sz w:val="24"/>
              <w:szCs w:val="24"/>
            </w:rPr>
            <w:t xml:space="preserve">nome </w:t>
          </w:r>
          <w:r>
            <w:rPr>
              <w:rFonts w:cs="Calibri"/>
              <w:color w:val="808080" w:themeColor="background1" w:themeShade="80"/>
              <w:sz w:val="24"/>
              <w:szCs w:val="24"/>
            </w:rPr>
            <w:t xml:space="preserve">e cargo </w:t>
          </w:r>
          <w:r w:rsidRPr="00533411">
            <w:rPr>
              <w:rFonts w:cs="Calibri"/>
              <w:color w:val="808080" w:themeColor="background1" w:themeShade="80"/>
              <w:sz w:val="24"/>
              <w:szCs w:val="24"/>
            </w:rPr>
            <w:t>da pessoa para conversar sobre a reserva do espaço</w:t>
          </w:r>
        </w:p>
      </w:docPartBody>
    </w:docPart>
    <w:docPart>
      <w:docPartPr>
        <w:name w:val="65D9668DFE774883AF66037E48ACF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B7C9C-CCF3-4ED5-96B5-78F3B346F310}"/>
      </w:docPartPr>
      <w:docPartBody>
        <w:p w:rsidR="003D3405" w:rsidRDefault="00700C17" w:rsidP="00700C17">
          <w:pPr>
            <w:pStyle w:val="65D9668DFE774883AF66037E48ACFDBD22"/>
          </w:pPr>
          <w:r w:rsidRPr="00C87D0E">
            <w:rPr>
              <w:rStyle w:val="TextodoEspaoReservado"/>
              <w:rFonts w:cs="Calibri"/>
              <w:b/>
              <w:color w:val="808080" w:themeColor="background1" w:themeShade="80"/>
              <w:sz w:val="24"/>
              <w:szCs w:val="24"/>
            </w:rPr>
            <w:t>nome completo do solicitante</w:t>
          </w:r>
        </w:p>
      </w:docPartBody>
    </w:docPart>
    <w:docPart>
      <w:docPartPr>
        <w:name w:val="69BFDA39745F4A969DA972DFEAFE1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1C15D-D5B1-4AAF-B548-FFC5FAE06F0B}"/>
      </w:docPartPr>
      <w:docPartBody>
        <w:p w:rsidR="003D3405" w:rsidRDefault="00700C17" w:rsidP="00700C17">
          <w:pPr>
            <w:pStyle w:val="69BFDA39745F4A969DA972DFEAFE1AA022"/>
          </w:pPr>
          <w:r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>nome completo do representante legal do solicitante</w:t>
          </w:r>
        </w:p>
      </w:docPartBody>
    </w:docPart>
    <w:docPart>
      <w:docPartPr>
        <w:name w:val="27462A15910545EB8E927EFADA7FC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3F116-7804-4441-BF6F-47AD8C6A4D83}"/>
      </w:docPartPr>
      <w:docPartBody>
        <w:p w:rsidR="003D3405" w:rsidRDefault="00700C17" w:rsidP="00700C17">
          <w:pPr>
            <w:pStyle w:val="27462A15910545EB8E927EFADA7FC05122"/>
          </w:pPr>
          <w:r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>__________</w:t>
          </w:r>
        </w:p>
      </w:docPartBody>
    </w:docPart>
    <w:docPart>
      <w:docPartPr>
        <w:name w:val="79E15AA486294DF8BDBAE55CD2E6D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DC407-36F9-4D67-83EA-29058345DED2}"/>
      </w:docPartPr>
      <w:docPartBody>
        <w:p w:rsidR="003D3405" w:rsidRDefault="00700C17" w:rsidP="00700C17">
          <w:pPr>
            <w:pStyle w:val="79E15AA486294DF8BDBAE55CD2E6DC1F22"/>
          </w:pPr>
          <w:r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>__________</w:t>
          </w:r>
        </w:p>
      </w:docPartBody>
    </w:docPart>
    <w:docPart>
      <w:docPartPr>
        <w:name w:val="1D8F7710E844453F8ADADC99ADCCE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52D9F-BD28-485C-9402-DE5ACF8F8B8F}"/>
      </w:docPartPr>
      <w:docPartBody>
        <w:p w:rsidR="003D3405" w:rsidRDefault="00700C17" w:rsidP="00700C17">
          <w:pPr>
            <w:pStyle w:val="1D8F7710E844453F8ADADC99ADCCE84222"/>
          </w:pPr>
          <w:r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>endereço completo do representante legal</w:t>
          </w:r>
        </w:p>
      </w:docPartBody>
    </w:docPart>
    <w:docPart>
      <w:docPartPr>
        <w:name w:val="C3F80D298EB445FA8CB36C0CCD889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6FB42-B0DA-44EC-B626-5942134C10C0}"/>
      </w:docPartPr>
      <w:docPartBody>
        <w:p w:rsidR="003D3405" w:rsidRDefault="00700C17" w:rsidP="00700C17">
          <w:pPr>
            <w:pStyle w:val="C3F80D298EB445FA8CB36C0CCD88927122"/>
          </w:pPr>
          <w:r>
            <w:rPr>
              <w:rFonts w:cs="Calibri"/>
              <w:b/>
              <w:color w:val="808080" w:themeColor="background1" w:themeShade="80"/>
              <w:sz w:val="24"/>
              <w:szCs w:val="24"/>
            </w:rPr>
            <w:t>escolher espaço</w:t>
          </w:r>
        </w:p>
      </w:docPartBody>
    </w:docPart>
    <w:docPart>
      <w:docPartPr>
        <w:name w:val="413400183E524D2F9FA3BA4EFA686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90B01-5BE5-4D8D-898B-0D7B5FFA67BC}"/>
      </w:docPartPr>
      <w:docPartBody>
        <w:p w:rsidR="003D3405" w:rsidRDefault="00700C17" w:rsidP="00700C17">
          <w:pPr>
            <w:pStyle w:val="413400183E524D2F9FA3BA4EFA68648522"/>
          </w:pPr>
          <w:r w:rsidRPr="00C87D0E">
            <w:rPr>
              <w:rStyle w:val="TextodoEspaoReservado"/>
              <w:rFonts w:cs="Calibri"/>
              <w:b/>
              <w:color w:val="808080" w:themeColor="background1" w:themeShade="80"/>
              <w:sz w:val="24"/>
              <w:szCs w:val="24"/>
            </w:rPr>
            <w:t>nome completo do evento</w:t>
          </w:r>
          <w:r>
            <w:rPr>
              <w:rStyle w:val="TextodoEspaoReservado"/>
              <w:rFonts w:cs="Calibri"/>
              <w:b/>
              <w:color w:val="808080" w:themeColor="background1" w:themeShade="80"/>
              <w:sz w:val="24"/>
              <w:szCs w:val="24"/>
            </w:rPr>
            <w:t xml:space="preserve"> (se ainda não tiver nome, pode inserir “evento sem nome definido”</w:t>
          </w:r>
        </w:p>
      </w:docPartBody>
    </w:docPart>
    <w:docPart>
      <w:docPartPr>
        <w:name w:val="31A5E2A6B5D94DC99B59E636A8474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78FBD-8921-4B9C-A479-8495056CD2BA}"/>
      </w:docPartPr>
      <w:docPartBody>
        <w:p w:rsidR="003D3405" w:rsidRDefault="00700C17" w:rsidP="00700C17">
          <w:pPr>
            <w:pStyle w:val="31A5E2A6B5D94DC99B59E636A8474F1921"/>
          </w:pPr>
          <w:r>
            <w:rPr>
              <w:rStyle w:val="TextodoEspaoReservado"/>
              <w:rFonts w:cs="Calibri"/>
              <w:sz w:val="24"/>
              <w:szCs w:val="24"/>
            </w:rPr>
            <w:t>escolher espaço</w:t>
          </w:r>
        </w:p>
      </w:docPartBody>
    </w:docPart>
    <w:docPart>
      <w:docPartPr>
        <w:name w:val="17A1790BE1F64DC7A1935CB075867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E451A1-4105-41E9-BA13-1B1AE1E3D7C2}"/>
      </w:docPartPr>
      <w:docPartBody>
        <w:p w:rsidR="003D3405" w:rsidRDefault="00700C17" w:rsidP="00700C17">
          <w:pPr>
            <w:pStyle w:val="17A1790BE1F64DC7A1935CB07586773A21"/>
          </w:pPr>
          <w:r w:rsidRPr="00C87D0E">
            <w:rPr>
              <w:rFonts w:cs="Calibri"/>
              <w:b/>
              <w:color w:val="808080" w:themeColor="background1" w:themeShade="80"/>
              <w:sz w:val="24"/>
              <w:szCs w:val="24"/>
            </w:rPr>
            <w:t>nome do produtor do evento</w:t>
          </w:r>
        </w:p>
      </w:docPartBody>
    </w:docPart>
    <w:docPart>
      <w:docPartPr>
        <w:name w:val="7F119F31CD6444419AACE242D959B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2AF97-9753-4B9A-9D51-287F841634EE}"/>
      </w:docPartPr>
      <w:docPartBody>
        <w:p w:rsidR="003D3405" w:rsidRDefault="00700C17" w:rsidP="00700C17">
          <w:pPr>
            <w:pStyle w:val="7F119F31CD6444419AACE242D959B43E20"/>
          </w:pPr>
          <w:r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>inserir uma data</w:t>
          </w:r>
        </w:p>
      </w:docPartBody>
    </w:docPart>
    <w:docPart>
      <w:docPartPr>
        <w:name w:val="A8B9B8924865437BB9715587BEEC9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B56C7-C0C1-4640-91E7-08ABE6EE2B99}"/>
      </w:docPartPr>
      <w:docPartBody>
        <w:p w:rsidR="003D3405" w:rsidRDefault="00700C17" w:rsidP="00700C17">
          <w:pPr>
            <w:pStyle w:val="A8B9B8924865437BB9715587BEEC999019"/>
          </w:pPr>
          <w:r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>horário de início</w:t>
          </w:r>
        </w:p>
      </w:docPartBody>
    </w:docPart>
    <w:docPart>
      <w:docPartPr>
        <w:name w:val="F1CA1DEA62A14F2D9F5E09973DEDB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2EF4D-0D41-4DF5-8CF7-4345127199B4}"/>
      </w:docPartPr>
      <w:docPartBody>
        <w:p w:rsidR="003D3405" w:rsidRDefault="00700C17" w:rsidP="00700C17">
          <w:pPr>
            <w:pStyle w:val="F1CA1DEA62A14F2D9F5E09973DEDBAE419"/>
          </w:pPr>
          <w:r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>horário da finalização</w:t>
          </w:r>
        </w:p>
      </w:docPartBody>
    </w:docPart>
    <w:docPart>
      <w:docPartPr>
        <w:name w:val="754FF4BD2EE24C0C97E5B31E3C9A0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87237-DDCF-4108-B730-3E7AA392F00A}"/>
      </w:docPartPr>
      <w:docPartBody>
        <w:p w:rsidR="003D3405" w:rsidRDefault="00700C17" w:rsidP="00700C17">
          <w:pPr>
            <w:pStyle w:val="754FF4BD2EE24C0C97E5B31E3C9A0F9619"/>
          </w:pPr>
          <w:r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>horário em que será o evento</w:t>
          </w:r>
        </w:p>
      </w:docPartBody>
    </w:docPart>
    <w:docPart>
      <w:docPartPr>
        <w:name w:val="8B533B985FD141A18FF38088BA23F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31233-42BC-42E1-9762-0EA79DFCB157}"/>
      </w:docPartPr>
      <w:docPartBody>
        <w:p w:rsidR="003D3405" w:rsidRDefault="00700C17" w:rsidP="00700C17">
          <w:pPr>
            <w:pStyle w:val="8B533B985FD141A18FF38088BA23F15519"/>
          </w:pPr>
          <w:r w:rsidRPr="00C87D0E">
            <w:rPr>
              <w:rStyle w:val="TextodoEspaoReservado"/>
              <w:rFonts w:cs="Calibri"/>
              <w:color w:val="808080" w:themeColor="background1" w:themeShade="80"/>
              <w:sz w:val="24"/>
              <w:szCs w:val="24"/>
            </w:rPr>
            <w:t>horário em que terminará o evento</w:t>
          </w:r>
        </w:p>
      </w:docPartBody>
    </w:docPart>
    <w:docPart>
      <w:docPartPr>
        <w:name w:val="BDC397AC5EC04F099066DED02C38A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35EFC-E287-4E16-BE77-3F17A02DC0D3}"/>
      </w:docPartPr>
      <w:docPartBody>
        <w:p w:rsidR="003D3405" w:rsidRDefault="00700C17" w:rsidP="00700C17">
          <w:pPr>
            <w:pStyle w:val="BDC397AC5EC04F099066DED02C38A9A719"/>
          </w:pPr>
          <w:r w:rsidRPr="00C87D0E">
            <w:rPr>
              <w:rStyle w:val="TextodoEspaoReservado"/>
              <w:rFonts w:cs="Calibri"/>
              <w:sz w:val="24"/>
              <w:szCs w:val="24"/>
            </w:rPr>
            <w:t>escolher um item</w:t>
          </w:r>
        </w:p>
      </w:docPartBody>
    </w:docPart>
    <w:docPart>
      <w:docPartPr>
        <w:name w:val="1B5FD8BA82344968981B1326DA648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39D92-2466-4CB6-A24A-F91BC489A0B8}"/>
      </w:docPartPr>
      <w:docPartBody>
        <w:p w:rsidR="003D3405" w:rsidRDefault="00700C17" w:rsidP="00700C17">
          <w:pPr>
            <w:pStyle w:val="1B5FD8BA82344968981B1326DA648F8B19"/>
          </w:pPr>
          <w:r w:rsidRPr="00C87D0E">
            <w:rPr>
              <w:rFonts w:cs="Calibri"/>
              <w:b/>
              <w:color w:val="808080" w:themeColor="background1" w:themeShade="80"/>
              <w:sz w:val="24"/>
              <w:szCs w:val="24"/>
            </w:rPr>
            <w:t>nome completo do solicitante</w:t>
          </w:r>
        </w:p>
      </w:docPartBody>
    </w:docPart>
    <w:docPart>
      <w:docPartPr>
        <w:name w:val="BA0B5F1C6FD0471695410247AC8AD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C8219-5BCA-4D58-9CA0-F3711A889515}"/>
      </w:docPartPr>
      <w:docPartBody>
        <w:p w:rsidR="003D3405" w:rsidRDefault="00700C17" w:rsidP="00700C17">
          <w:pPr>
            <w:pStyle w:val="BA0B5F1C6FD0471695410247AC8AD35D19"/>
          </w:pPr>
          <w:r w:rsidRPr="00C87D0E">
            <w:rPr>
              <w:rFonts w:cs="Calibri"/>
              <w:b/>
              <w:color w:val="808080" w:themeColor="background1" w:themeShade="80"/>
              <w:sz w:val="24"/>
              <w:szCs w:val="24"/>
            </w:rPr>
            <w:t>nome do produtor do evento</w:t>
          </w:r>
        </w:p>
      </w:docPartBody>
    </w:docPart>
    <w:docPart>
      <w:docPartPr>
        <w:name w:val="9218C5D9B525476487AAB69D85630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80029-A4AC-4AAB-A7F2-F23628B1F712}"/>
      </w:docPartPr>
      <w:docPartBody>
        <w:p w:rsidR="003D3405" w:rsidRDefault="00700C17" w:rsidP="00700C17">
          <w:pPr>
            <w:pStyle w:val="9218C5D9B525476487AAB69D85630E0C12"/>
          </w:pPr>
          <w:r>
            <w:rPr>
              <w:rStyle w:val="TextodoEspaoReservado"/>
              <w:rFonts w:cs="Calibri"/>
              <w:sz w:val="24"/>
              <w:szCs w:val="24"/>
            </w:rPr>
            <w:t>explicar o caráter do evento</w:t>
          </w:r>
        </w:p>
      </w:docPartBody>
    </w:docPart>
    <w:docPart>
      <w:docPartPr>
        <w:name w:val="915D818EB3F24DABAC5B85148E1C35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2293-74AC-4DD6-B5D0-3F4F49F63A86}"/>
      </w:docPartPr>
      <w:docPartBody>
        <w:p w:rsidR="003D3405" w:rsidRDefault="00700C17" w:rsidP="00700C17">
          <w:pPr>
            <w:pStyle w:val="915D818EB3F24DABAC5B85148E1C35E712"/>
          </w:pPr>
          <w:r w:rsidRPr="00C87D0E">
            <w:rPr>
              <w:rStyle w:val="TextodoEspaoReservado"/>
              <w:rFonts w:cs="Calibri"/>
              <w:sz w:val="24"/>
              <w:szCs w:val="24"/>
            </w:rPr>
            <w:t>Por exemplo, cabine de som, luz, camarins etc.</w:t>
          </w:r>
        </w:p>
      </w:docPartBody>
    </w:docPart>
    <w:docPart>
      <w:docPartPr>
        <w:name w:val="B77F0466064F430E8931F50F7004D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2A7967-A32D-4B01-89E1-9E998FF44E74}"/>
      </w:docPartPr>
      <w:docPartBody>
        <w:p w:rsidR="003D3405" w:rsidRDefault="00700C17" w:rsidP="00700C17">
          <w:pPr>
            <w:pStyle w:val="B77F0466064F430E8931F50F7004D6DE12"/>
          </w:pPr>
          <w:r w:rsidRPr="00C87D0E">
            <w:rPr>
              <w:rStyle w:val="TextodoEspaoReservado"/>
              <w:rFonts w:cs="Calibri"/>
              <w:sz w:val="24"/>
              <w:szCs w:val="24"/>
            </w:rPr>
            <w:t>inserir, no máximo, três opções de datas.</w:t>
          </w:r>
        </w:p>
      </w:docPartBody>
    </w:docPart>
    <w:docPart>
      <w:docPartPr>
        <w:name w:val="6CDE74DADC3A46C596C386B8C1D8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8959B-80A3-4093-AECA-78FE2B56BC0E}"/>
      </w:docPartPr>
      <w:docPartBody>
        <w:p w:rsidR="003D3405" w:rsidRDefault="00700C17" w:rsidP="00700C17">
          <w:pPr>
            <w:pStyle w:val="6CDE74DADC3A46C596C386B8C1D8AA8612"/>
          </w:pPr>
          <w:r w:rsidRPr="00C87D0E">
            <w:rPr>
              <w:rStyle w:val="TextodoEspaoReservado"/>
              <w:rFonts w:cs="Calibri"/>
              <w:sz w:val="24"/>
              <w:szCs w:val="24"/>
            </w:rPr>
            <w:t>Nome completo da entidade assistencial</w:t>
          </w:r>
        </w:p>
      </w:docPartBody>
    </w:docPart>
    <w:docPart>
      <w:docPartPr>
        <w:name w:val="03E36C8A5CB648CFB51842D162358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69838E-6C90-4FC2-B9BE-A2793219871E}"/>
      </w:docPartPr>
      <w:docPartBody>
        <w:p w:rsidR="00831826" w:rsidRDefault="003D3405" w:rsidP="003D3405">
          <w:pPr>
            <w:pStyle w:val="03E36C8A5CB648CFB51842D162358A9A"/>
          </w:pPr>
          <w:r w:rsidRPr="009435E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E08791FF3D40B89A265052DC85E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E8E35-B3D5-4EF0-8035-07E7868DF7DB}"/>
      </w:docPartPr>
      <w:docPartBody>
        <w:p w:rsidR="00831826" w:rsidRDefault="003D3405" w:rsidP="003D3405">
          <w:pPr>
            <w:pStyle w:val="1AE08791FF3D40B89A265052DC85EFF2"/>
          </w:pPr>
          <w:r w:rsidRPr="009435E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19BEC22384429297CC8BFC3A9A2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4194D-3E08-4016-869D-C41178988C6E}"/>
      </w:docPartPr>
      <w:docPartBody>
        <w:p w:rsidR="000A5613" w:rsidRDefault="00700C17" w:rsidP="00700C17">
          <w:pPr>
            <w:pStyle w:val="8319BEC22384429297CC8BFC3A9A226F8"/>
          </w:pPr>
          <w:r w:rsidRPr="00533411">
            <w:rPr>
              <w:rFonts w:cs="Calibri"/>
              <w:color w:val="808080" w:themeColor="background1" w:themeShade="80"/>
              <w:sz w:val="24"/>
              <w:szCs w:val="24"/>
            </w:rPr>
            <w:t xml:space="preserve">nome </w:t>
          </w:r>
          <w:r>
            <w:rPr>
              <w:rFonts w:cs="Calibri"/>
              <w:color w:val="808080" w:themeColor="background1" w:themeShade="80"/>
              <w:sz w:val="24"/>
              <w:szCs w:val="24"/>
            </w:rPr>
            <w:t xml:space="preserve">e cargo </w:t>
          </w:r>
          <w:r w:rsidRPr="00533411">
            <w:rPr>
              <w:rFonts w:cs="Calibri"/>
              <w:color w:val="808080" w:themeColor="background1" w:themeShade="80"/>
              <w:sz w:val="24"/>
              <w:szCs w:val="24"/>
            </w:rPr>
            <w:t>da pessoa para conversar sobre a reserva do espaço</w:t>
          </w:r>
        </w:p>
      </w:docPartBody>
    </w:docPart>
    <w:docPart>
      <w:docPartPr>
        <w:name w:val="3DF1DEDE9726472392082DDFD3E18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1AEBB-04A5-4224-9680-1F44C20035D7}"/>
      </w:docPartPr>
      <w:docPartBody>
        <w:p w:rsidR="000A5613" w:rsidRDefault="00700C17" w:rsidP="00700C17">
          <w:pPr>
            <w:pStyle w:val="3DF1DEDE9726472392082DDFD3E18F328"/>
          </w:pPr>
          <w:r w:rsidRPr="00533411">
            <w:rPr>
              <w:rFonts w:cs="Calibri"/>
              <w:color w:val="808080" w:themeColor="background1" w:themeShade="80"/>
              <w:sz w:val="24"/>
              <w:szCs w:val="24"/>
            </w:rPr>
            <w:t xml:space="preserve">nome </w:t>
          </w:r>
          <w:r>
            <w:rPr>
              <w:rFonts w:cs="Calibri"/>
              <w:color w:val="808080" w:themeColor="background1" w:themeShade="80"/>
              <w:sz w:val="24"/>
              <w:szCs w:val="24"/>
            </w:rPr>
            <w:t xml:space="preserve">e cargo </w:t>
          </w:r>
          <w:r w:rsidRPr="00533411">
            <w:rPr>
              <w:rFonts w:cs="Calibri"/>
              <w:color w:val="808080" w:themeColor="background1" w:themeShade="80"/>
              <w:sz w:val="24"/>
              <w:szCs w:val="24"/>
            </w:rPr>
            <w:t xml:space="preserve">da pessoa para conversar sobre a </w:t>
          </w:r>
          <w:r>
            <w:rPr>
              <w:rFonts w:cs="Calibri"/>
              <w:color w:val="808080" w:themeColor="background1" w:themeShade="80"/>
              <w:sz w:val="24"/>
              <w:szCs w:val="24"/>
            </w:rPr>
            <w:t>produção do evento</w:t>
          </w:r>
          <w:r w:rsidRPr="00533411">
            <w:rPr>
              <w:rFonts w:cs="Calibri"/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rFonts w:cs="Calibri"/>
              <w:color w:val="808080" w:themeColor="background1" w:themeShade="80"/>
              <w:sz w:val="24"/>
              <w:szCs w:val="24"/>
            </w:rPr>
            <w:t>n</w:t>
          </w:r>
          <w:r w:rsidRPr="00533411">
            <w:rPr>
              <w:rFonts w:cs="Calibri"/>
              <w:color w:val="808080" w:themeColor="background1" w:themeShade="80"/>
              <w:sz w:val="24"/>
              <w:szCs w:val="24"/>
            </w:rPr>
            <w:t>o espaço</w:t>
          </w:r>
        </w:p>
      </w:docPartBody>
    </w:docPart>
    <w:docPart>
      <w:docPartPr>
        <w:name w:val="C64789B6EC674373A06BF628CA5FD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BE166-17CC-48AC-A740-1E8201B02EBD}"/>
      </w:docPartPr>
      <w:docPartBody>
        <w:p w:rsidR="000A5613" w:rsidRDefault="00700C17" w:rsidP="00700C17">
          <w:pPr>
            <w:pStyle w:val="C64789B6EC674373A06BF628CA5FD47B8"/>
          </w:pPr>
          <w:r w:rsidRPr="00533411">
            <w:rPr>
              <w:rFonts w:cs="Calibri"/>
              <w:color w:val="808080" w:themeColor="background1" w:themeShade="80"/>
              <w:sz w:val="24"/>
              <w:szCs w:val="24"/>
            </w:rPr>
            <w:t xml:space="preserve">nome </w:t>
          </w:r>
          <w:r>
            <w:rPr>
              <w:rFonts w:cs="Calibri"/>
              <w:color w:val="808080" w:themeColor="background1" w:themeShade="80"/>
              <w:sz w:val="24"/>
              <w:szCs w:val="24"/>
            </w:rPr>
            <w:t xml:space="preserve">e cargo </w:t>
          </w:r>
          <w:r w:rsidRPr="00533411">
            <w:rPr>
              <w:rFonts w:cs="Calibri"/>
              <w:color w:val="808080" w:themeColor="background1" w:themeShade="80"/>
              <w:sz w:val="24"/>
              <w:szCs w:val="24"/>
            </w:rPr>
            <w:t>da pessoa</w:t>
          </w:r>
          <w:r>
            <w:rPr>
              <w:rFonts w:cs="Calibri"/>
              <w:color w:val="808080" w:themeColor="background1" w:themeShade="80"/>
              <w:sz w:val="24"/>
              <w:szCs w:val="24"/>
            </w:rPr>
            <w:t xml:space="preserve"> para conversar sobre a produção do evento no</w:t>
          </w:r>
          <w:r w:rsidRPr="00533411">
            <w:rPr>
              <w:rFonts w:cs="Calibri"/>
              <w:color w:val="808080" w:themeColor="background1" w:themeShade="80"/>
              <w:sz w:val="24"/>
              <w:szCs w:val="24"/>
            </w:rPr>
            <w:t xml:space="preserve"> espaço</w:t>
          </w:r>
        </w:p>
      </w:docPartBody>
    </w:docPart>
    <w:docPart>
      <w:docPartPr>
        <w:name w:val="9E48FA3E4A754C0989C5B67BCB4E2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31A53-66A1-4696-A0D3-521C6B422260}"/>
      </w:docPartPr>
      <w:docPartBody>
        <w:p w:rsidR="006A3B61" w:rsidRDefault="00700C17" w:rsidP="00700C17">
          <w:pPr>
            <w:pStyle w:val="9E48FA3E4A754C0989C5B67BCB4E25204"/>
          </w:pPr>
          <w:r>
            <w:rPr>
              <w:rFonts w:cs="Calibri"/>
              <w:color w:val="808080" w:themeColor="background1" w:themeShade="80"/>
              <w:sz w:val="24"/>
              <w:szCs w:val="24"/>
            </w:rPr>
            <w:t>por exemplo, classificação livre, 12 anos, 14 anos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098C"/>
    <w:rsid w:val="000600EA"/>
    <w:rsid w:val="000A5613"/>
    <w:rsid w:val="002E5DF5"/>
    <w:rsid w:val="003D3405"/>
    <w:rsid w:val="006A3B61"/>
    <w:rsid w:val="00700C17"/>
    <w:rsid w:val="00831826"/>
    <w:rsid w:val="0090098C"/>
    <w:rsid w:val="00BB7DBD"/>
    <w:rsid w:val="00C14F34"/>
    <w:rsid w:val="00C75343"/>
    <w:rsid w:val="00F0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C17"/>
    <w:rPr>
      <w:color w:val="808080"/>
    </w:rPr>
  </w:style>
  <w:style w:type="paragraph" w:customStyle="1" w:styleId="65D9668DFE774883AF66037E48ACFDBD">
    <w:name w:val="65D9668DFE774883AF66037E48ACFDBD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">
    <w:name w:val="69BFDA39745F4A969DA972DFEAFE1AA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">
    <w:name w:val="27462A15910545EB8E927EFADA7FC0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">
    <w:name w:val="79E15AA486294DF8BDBAE55CD2E6DC1F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">
    <w:name w:val="1D8F7710E844453F8ADADC99ADCCE84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">
    <w:name w:val="C3F80D298EB445FA8CB36C0CCD88927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">
    <w:name w:val="413400183E524D2F9FA3BA4EFA68648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">
    <w:name w:val="31A5E2A6B5D94DC99B59E636A8474F1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">
    <w:name w:val="65D9668DFE774883AF66037E48ACFDBD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">
    <w:name w:val="682BC57B3F9B4CA695A8E87C91AC835E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">
    <w:name w:val="69BFDA39745F4A969DA972DFEAFE1AA0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">
    <w:name w:val="27462A15910545EB8E927EFADA7FC05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">
    <w:name w:val="79E15AA486294DF8BDBAE55CD2E6DC1F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">
    <w:name w:val="1D8F7710E844453F8ADADC99ADCCE842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">
    <w:name w:val="C3F80D298EB445FA8CB36C0CCD88927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">
    <w:name w:val="3E6E5DCDCC754798A9F48B31B704024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">
    <w:name w:val="413400183E524D2F9FA3BA4EFA68648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">
    <w:name w:val="17A1790BE1F64DC7A1935CB07586773A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">
    <w:name w:val="31A5E2A6B5D94DC99B59E636A8474F19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">
    <w:name w:val="65D9668DFE774883AF66037E48ACFDBD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">
    <w:name w:val="682BC57B3F9B4CA695A8E87C91AC835E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">
    <w:name w:val="69BFDA39745F4A969DA972DFEAFE1AA0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">
    <w:name w:val="27462A15910545EB8E927EFADA7FC05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">
    <w:name w:val="79E15AA486294DF8BDBAE55CD2E6DC1F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">
    <w:name w:val="1D8F7710E844453F8ADADC99ADCCE842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">
    <w:name w:val="C3F80D298EB445FA8CB36C0CCD88927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1">
    <w:name w:val="3E6E5DCDCC754798A9F48B31B704024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">
    <w:name w:val="413400183E524D2F9FA3BA4EFA686485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">
    <w:name w:val="17A1790BE1F64DC7A1935CB07586773A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">
    <w:name w:val="7F119F31CD6444419AACE242D959B43E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">
    <w:name w:val="31A5E2A6B5D94DC99B59E636A8474F19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">
    <w:name w:val="5B0CC18690404F33A06203473296D68F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3">
    <w:name w:val="65D9668DFE774883AF66037E48ACFDBD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2">
    <w:name w:val="682BC57B3F9B4CA695A8E87C91AC835E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3">
    <w:name w:val="69BFDA39745F4A969DA972DFEAFE1AA0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3">
    <w:name w:val="27462A15910545EB8E927EFADA7FC051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3">
    <w:name w:val="79E15AA486294DF8BDBAE55CD2E6DC1F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3">
    <w:name w:val="1D8F7710E844453F8ADADC99ADCCE842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3">
    <w:name w:val="C3F80D298EB445FA8CB36C0CCD889271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2">
    <w:name w:val="3E6E5DCDCC754798A9F48B31B7040245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3">
    <w:name w:val="413400183E524D2F9FA3BA4EFA686485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">
    <w:name w:val="17A1790BE1F64DC7A1935CB07586773A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">
    <w:name w:val="7F119F31CD6444419AACE242D959B43E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">
    <w:name w:val="A8B9B8924865437BB9715587BEEC999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">
    <w:name w:val="F1CA1DEA62A14F2D9F5E09973DEDBAE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">
    <w:name w:val="754FF4BD2EE24C0C97E5B31E3C9A0F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">
    <w:name w:val="8B533B985FD141A18FF38088BA23F1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">
    <w:name w:val="BDC397AC5EC04F099066DED02C38A9A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">
    <w:name w:val="A723A103F3984963B43029048004107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">
    <w:name w:val="BCCFE10B141C423D9F031DE386A4782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">
    <w:name w:val="18DF6259BA6247568E2F9A5FAD2FE3A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">
    <w:name w:val="1B5FD8BA82344968981B1326DA648F8B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">
    <w:name w:val="BA0B5F1C6FD0471695410247AC8AD35D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3">
    <w:name w:val="31A5E2A6B5D94DC99B59E636A8474F19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1">
    <w:name w:val="5B0CC18690404F33A06203473296D68F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4">
    <w:name w:val="65D9668DFE774883AF66037E48ACFDBD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3">
    <w:name w:val="682BC57B3F9B4CA695A8E87C91AC835E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4">
    <w:name w:val="69BFDA39745F4A969DA972DFEAFE1AA0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4">
    <w:name w:val="27462A15910545EB8E927EFADA7FC051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4">
    <w:name w:val="79E15AA486294DF8BDBAE55CD2E6DC1F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4">
    <w:name w:val="1D8F7710E844453F8ADADC99ADCCE842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4">
    <w:name w:val="C3F80D298EB445FA8CB36C0CCD889271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3">
    <w:name w:val="3E6E5DCDCC754798A9F48B31B7040245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4">
    <w:name w:val="413400183E524D2F9FA3BA4EFA686485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3">
    <w:name w:val="17A1790BE1F64DC7A1935CB07586773A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">
    <w:name w:val="7F119F31CD6444419AACE242D959B43E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">
    <w:name w:val="A8B9B8924865437BB9715587BEEC9990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">
    <w:name w:val="F1CA1DEA62A14F2D9F5E09973DEDBAE4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">
    <w:name w:val="754FF4BD2EE24C0C97E5B31E3C9A0F96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">
    <w:name w:val="8B533B985FD141A18FF38088BA23F155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">
    <w:name w:val="BDC397AC5EC04F099066DED02C38A9A7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1">
    <w:name w:val="A723A103F3984963B430290480041079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">
    <w:name w:val="BCCFE10B141C423D9F031DE386A47824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">
    <w:name w:val="18DF6259BA6247568E2F9A5FAD2FE3A9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">
    <w:name w:val="1B5FD8BA82344968981B1326DA648F8B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">
    <w:name w:val="BA0B5F1C6FD0471695410247AC8AD35D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4">
    <w:name w:val="31A5E2A6B5D94DC99B59E636A8474F19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2">
    <w:name w:val="5B0CC18690404F33A06203473296D68F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5">
    <w:name w:val="65D9668DFE774883AF66037E48ACFDBD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4">
    <w:name w:val="682BC57B3F9B4CA695A8E87C91AC835E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5">
    <w:name w:val="69BFDA39745F4A969DA972DFEAFE1AA0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5">
    <w:name w:val="27462A15910545EB8E927EFADA7FC051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5">
    <w:name w:val="79E15AA486294DF8BDBAE55CD2E6DC1F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5">
    <w:name w:val="1D8F7710E844453F8ADADC99ADCCE842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5">
    <w:name w:val="C3F80D298EB445FA8CB36C0CCD889271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4">
    <w:name w:val="3E6E5DCDCC754798A9F48B31B7040245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5">
    <w:name w:val="413400183E524D2F9FA3BA4EFA68648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4">
    <w:name w:val="17A1790BE1F64DC7A1935CB07586773A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3">
    <w:name w:val="7F119F31CD6444419AACE242D959B43E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2">
    <w:name w:val="A8B9B8924865437BB9715587BEEC9990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2">
    <w:name w:val="F1CA1DEA62A14F2D9F5E09973DEDBAE4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2">
    <w:name w:val="754FF4BD2EE24C0C97E5B31E3C9A0F96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2">
    <w:name w:val="8B533B985FD141A18FF38088BA23F155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2">
    <w:name w:val="BDC397AC5EC04F099066DED02C38A9A7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2">
    <w:name w:val="A723A103F3984963B430290480041079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2">
    <w:name w:val="BCCFE10B141C423D9F031DE386A47824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2">
    <w:name w:val="18DF6259BA6247568E2F9A5FAD2FE3A9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2">
    <w:name w:val="1B5FD8BA82344968981B1326DA648F8B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2">
    <w:name w:val="BA0B5F1C6FD0471695410247AC8AD35D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5">
    <w:name w:val="31A5E2A6B5D94DC99B59E636A8474F19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3">
    <w:name w:val="5B0CC18690404F33A06203473296D68F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6">
    <w:name w:val="65D9668DFE774883AF66037E48ACFDBD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5">
    <w:name w:val="682BC57B3F9B4CA695A8E87C91AC835E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6">
    <w:name w:val="69BFDA39745F4A969DA972DFEAFE1AA0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6">
    <w:name w:val="27462A15910545EB8E927EFADA7FC051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6">
    <w:name w:val="79E15AA486294DF8BDBAE55CD2E6DC1F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6">
    <w:name w:val="1D8F7710E844453F8ADADC99ADCCE842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6">
    <w:name w:val="C3F80D298EB445FA8CB36C0CCD889271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5">
    <w:name w:val="3E6E5DCDCC754798A9F48B31B704024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6">
    <w:name w:val="413400183E524D2F9FA3BA4EFA686485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5">
    <w:name w:val="17A1790BE1F64DC7A1935CB07586773A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4">
    <w:name w:val="7F119F31CD6444419AACE242D959B43E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3">
    <w:name w:val="A8B9B8924865437BB9715587BEEC9990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3">
    <w:name w:val="F1CA1DEA62A14F2D9F5E09973DEDBAE4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3">
    <w:name w:val="754FF4BD2EE24C0C97E5B31E3C9A0F96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3">
    <w:name w:val="8B533B985FD141A18FF38088BA23F155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3">
    <w:name w:val="BDC397AC5EC04F099066DED02C38A9A7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3">
    <w:name w:val="A723A103F3984963B430290480041079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3">
    <w:name w:val="BCCFE10B141C423D9F031DE386A47824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3">
    <w:name w:val="18DF6259BA6247568E2F9A5FAD2FE3A9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3">
    <w:name w:val="1B5FD8BA82344968981B1326DA648F8B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3">
    <w:name w:val="BA0B5F1C6FD0471695410247AC8AD35D3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6">
    <w:name w:val="31A5E2A6B5D94DC99B59E636A8474F1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4">
    <w:name w:val="5B0CC18690404F33A06203473296D68F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7">
    <w:name w:val="65D9668DFE774883AF66037E48ACFDBD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6">
    <w:name w:val="682BC57B3F9B4CA695A8E87C91AC835E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7">
    <w:name w:val="69BFDA39745F4A969DA972DFEAFE1AA0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7">
    <w:name w:val="27462A15910545EB8E927EFADA7FC051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7">
    <w:name w:val="79E15AA486294DF8BDBAE55CD2E6DC1F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7">
    <w:name w:val="1D8F7710E844453F8ADADC99ADCCE842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7">
    <w:name w:val="C3F80D298EB445FA8CB36C0CCD889271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6">
    <w:name w:val="3E6E5DCDCC754798A9F48B31B7040245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7">
    <w:name w:val="413400183E524D2F9FA3BA4EFA686485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6">
    <w:name w:val="17A1790BE1F64DC7A1935CB07586773A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5">
    <w:name w:val="7F119F31CD6444419AACE242D959B43E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4">
    <w:name w:val="A8B9B8924865437BB9715587BEEC9990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4">
    <w:name w:val="F1CA1DEA62A14F2D9F5E09973DEDBAE4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4">
    <w:name w:val="754FF4BD2EE24C0C97E5B31E3C9A0F96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4">
    <w:name w:val="8B533B985FD141A18FF38088BA23F155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4">
    <w:name w:val="BDC397AC5EC04F099066DED02C38A9A7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4">
    <w:name w:val="A723A103F3984963B430290480041079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4">
    <w:name w:val="BCCFE10B141C423D9F031DE386A47824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4">
    <w:name w:val="18DF6259BA6247568E2F9A5FAD2FE3A9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4">
    <w:name w:val="1B5FD8BA82344968981B1326DA648F8B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4">
    <w:name w:val="BA0B5F1C6FD0471695410247AC8AD35D4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7">
    <w:name w:val="31A5E2A6B5D94DC99B59E636A8474F19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0CC18690404F33A06203473296D68F5">
    <w:name w:val="5B0CC18690404F33A06203473296D68F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8">
    <w:name w:val="65D9668DFE774883AF66037E48ACFDBD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7">
    <w:name w:val="682BC57B3F9B4CA695A8E87C91AC835E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8">
    <w:name w:val="69BFDA39745F4A969DA972DFEAFE1AA0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8">
    <w:name w:val="27462A15910545EB8E927EFADA7FC051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8">
    <w:name w:val="79E15AA486294DF8BDBAE55CD2E6DC1F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8">
    <w:name w:val="1D8F7710E844453F8ADADC99ADCCE842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8">
    <w:name w:val="C3F80D298EB445FA8CB36C0CCD889271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7">
    <w:name w:val="3E6E5DCDCC754798A9F48B31B7040245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8">
    <w:name w:val="413400183E524D2F9FA3BA4EFA686485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7">
    <w:name w:val="17A1790BE1F64DC7A1935CB07586773A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6">
    <w:name w:val="7F119F31CD6444419AACE242D959B43E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5">
    <w:name w:val="A8B9B8924865437BB9715587BEEC9990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5">
    <w:name w:val="F1CA1DEA62A14F2D9F5E09973DEDBAE4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5">
    <w:name w:val="754FF4BD2EE24C0C97E5B31E3C9A0F96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5">
    <w:name w:val="8B533B985FD141A18FF38088BA23F155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5">
    <w:name w:val="BDC397AC5EC04F099066DED02C38A9A7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5">
    <w:name w:val="A723A103F3984963B430290480041079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5">
    <w:name w:val="BCCFE10B141C423D9F031DE386A47824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5">
    <w:name w:val="18DF6259BA6247568E2F9A5FAD2FE3A9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5">
    <w:name w:val="1B5FD8BA82344968981B1326DA648F8B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5">
    <w:name w:val="BA0B5F1C6FD0471695410247AC8AD35D5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8">
    <w:name w:val="31A5E2A6B5D94DC99B59E636A8474F19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9">
    <w:name w:val="65D9668DFE774883AF66037E48ACFDBD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8">
    <w:name w:val="682BC57B3F9B4CA695A8E87C91AC835E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9">
    <w:name w:val="69BFDA39745F4A969DA972DFEAFE1AA0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9">
    <w:name w:val="27462A15910545EB8E927EFADA7FC051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9">
    <w:name w:val="79E15AA486294DF8BDBAE55CD2E6DC1F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9">
    <w:name w:val="1D8F7710E844453F8ADADC99ADCCE842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9">
    <w:name w:val="C3F80D298EB445FA8CB36C0CCD889271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6E5DCDCC754798A9F48B31B70402458">
    <w:name w:val="3E6E5DCDCC754798A9F48B31B7040245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9">
    <w:name w:val="413400183E524D2F9FA3BA4EFA686485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8">
    <w:name w:val="17A1790BE1F64DC7A1935CB07586773A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7">
    <w:name w:val="7F119F31CD6444419AACE242D959B43E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6">
    <w:name w:val="A8B9B8924865437BB9715587BEEC9990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6">
    <w:name w:val="F1CA1DEA62A14F2D9F5E09973DEDBAE4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6">
    <w:name w:val="754FF4BD2EE24C0C97E5B31E3C9A0F96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6">
    <w:name w:val="8B533B985FD141A18FF38088BA23F155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6">
    <w:name w:val="BDC397AC5EC04F099066DED02C38A9A7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6">
    <w:name w:val="A723A103F3984963B43029048004107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6">
    <w:name w:val="BCCFE10B141C423D9F031DE386A47824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6">
    <w:name w:val="18DF6259BA6247568E2F9A5FAD2FE3A9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6">
    <w:name w:val="1B5FD8BA82344968981B1326DA648F8B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6">
    <w:name w:val="BA0B5F1C6FD0471695410247AC8AD35D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9">
    <w:name w:val="31A5E2A6B5D94DC99B59E636A8474F19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0">
    <w:name w:val="65D9668DFE774883AF66037E48ACFDBD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9">
    <w:name w:val="682BC57B3F9B4CA695A8E87C91AC835E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0">
    <w:name w:val="69BFDA39745F4A969DA972DFEAFE1AA0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0">
    <w:name w:val="27462A15910545EB8E927EFADA7FC051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0">
    <w:name w:val="79E15AA486294DF8BDBAE55CD2E6DC1F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0">
    <w:name w:val="1D8F7710E844453F8ADADC99ADCCE842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0">
    <w:name w:val="C3F80D298EB445FA8CB36C0CCD889271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0">
    <w:name w:val="413400183E524D2F9FA3BA4EFA686485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9">
    <w:name w:val="17A1790BE1F64DC7A1935CB07586773A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8">
    <w:name w:val="7F119F31CD6444419AACE242D959B43E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7">
    <w:name w:val="A8B9B8924865437BB9715587BEEC9990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7">
    <w:name w:val="F1CA1DEA62A14F2D9F5E09973DEDBAE4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7">
    <w:name w:val="754FF4BD2EE24C0C97E5B31E3C9A0F96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7">
    <w:name w:val="8B533B985FD141A18FF38088BA23F155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">
    <w:name w:val="9218C5D9B525476487AAB69D85630E0C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7">
    <w:name w:val="BDC397AC5EC04F099066DED02C38A9A7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7">
    <w:name w:val="A723A103F3984963B430290480041079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7">
    <w:name w:val="BCCFE10B141C423D9F031DE386A47824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7">
    <w:name w:val="18DF6259BA6247568E2F9A5FAD2FE3A9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">
    <w:name w:val="915D818EB3F24DABAC5B85148E1C35E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7">
    <w:name w:val="1B5FD8BA82344968981B1326DA648F8B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7">
    <w:name w:val="BA0B5F1C6FD0471695410247AC8AD35D7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">
    <w:name w:val="B77F0466064F430E8931F50F7004D6DE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">
    <w:name w:val="6CDE74DADC3A46C596C386B8C1D8AA86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0">
    <w:name w:val="31A5E2A6B5D94DC99B59E636A8474F19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1">
    <w:name w:val="65D9668DFE774883AF66037E48ACFDBD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0">
    <w:name w:val="682BC57B3F9B4CA695A8E87C91AC835E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1">
    <w:name w:val="69BFDA39745F4A969DA972DFEAFE1AA0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1">
    <w:name w:val="27462A15910545EB8E927EFADA7FC051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1">
    <w:name w:val="79E15AA486294DF8BDBAE55CD2E6DC1F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1">
    <w:name w:val="1D8F7710E844453F8ADADC99ADCCE842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1">
    <w:name w:val="C3F80D298EB445FA8CB36C0CCD889271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1">
    <w:name w:val="413400183E524D2F9FA3BA4EFA686485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0">
    <w:name w:val="17A1790BE1F64DC7A1935CB07586773A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9">
    <w:name w:val="7F119F31CD6444419AACE242D959B43E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8">
    <w:name w:val="A8B9B8924865437BB9715587BEEC9990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8">
    <w:name w:val="F1CA1DEA62A14F2D9F5E09973DEDBAE4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8">
    <w:name w:val="754FF4BD2EE24C0C97E5B31E3C9A0F96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8">
    <w:name w:val="8B533B985FD141A18FF38088BA23F155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">
    <w:name w:val="9218C5D9B525476487AAB69D85630E0C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8">
    <w:name w:val="BDC397AC5EC04F099066DED02C38A9A7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8">
    <w:name w:val="A723A103F3984963B430290480041079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8">
    <w:name w:val="BCCFE10B141C423D9F031DE386A47824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8">
    <w:name w:val="18DF6259BA6247568E2F9A5FAD2FE3A9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">
    <w:name w:val="915D818EB3F24DABAC5B85148E1C35E7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8">
    <w:name w:val="1B5FD8BA82344968981B1326DA648F8B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8">
    <w:name w:val="BA0B5F1C6FD0471695410247AC8AD35D8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">
    <w:name w:val="B77F0466064F430E8931F50F7004D6DE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">
    <w:name w:val="6CDE74DADC3A46C596C386B8C1D8AA86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1">
    <w:name w:val="31A5E2A6B5D94DC99B59E636A8474F19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2">
    <w:name w:val="65D9668DFE774883AF66037E48ACFDBD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1">
    <w:name w:val="682BC57B3F9B4CA695A8E87C91AC835E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2">
    <w:name w:val="69BFDA39745F4A969DA972DFEAFE1AA0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2">
    <w:name w:val="27462A15910545EB8E927EFADA7FC051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2">
    <w:name w:val="79E15AA486294DF8BDBAE55CD2E6DC1F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2">
    <w:name w:val="1D8F7710E844453F8ADADC99ADCCE842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2">
    <w:name w:val="C3F80D298EB445FA8CB36C0CCD889271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2">
    <w:name w:val="413400183E524D2F9FA3BA4EFA6864851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1">
    <w:name w:val="17A1790BE1F64DC7A1935CB07586773A11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0">
    <w:name w:val="7F119F31CD6444419AACE242D959B43E10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9">
    <w:name w:val="A8B9B8924865437BB9715587BEEC9990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9">
    <w:name w:val="F1CA1DEA62A14F2D9F5E09973DEDBAE4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9">
    <w:name w:val="754FF4BD2EE24C0C97E5B31E3C9A0F96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9">
    <w:name w:val="8B533B985FD141A18FF38088BA23F155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2">
    <w:name w:val="9218C5D9B525476487AAB69D85630E0C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9">
    <w:name w:val="BDC397AC5EC04F099066DED02C38A9A7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23A103F3984963B4302904800410799">
    <w:name w:val="A723A103F3984963B430290480041079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9">
    <w:name w:val="BCCFE10B141C423D9F031DE386A47824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9">
    <w:name w:val="18DF6259BA6247568E2F9A5FAD2FE3A9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2">
    <w:name w:val="915D818EB3F24DABAC5B85148E1C35E7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9">
    <w:name w:val="1B5FD8BA82344968981B1326DA648F8B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9">
    <w:name w:val="BA0B5F1C6FD0471695410247AC8AD35D9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2">
    <w:name w:val="B77F0466064F430E8931F50F7004D6DE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2">
    <w:name w:val="6CDE74DADC3A46C596C386B8C1D8AA862"/>
    <w:rsid w:val="0090098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E36C8A5CB648CFB51842D162358A9A">
    <w:name w:val="03E36C8A5CB648CFB51842D162358A9A"/>
    <w:rsid w:val="003D3405"/>
  </w:style>
  <w:style w:type="paragraph" w:customStyle="1" w:styleId="1AE08791FF3D40B89A265052DC85EFF2">
    <w:name w:val="1AE08791FF3D40B89A265052DC85EFF2"/>
    <w:rsid w:val="003D3405"/>
  </w:style>
  <w:style w:type="paragraph" w:customStyle="1" w:styleId="31A5E2A6B5D94DC99B59E636A8474F1912">
    <w:name w:val="31A5E2A6B5D94DC99B59E636A8474F1912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3">
    <w:name w:val="65D9668DFE774883AF66037E48ACFDBD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2">
    <w:name w:val="682BC57B3F9B4CA695A8E87C91AC835E12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3">
    <w:name w:val="69BFDA39745F4A969DA972DFEAFE1AA0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3">
    <w:name w:val="27462A15910545EB8E927EFADA7FC051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3">
    <w:name w:val="79E15AA486294DF8BDBAE55CD2E6DC1F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3">
    <w:name w:val="1D8F7710E844453F8ADADC99ADCCE842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3">
    <w:name w:val="C3F80D298EB445FA8CB36C0CCD889271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3">
    <w:name w:val="413400183E524D2F9FA3BA4EFA6864851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2">
    <w:name w:val="17A1790BE1F64DC7A1935CB07586773A12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1">
    <w:name w:val="7F119F31CD6444419AACE242D959B43E11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0">
    <w:name w:val="A8B9B8924865437BB9715587BEEC9990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0">
    <w:name w:val="F1CA1DEA62A14F2D9F5E09973DEDBAE4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0">
    <w:name w:val="754FF4BD2EE24C0C97E5B31E3C9A0F96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0">
    <w:name w:val="8B533B985FD141A18FF38088BA23F155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3">
    <w:name w:val="9218C5D9B525476487AAB69D85630E0C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0">
    <w:name w:val="BDC397AC5EC04F099066DED02C38A9A7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0">
    <w:name w:val="BCCFE10B141C423D9F031DE386A47824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0">
    <w:name w:val="18DF6259BA6247568E2F9A5FAD2FE3A9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3">
    <w:name w:val="915D818EB3F24DABAC5B85148E1C35E7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0">
    <w:name w:val="1B5FD8BA82344968981B1326DA648F8B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0">
    <w:name w:val="BA0B5F1C6FD0471695410247AC8AD35D10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3">
    <w:name w:val="B77F0466064F430E8931F50F7004D6DE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3">
    <w:name w:val="6CDE74DADC3A46C596C386B8C1D8AA863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faultPlaceholder1081868574">
    <w:name w:val="DefaultPlaceholder_1081868574"/>
    <w:rsid w:val="00831826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3">
    <w:name w:val="31A5E2A6B5D94DC99B59E636A8474F19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4">
    <w:name w:val="65D9668DFE774883AF66037E48ACFDBD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2BC57B3F9B4CA695A8E87C91AC835E13">
    <w:name w:val="682BC57B3F9B4CA695A8E87C91AC835E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4">
    <w:name w:val="69BFDA39745F4A969DA972DFEAFE1AA0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4">
    <w:name w:val="27462A15910545EB8E927EFADA7FC051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4">
    <w:name w:val="79E15AA486294DF8BDBAE55CD2E6DC1F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4">
    <w:name w:val="1D8F7710E844453F8ADADC99ADCCE842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4">
    <w:name w:val="C3F80D298EB445FA8CB36C0CCD889271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4">
    <w:name w:val="413400183E524D2F9FA3BA4EFA686485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3">
    <w:name w:val="17A1790BE1F64DC7A1935CB07586773A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2">
    <w:name w:val="7F119F31CD6444419AACE242D959B43E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1">
    <w:name w:val="A8B9B8924865437BB9715587BEEC9990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1">
    <w:name w:val="F1CA1DEA62A14F2D9F5E09973DEDBAE4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1">
    <w:name w:val="754FF4BD2EE24C0C97E5B31E3C9A0F96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1">
    <w:name w:val="8B533B985FD141A18FF38088BA23F155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4">
    <w:name w:val="9218C5D9B525476487AAB69D85630E0C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1">
    <w:name w:val="BDC397AC5EC04F099066DED02C38A9A7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1">
    <w:name w:val="BCCFE10B141C423D9F031DE386A47824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1">
    <w:name w:val="18DF6259BA6247568E2F9A5FAD2FE3A9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4">
    <w:name w:val="915D818EB3F24DABAC5B85148E1C35E7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1">
    <w:name w:val="1B5FD8BA82344968981B1326DA648F8B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1">
    <w:name w:val="BA0B5F1C6FD0471695410247AC8AD35D1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4">
    <w:name w:val="B77F0466064F430E8931F50F7004D6DE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4">
    <w:name w:val="6CDE74DADC3A46C596C386B8C1D8AA86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">
    <w:name w:val="8319BEC22384429297CC8BFC3A9A226F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">
    <w:name w:val="3DF1DEDE9726472392082DDFD3E18F3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">
    <w:name w:val="C64789B6EC674373A06BF628CA5FD47B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4">
    <w:name w:val="31A5E2A6B5D94DC99B59E636A8474F19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5">
    <w:name w:val="65D9668DFE774883AF66037E48ACFDBD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5">
    <w:name w:val="69BFDA39745F4A969DA972DFEAFE1AA0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5">
    <w:name w:val="27462A15910545EB8E927EFADA7FC051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5">
    <w:name w:val="79E15AA486294DF8BDBAE55CD2E6DC1F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5">
    <w:name w:val="1D8F7710E844453F8ADADC99ADCCE842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5">
    <w:name w:val="C3F80D298EB445FA8CB36C0CCD889271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5">
    <w:name w:val="413400183E524D2F9FA3BA4EFA686485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4">
    <w:name w:val="17A1790BE1F64DC7A1935CB07586773A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3">
    <w:name w:val="7F119F31CD6444419AACE242D959B43E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2">
    <w:name w:val="A8B9B8924865437BB9715587BEEC9990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2">
    <w:name w:val="F1CA1DEA62A14F2D9F5E09973DEDBAE4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2">
    <w:name w:val="754FF4BD2EE24C0C97E5B31E3C9A0F96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2">
    <w:name w:val="8B533B985FD141A18FF38088BA23F155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5">
    <w:name w:val="9218C5D9B525476487AAB69D85630E0C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2">
    <w:name w:val="BDC397AC5EC04F099066DED02C38A9A7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2">
    <w:name w:val="BCCFE10B141C423D9F031DE386A47824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2">
    <w:name w:val="18DF6259BA6247568E2F9A5FAD2FE3A9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5">
    <w:name w:val="915D818EB3F24DABAC5B85148E1C35E7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2">
    <w:name w:val="1B5FD8BA82344968981B1326DA648F8B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2">
    <w:name w:val="BA0B5F1C6FD0471695410247AC8AD35D1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5">
    <w:name w:val="B77F0466064F430E8931F50F7004D6DE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5">
    <w:name w:val="6CDE74DADC3A46C596C386B8C1D8AA86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1">
    <w:name w:val="8319BEC22384429297CC8BFC3A9A226F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1">
    <w:name w:val="3DF1DEDE9726472392082DDFD3E18F32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1">
    <w:name w:val="C64789B6EC674373A06BF628CA5FD47B1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5">
    <w:name w:val="31A5E2A6B5D94DC99B59E636A8474F19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6">
    <w:name w:val="65D9668DFE774883AF66037E48ACFDBD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6">
    <w:name w:val="69BFDA39745F4A969DA972DFEAFE1AA0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6">
    <w:name w:val="27462A15910545EB8E927EFADA7FC051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6">
    <w:name w:val="79E15AA486294DF8BDBAE55CD2E6DC1F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6">
    <w:name w:val="1D8F7710E844453F8ADADC99ADCCE842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6">
    <w:name w:val="C3F80D298EB445FA8CB36C0CCD889271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6">
    <w:name w:val="413400183E524D2F9FA3BA4EFA6864851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5">
    <w:name w:val="17A1790BE1F64DC7A1935CB07586773A15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4">
    <w:name w:val="7F119F31CD6444419AACE242D959B43E14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3">
    <w:name w:val="A8B9B8924865437BB9715587BEEC9990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3">
    <w:name w:val="F1CA1DEA62A14F2D9F5E09973DEDBAE4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3">
    <w:name w:val="754FF4BD2EE24C0C97E5B31E3C9A0F96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3">
    <w:name w:val="8B533B985FD141A18FF38088BA23F155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6">
    <w:name w:val="9218C5D9B525476487AAB69D85630E0C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3">
    <w:name w:val="BDC397AC5EC04F099066DED02C38A9A7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3">
    <w:name w:val="BCCFE10B141C423D9F031DE386A47824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3">
    <w:name w:val="18DF6259BA6247568E2F9A5FAD2FE3A9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6">
    <w:name w:val="915D818EB3F24DABAC5B85148E1C35E7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3">
    <w:name w:val="1B5FD8BA82344968981B1326DA648F8B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3">
    <w:name w:val="BA0B5F1C6FD0471695410247AC8AD35D13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6">
    <w:name w:val="B77F0466064F430E8931F50F7004D6DE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6">
    <w:name w:val="6CDE74DADC3A46C596C386B8C1D8AA866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2">
    <w:name w:val="8319BEC22384429297CC8BFC3A9A226F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2">
    <w:name w:val="3DF1DEDE9726472392082DDFD3E18F32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2">
    <w:name w:val="C64789B6EC674373A06BF628CA5FD47B2"/>
    <w:rsid w:val="00F054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6">
    <w:name w:val="31A5E2A6B5D94DC99B59E636A8474F1916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7">
    <w:name w:val="65D9668DFE774883AF66037E48ACFDBD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7">
    <w:name w:val="69BFDA39745F4A969DA972DFEAFE1AA0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7">
    <w:name w:val="27462A15910545EB8E927EFADA7FC051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7">
    <w:name w:val="79E15AA486294DF8BDBAE55CD2E6DC1F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7">
    <w:name w:val="1D8F7710E844453F8ADADC99ADCCE842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7">
    <w:name w:val="C3F80D298EB445FA8CB36C0CCD889271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7">
    <w:name w:val="413400183E524D2F9FA3BA4EFA6864851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6">
    <w:name w:val="17A1790BE1F64DC7A1935CB07586773A16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5">
    <w:name w:val="7F119F31CD6444419AACE242D959B43E15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4">
    <w:name w:val="A8B9B8924865437BB9715587BEEC9990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4">
    <w:name w:val="F1CA1DEA62A14F2D9F5E09973DEDBAE4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4">
    <w:name w:val="754FF4BD2EE24C0C97E5B31E3C9A0F96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4">
    <w:name w:val="8B533B985FD141A18FF38088BA23F155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7">
    <w:name w:val="9218C5D9B525476487AAB69D85630E0C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4">
    <w:name w:val="BDC397AC5EC04F099066DED02C38A9A7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4">
    <w:name w:val="BCCFE10B141C423D9F031DE386A47824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4">
    <w:name w:val="18DF6259BA6247568E2F9A5FAD2FE3A9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7">
    <w:name w:val="915D818EB3F24DABAC5B85148E1C35E7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4">
    <w:name w:val="1B5FD8BA82344968981B1326DA648F8B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4">
    <w:name w:val="BA0B5F1C6FD0471695410247AC8AD35D14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7">
    <w:name w:val="B77F0466064F430E8931F50F7004D6DE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7">
    <w:name w:val="6CDE74DADC3A46C596C386B8C1D8AA867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3">
    <w:name w:val="8319BEC22384429297CC8BFC3A9A226F3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3">
    <w:name w:val="3DF1DEDE9726472392082DDFD3E18F323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3">
    <w:name w:val="C64789B6EC674373A06BF628CA5FD47B3"/>
    <w:rsid w:val="000A561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7">
    <w:name w:val="31A5E2A6B5D94DC99B59E636A8474F1917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8">
    <w:name w:val="65D9668DFE774883AF66037E48ACFDBD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8">
    <w:name w:val="69BFDA39745F4A969DA972DFEAFE1AA0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8">
    <w:name w:val="27462A15910545EB8E927EFADA7FC051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8">
    <w:name w:val="79E15AA486294DF8BDBAE55CD2E6DC1F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8">
    <w:name w:val="1D8F7710E844453F8ADADC99ADCCE842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8">
    <w:name w:val="C3F80D298EB445FA8CB36C0CCD889271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8">
    <w:name w:val="413400183E524D2F9FA3BA4EFA6864851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7">
    <w:name w:val="17A1790BE1F64DC7A1935CB07586773A17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6">
    <w:name w:val="7F119F31CD6444419AACE242D959B43E16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5">
    <w:name w:val="A8B9B8924865437BB9715587BEEC9990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5">
    <w:name w:val="F1CA1DEA62A14F2D9F5E09973DEDBAE4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5">
    <w:name w:val="754FF4BD2EE24C0C97E5B31E3C9A0F96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5">
    <w:name w:val="8B533B985FD141A18FF38088BA23F155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8">
    <w:name w:val="9218C5D9B525476487AAB69D85630E0C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">
    <w:name w:val="9E48FA3E4A754C0989C5B67BCB4E2520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5">
    <w:name w:val="BDC397AC5EC04F099066DED02C38A9A7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5">
    <w:name w:val="BCCFE10B141C423D9F031DE386A47824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5">
    <w:name w:val="18DF6259BA6247568E2F9A5FAD2FE3A9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8">
    <w:name w:val="915D818EB3F24DABAC5B85148E1C35E7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5">
    <w:name w:val="1B5FD8BA82344968981B1326DA648F8B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5">
    <w:name w:val="BA0B5F1C6FD0471695410247AC8AD35D15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8">
    <w:name w:val="B77F0466064F430E8931F50F7004D6DE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8">
    <w:name w:val="6CDE74DADC3A46C596C386B8C1D8AA868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4">
    <w:name w:val="8319BEC22384429297CC8BFC3A9A226F4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4">
    <w:name w:val="3DF1DEDE9726472392082DDFD3E18F324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4">
    <w:name w:val="C64789B6EC674373A06BF628CA5FD47B4"/>
    <w:rsid w:val="000600E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8">
    <w:name w:val="31A5E2A6B5D94DC99B59E636A8474F1918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19">
    <w:name w:val="65D9668DFE774883AF66037E48ACFDBD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19">
    <w:name w:val="69BFDA39745F4A969DA972DFEAFE1AA0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19">
    <w:name w:val="27462A15910545EB8E927EFADA7FC051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19">
    <w:name w:val="79E15AA486294DF8BDBAE55CD2E6DC1F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19">
    <w:name w:val="1D8F7710E844453F8ADADC99ADCCE842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19">
    <w:name w:val="C3F80D298EB445FA8CB36C0CCD889271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19">
    <w:name w:val="413400183E524D2F9FA3BA4EFA6864851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8">
    <w:name w:val="17A1790BE1F64DC7A1935CB07586773A18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7">
    <w:name w:val="7F119F31CD6444419AACE242D959B43E17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6">
    <w:name w:val="A8B9B8924865437BB9715587BEEC9990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6">
    <w:name w:val="F1CA1DEA62A14F2D9F5E09973DEDBAE4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6">
    <w:name w:val="754FF4BD2EE24C0C97E5B31E3C9A0F96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6">
    <w:name w:val="8B533B985FD141A18FF38088BA23F155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9">
    <w:name w:val="9218C5D9B525476487AAB69D85630E0C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1">
    <w:name w:val="9E48FA3E4A754C0989C5B67BCB4E25201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6">
    <w:name w:val="BDC397AC5EC04F099066DED02C38A9A7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6">
    <w:name w:val="BCCFE10B141C423D9F031DE386A47824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6">
    <w:name w:val="18DF6259BA6247568E2F9A5FAD2FE3A9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9">
    <w:name w:val="915D818EB3F24DABAC5B85148E1C35E7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6">
    <w:name w:val="1B5FD8BA82344968981B1326DA648F8B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6">
    <w:name w:val="BA0B5F1C6FD0471695410247AC8AD35D16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9">
    <w:name w:val="B77F0466064F430E8931F50F7004D6DE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9">
    <w:name w:val="6CDE74DADC3A46C596C386B8C1D8AA869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5">
    <w:name w:val="8319BEC22384429297CC8BFC3A9A226F5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5">
    <w:name w:val="3DF1DEDE9726472392082DDFD3E18F325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5">
    <w:name w:val="C64789B6EC674373A06BF628CA5FD47B5"/>
    <w:rsid w:val="006A3B6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19">
    <w:name w:val="31A5E2A6B5D94DC99B59E636A8474F1919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0">
    <w:name w:val="65D9668DFE774883AF66037E48ACFDBD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0">
    <w:name w:val="69BFDA39745F4A969DA972DFEAFE1AA0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0">
    <w:name w:val="27462A15910545EB8E927EFADA7FC051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0">
    <w:name w:val="79E15AA486294DF8BDBAE55CD2E6DC1F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0">
    <w:name w:val="1D8F7710E844453F8ADADC99ADCCE842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0">
    <w:name w:val="C3F80D298EB445FA8CB36C0CCD889271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0">
    <w:name w:val="413400183E524D2F9FA3BA4EFA686485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19">
    <w:name w:val="17A1790BE1F64DC7A1935CB07586773A19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8">
    <w:name w:val="7F119F31CD6444419AACE242D959B43E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7">
    <w:name w:val="A8B9B8924865437BB9715587BEEC9990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7">
    <w:name w:val="F1CA1DEA62A14F2D9F5E09973DEDBAE4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7">
    <w:name w:val="754FF4BD2EE24C0C97E5B31E3C9A0F96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7">
    <w:name w:val="8B533B985FD141A18FF38088BA23F155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0">
    <w:name w:val="9218C5D9B525476487AAB69D85630E0C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2">
    <w:name w:val="9E48FA3E4A754C0989C5B67BCB4E25202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7">
    <w:name w:val="BDC397AC5EC04F099066DED02C38A9A7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7">
    <w:name w:val="BCCFE10B141C423D9F031DE386A47824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7">
    <w:name w:val="18DF6259BA6247568E2F9A5FAD2FE3A9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0">
    <w:name w:val="915D818EB3F24DABAC5B85148E1C35E7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7">
    <w:name w:val="1B5FD8BA82344968981B1326DA648F8B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7">
    <w:name w:val="BA0B5F1C6FD0471695410247AC8AD35D1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0">
    <w:name w:val="B77F0466064F430E8931F50F7004D6DE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0">
    <w:name w:val="6CDE74DADC3A46C596C386B8C1D8AA861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6">
    <w:name w:val="8319BEC22384429297CC8BFC3A9A226F6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6">
    <w:name w:val="3DF1DEDE9726472392082DDFD3E18F326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6">
    <w:name w:val="C64789B6EC674373A06BF628CA5FD47B6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0">
    <w:name w:val="31A5E2A6B5D94DC99B59E636A8474F19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1">
    <w:name w:val="65D9668DFE774883AF66037E48ACFDBD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1">
    <w:name w:val="69BFDA39745F4A969DA972DFEAFE1AA0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1">
    <w:name w:val="27462A15910545EB8E927EFADA7FC051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1">
    <w:name w:val="79E15AA486294DF8BDBAE55CD2E6DC1F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1">
    <w:name w:val="1D8F7710E844453F8ADADC99ADCCE842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1">
    <w:name w:val="C3F80D298EB445FA8CB36C0CCD889271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1">
    <w:name w:val="413400183E524D2F9FA3BA4EFA6864852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0">
    <w:name w:val="17A1790BE1F64DC7A1935CB07586773A20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19">
    <w:name w:val="7F119F31CD6444419AACE242D959B43E19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8">
    <w:name w:val="A8B9B8924865437BB9715587BEEC9990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8">
    <w:name w:val="F1CA1DEA62A14F2D9F5E09973DEDBAE4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8">
    <w:name w:val="754FF4BD2EE24C0C97E5B31E3C9A0F96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8">
    <w:name w:val="8B533B985FD141A18FF38088BA23F155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1">
    <w:name w:val="9218C5D9B525476487AAB69D85630E0C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3">
    <w:name w:val="9E48FA3E4A754C0989C5B67BCB4E25203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8">
    <w:name w:val="BDC397AC5EC04F099066DED02C38A9A7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CCFE10B141C423D9F031DE386A4782418">
    <w:name w:val="BCCFE10B141C423D9F031DE386A47824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DF6259BA6247568E2F9A5FAD2FE3A918">
    <w:name w:val="18DF6259BA6247568E2F9A5FAD2FE3A9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1">
    <w:name w:val="915D818EB3F24DABAC5B85148E1C35E7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8">
    <w:name w:val="1B5FD8BA82344968981B1326DA648F8B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8">
    <w:name w:val="BA0B5F1C6FD0471695410247AC8AD35D18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1">
    <w:name w:val="B77F0466064F430E8931F50F7004D6DE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1">
    <w:name w:val="6CDE74DADC3A46C596C386B8C1D8AA8611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7">
    <w:name w:val="8319BEC22384429297CC8BFC3A9A226F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7">
    <w:name w:val="3DF1DEDE9726472392082DDFD3E18F32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7">
    <w:name w:val="C64789B6EC674373A06BF628CA5FD47B7"/>
    <w:rsid w:val="00C14F3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A5E2A6B5D94DC99B59E636A8474F1921">
    <w:name w:val="31A5E2A6B5D94DC99B59E636A8474F1921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D9668DFE774883AF66037E48ACFDBD22">
    <w:name w:val="65D9668DFE774883AF66037E48ACFDBD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BFDA39745F4A969DA972DFEAFE1AA022">
    <w:name w:val="69BFDA39745F4A969DA972DFEAFE1AA0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462A15910545EB8E927EFADA7FC05122">
    <w:name w:val="27462A15910545EB8E927EFADA7FC051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E15AA486294DF8BDBAE55CD2E6DC1F22">
    <w:name w:val="79E15AA486294DF8BDBAE55CD2E6DC1F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8F7710E844453F8ADADC99ADCCE84222">
    <w:name w:val="1D8F7710E844453F8ADADC99ADCCE842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F80D298EB445FA8CB36C0CCD88927122">
    <w:name w:val="C3F80D298EB445FA8CB36C0CCD889271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3400183E524D2F9FA3BA4EFA68648522">
    <w:name w:val="413400183E524D2F9FA3BA4EFA6864852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7A1790BE1F64DC7A1935CB07586773A21">
    <w:name w:val="17A1790BE1F64DC7A1935CB07586773A21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119F31CD6444419AACE242D959B43E20">
    <w:name w:val="7F119F31CD6444419AACE242D959B43E20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B9B8924865437BB9715587BEEC999019">
    <w:name w:val="A8B9B8924865437BB9715587BEEC9990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CA1DEA62A14F2D9F5E09973DEDBAE419">
    <w:name w:val="F1CA1DEA62A14F2D9F5E09973DEDBAE4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4FF4BD2EE24C0C97E5B31E3C9A0F9619">
    <w:name w:val="754FF4BD2EE24C0C97E5B31E3C9A0F96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533B985FD141A18FF38088BA23F15519">
    <w:name w:val="8B533B985FD141A18FF38088BA23F155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18C5D9B525476487AAB69D85630E0C12">
    <w:name w:val="9218C5D9B525476487AAB69D85630E0C1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48FA3E4A754C0989C5B67BCB4E25204">
    <w:name w:val="9E48FA3E4A754C0989C5B67BCB4E25204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397AC5EC04F099066DED02C38A9A719">
    <w:name w:val="BDC397AC5EC04F099066DED02C38A9A7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5D818EB3F24DABAC5B85148E1C35E712">
    <w:name w:val="915D818EB3F24DABAC5B85148E1C35E71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5FD8BA82344968981B1326DA648F8B19">
    <w:name w:val="1B5FD8BA82344968981B1326DA648F8B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0B5F1C6FD0471695410247AC8AD35D19">
    <w:name w:val="BA0B5F1C6FD0471695410247AC8AD35D19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7F0466064F430E8931F50F7004D6DE12">
    <w:name w:val="B77F0466064F430E8931F50F7004D6DE1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E74DADC3A46C596C386B8C1D8AA8612">
    <w:name w:val="6CDE74DADC3A46C596C386B8C1D8AA8612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19BEC22384429297CC8BFC3A9A226F8">
    <w:name w:val="8319BEC22384429297CC8BFC3A9A226F8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F1DEDE9726472392082DDFD3E18F328">
    <w:name w:val="3DF1DEDE9726472392082DDFD3E18F328"/>
    <w:rsid w:val="00700C1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4789B6EC674373A06BF628CA5FD47B8">
    <w:name w:val="C64789B6EC674373A06BF628CA5FD47B8"/>
    <w:rsid w:val="00700C17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E2B5-FD59-41B2-A58E-3D15055A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OFICIO-</Template>
  <TotalTime>98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Monma</dc:creator>
  <cp:keywords/>
  <cp:lastModifiedBy>Tatiana Monma</cp:lastModifiedBy>
  <cp:revision>16</cp:revision>
  <cp:lastPrinted>2017-01-11T11:40:00Z</cp:lastPrinted>
  <dcterms:created xsi:type="dcterms:W3CDTF">2017-01-12T11:45:00Z</dcterms:created>
  <dcterms:modified xsi:type="dcterms:W3CDTF">2017-04-18T13:59:00Z</dcterms:modified>
</cp:coreProperties>
</file>