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0E" w:rsidRPr="00952BB9" w:rsidRDefault="00C87D0E" w:rsidP="00C53255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lang w:val="pt-BR"/>
        </w:rPr>
      </w:pPr>
      <w:r w:rsidRPr="00952BB9">
        <w:rPr>
          <w:rFonts w:ascii="Arial" w:hAnsi="Arial" w:cs="Arial"/>
          <w:lang w:val="pt-BR"/>
        </w:rPr>
        <w:t xml:space="preserve">                                                       </w:t>
      </w:r>
      <w:r w:rsidR="006813C2" w:rsidRPr="00952BB9">
        <w:rPr>
          <w:rFonts w:ascii="Arial" w:hAnsi="Arial" w:cs="Arial"/>
          <w:lang w:val="pt-BR"/>
        </w:rPr>
        <w:t xml:space="preserve">              </w:t>
      </w:r>
      <w:bookmarkStart w:id="0" w:name="_GoBack"/>
      <w:bookmarkEnd w:id="0"/>
      <w:r w:rsidRPr="00952BB9">
        <w:rPr>
          <w:rFonts w:ascii="Arial" w:hAnsi="Arial" w:cs="Arial"/>
          <w:lang w:val="pt-BR"/>
        </w:rPr>
        <w:t xml:space="preserve">Itatiba, </w:t>
      </w:r>
      <w:sdt>
        <w:sdtPr>
          <w:rPr>
            <w:rFonts w:ascii="Arial" w:hAnsi="Arial" w:cs="Arial"/>
            <w:lang w:val="pt-BR"/>
          </w:rPr>
          <w:id w:val="1945194647"/>
          <w:placeholder>
            <w:docPart w:val="DE446DA1F0A84A11B672D52100AB849E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84551" w:rsidRPr="00952BB9">
            <w:rPr>
              <w:rStyle w:val="TextodoEspaoReservado"/>
              <w:rFonts w:ascii="Arial" w:hAnsi="Arial" w:cs="Arial"/>
            </w:rPr>
            <w:t>Clique aqui para inserir uma data.</w:t>
          </w:r>
        </w:sdtContent>
      </w:sdt>
    </w:p>
    <w:p w:rsidR="00C87D0E" w:rsidRPr="00952BB9" w:rsidRDefault="00C87D0E" w:rsidP="0087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2F7" w:rsidRPr="00952BB9" w:rsidRDefault="0087411B" w:rsidP="00874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2BB9">
        <w:rPr>
          <w:rFonts w:ascii="Arial" w:hAnsi="Arial" w:cs="Arial"/>
          <w:sz w:val="24"/>
          <w:szCs w:val="24"/>
        </w:rPr>
        <w:t>O</w:t>
      </w:r>
      <w:r w:rsidR="00E202F7" w:rsidRPr="00952BB9">
        <w:rPr>
          <w:rFonts w:ascii="Arial" w:hAnsi="Arial" w:cs="Arial"/>
          <w:sz w:val="24"/>
          <w:szCs w:val="24"/>
        </w:rPr>
        <w:t>fício nº.:</w:t>
      </w:r>
      <w:r w:rsidR="009D0167" w:rsidRPr="00952BB9">
        <w:rPr>
          <w:rFonts w:ascii="Arial" w:hAnsi="Arial" w:cs="Arial"/>
          <w:sz w:val="24"/>
          <w:szCs w:val="24"/>
        </w:rPr>
        <w:t xml:space="preserve"> ___ /2018</w:t>
      </w:r>
      <w:r w:rsidRPr="00952BB9">
        <w:rPr>
          <w:rFonts w:ascii="Arial" w:hAnsi="Arial" w:cs="Arial"/>
          <w:sz w:val="24"/>
          <w:szCs w:val="24"/>
        </w:rPr>
        <w:t xml:space="preserve"> </w:t>
      </w:r>
    </w:p>
    <w:p w:rsidR="00264A79" w:rsidRPr="00952BB9" w:rsidRDefault="00264A79" w:rsidP="00874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2BB9">
        <w:rPr>
          <w:rFonts w:ascii="Arial" w:hAnsi="Arial" w:cs="Arial"/>
          <w:sz w:val="24"/>
          <w:szCs w:val="24"/>
        </w:rPr>
        <w:t xml:space="preserve">Assunto: Cessão de uso do Espaço </w:t>
      </w:r>
      <w:sdt>
        <w:sdtPr>
          <w:rPr>
            <w:rFonts w:ascii="Arial" w:hAnsi="Arial" w:cs="Arial"/>
            <w:sz w:val="24"/>
            <w:szCs w:val="24"/>
          </w:rPr>
          <w:id w:val="-285735060"/>
          <w:lock w:val="sdtLocked"/>
          <w:placeholder>
            <w:docPart w:val="31A5E2A6B5D94DC99B59E636A8474F19"/>
          </w:placeholder>
          <w:showingPlcHdr/>
          <w:dropDownList>
            <w:listItem w:value="Escolher um item."/>
            <w:listItem w:displayText="Plenário Teatro Ralino Zambotto" w:value="Plenário Teatro Ralino Zambotto"/>
            <w:listItem w:displayText="Plenário Vereador Abílio Monte" w:value="Plenário Vereador Abílio Monte"/>
            <w:listItem w:displayText="Vereador Benedito Campos Pupo - &quot;Dito Pinhá&quot;" w:value="Vereador Benedito Campos Pupo - &quot;Dito Pinhá&quot;"/>
          </w:dropDownList>
        </w:sdtPr>
        <w:sdtEndPr/>
        <w:sdtContent>
          <w:r w:rsidR="00AB1739" w:rsidRPr="00952BB9">
            <w:rPr>
              <w:rStyle w:val="TextodoEspaoReservado"/>
              <w:rFonts w:ascii="Arial" w:hAnsi="Arial" w:cs="Arial"/>
              <w:sz w:val="24"/>
              <w:szCs w:val="24"/>
            </w:rPr>
            <w:t>escolher espaço</w:t>
          </w:r>
        </w:sdtContent>
      </w:sdt>
    </w:p>
    <w:p w:rsidR="0087411B" w:rsidRPr="00952BB9" w:rsidRDefault="0087411B" w:rsidP="0087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11B" w:rsidRPr="00952BB9" w:rsidRDefault="0087411B" w:rsidP="00874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2BB9">
        <w:rPr>
          <w:rFonts w:ascii="Arial" w:hAnsi="Arial" w:cs="Arial"/>
          <w:sz w:val="24"/>
          <w:szCs w:val="24"/>
        </w:rPr>
        <w:t>À Câmara Municipal de Itatiba</w:t>
      </w:r>
    </w:p>
    <w:p w:rsidR="0087411B" w:rsidRPr="00952BB9" w:rsidRDefault="0087411B" w:rsidP="00874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2BB9">
        <w:rPr>
          <w:rFonts w:ascii="Arial" w:hAnsi="Arial" w:cs="Arial"/>
          <w:sz w:val="24"/>
          <w:szCs w:val="24"/>
        </w:rPr>
        <w:t>Ao Excelentíssimo Sr. Flávio Monte</w:t>
      </w:r>
    </w:p>
    <w:p w:rsidR="0087411B" w:rsidRPr="00952BB9" w:rsidRDefault="0087411B" w:rsidP="00874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2BB9">
        <w:rPr>
          <w:rFonts w:ascii="Arial" w:hAnsi="Arial" w:cs="Arial"/>
          <w:sz w:val="24"/>
          <w:szCs w:val="24"/>
        </w:rPr>
        <w:t>Presidente da Câmara Municipal de Itatiba</w:t>
      </w:r>
    </w:p>
    <w:p w:rsidR="00E202F7" w:rsidRPr="00952BB9" w:rsidRDefault="00E202F7" w:rsidP="0087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A79" w:rsidRPr="00952BB9" w:rsidRDefault="00B93355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BB9">
        <w:rPr>
          <w:rFonts w:ascii="Arial" w:hAnsi="Arial" w:cs="Arial"/>
          <w:sz w:val="24"/>
          <w:szCs w:val="24"/>
        </w:rPr>
        <w:t>O/A</w:t>
      </w:r>
      <w:r w:rsidR="00366B20" w:rsidRPr="00952B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867954613"/>
          <w:lock w:val="sdtLocked"/>
          <w:placeholder>
            <w:docPart w:val="65D9668DFE774883AF66037E48ACFDBD"/>
          </w:placeholder>
          <w:showingPlcHdr/>
          <w:text/>
        </w:sdtPr>
        <w:sdtEndPr>
          <w:rPr>
            <w:b w:val="0"/>
          </w:rPr>
        </w:sdtEndPr>
        <w:sdtContent>
          <w:r w:rsidR="00484551" w:rsidRPr="00952BB9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</w:t>
          </w:r>
          <w:r w:rsidR="00FD2B6F" w:rsidRPr="00952BB9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o</w:t>
          </w:r>
          <w:r w:rsidR="00484551" w:rsidRPr="00952BB9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 </w:t>
          </w:r>
          <w:r w:rsidR="00FD2B6F" w:rsidRPr="00952BB9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solicitante</w:t>
          </w:r>
        </w:sdtContent>
      </w:sdt>
      <w:r w:rsidR="0087411B" w:rsidRPr="00952BB9">
        <w:rPr>
          <w:rFonts w:ascii="Arial" w:hAnsi="Arial" w:cs="Arial"/>
          <w:sz w:val="24"/>
          <w:szCs w:val="24"/>
        </w:rPr>
        <w:t xml:space="preserve">, </w:t>
      </w:r>
      <w:r w:rsidR="006D76C9" w:rsidRPr="00952BB9">
        <w:rPr>
          <w:rFonts w:ascii="Arial" w:hAnsi="Arial" w:cs="Arial"/>
          <w:sz w:val="24"/>
          <w:szCs w:val="24"/>
        </w:rPr>
        <w:t xml:space="preserve">CNPJ </w:t>
      </w:r>
      <w:sdt>
        <w:sdtPr>
          <w:rPr>
            <w:rFonts w:ascii="Arial" w:hAnsi="Arial" w:cs="Arial"/>
            <w:sz w:val="24"/>
            <w:szCs w:val="24"/>
          </w:rPr>
          <w:id w:val="2035229934"/>
          <w:placeholder>
            <w:docPart w:val="47F1D7A7FBC94DBEAC96B73D0EEAF88A"/>
          </w:placeholder>
          <w:showingPlcHdr/>
          <w:text/>
        </w:sdtPr>
        <w:sdtEndPr/>
        <w:sdtContent>
          <w:r w:rsidR="006D76C9" w:rsidRPr="00952BB9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</w:t>
          </w:r>
          <w:r w:rsidR="00AF2A73" w:rsidRPr="00952BB9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</w:t>
          </w:r>
          <w:r w:rsidR="006D76C9" w:rsidRPr="00952BB9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</w:t>
          </w:r>
        </w:sdtContent>
      </w:sdt>
      <w:r w:rsidR="006D76C9" w:rsidRPr="00952BB9">
        <w:rPr>
          <w:rFonts w:ascii="Arial" w:hAnsi="Arial" w:cs="Arial"/>
          <w:sz w:val="24"/>
          <w:szCs w:val="24"/>
        </w:rPr>
        <w:t>,</w:t>
      </w:r>
      <w:r w:rsidR="00962836" w:rsidRPr="00952BB9">
        <w:rPr>
          <w:rFonts w:ascii="Arial" w:hAnsi="Arial" w:cs="Arial"/>
          <w:sz w:val="24"/>
          <w:szCs w:val="24"/>
        </w:rPr>
        <w:t xml:space="preserve"> </w:t>
      </w:r>
      <w:r w:rsidR="00B66028" w:rsidRPr="00952BB9">
        <w:rPr>
          <w:rFonts w:ascii="Arial" w:hAnsi="Arial" w:cs="Arial"/>
          <w:sz w:val="24"/>
          <w:szCs w:val="24"/>
        </w:rPr>
        <w:t>com sede à</w:t>
      </w:r>
      <w:r w:rsidR="006D76C9" w:rsidRPr="00952B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06911703"/>
          <w:placeholder>
            <w:docPart w:val="18DC4157A2E3411D96F4E43C5989EEF1"/>
          </w:placeholder>
          <w:showingPlcHdr/>
          <w:text/>
        </w:sdtPr>
        <w:sdtEndPr/>
        <w:sdtContent>
          <w:r w:rsidR="00962836" w:rsidRPr="00952BB9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endereço </w:t>
          </w:r>
          <w:r w:rsidR="00FD2B6F" w:rsidRPr="00952BB9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do solicitante</w:t>
          </w:r>
        </w:sdtContent>
      </w:sdt>
      <w:r w:rsidR="00962836" w:rsidRPr="00952BB9">
        <w:rPr>
          <w:rFonts w:ascii="Arial" w:hAnsi="Arial" w:cs="Arial"/>
          <w:sz w:val="24"/>
          <w:szCs w:val="24"/>
        </w:rPr>
        <w:t xml:space="preserve">, </w:t>
      </w:r>
      <w:r w:rsidR="00617D3F" w:rsidRPr="00952BB9">
        <w:rPr>
          <w:rFonts w:ascii="Arial" w:hAnsi="Arial" w:cs="Arial"/>
          <w:sz w:val="24"/>
          <w:szCs w:val="24"/>
        </w:rPr>
        <w:t>por meio</w:t>
      </w:r>
      <w:r w:rsidR="0087411B" w:rsidRPr="00952BB9">
        <w:rPr>
          <w:rFonts w:ascii="Arial" w:hAnsi="Arial" w:cs="Arial"/>
          <w:sz w:val="24"/>
          <w:szCs w:val="24"/>
        </w:rPr>
        <w:t xml:space="preserve"> d</w:t>
      </w:r>
      <w:r w:rsidR="00617D3F" w:rsidRPr="00952BB9">
        <w:rPr>
          <w:rFonts w:ascii="Arial" w:hAnsi="Arial" w:cs="Arial"/>
          <w:sz w:val="24"/>
          <w:szCs w:val="24"/>
        </w:rPr>
        <w:t>e</w:t>
      </w:r>
      <w:r w:rsidR="0087411B" w:rsidRPr="00952BB9">
        <w:rPr>
          <w:rFonts w:ascii="Arial" w:hAnsi="Arial" w:cs="Arial"/>
          <w:sz w:val="24"/>
          <w:szCs w:val="24"/>
        </w:rPr>
        <w:t xml:space="preserve"> seu representante legal, </w:t>
      </w:r>
      <w:r w:rsidR="009D0167" w:rsidRPr="00952BB9">
        <w:rPr>
          <w:rFonts w:ascii="Arial" w:hAnsi="Arial" w:cs="Arial"/>
          <w:sz w:val="24"/>
          <w:szCs w:val="24"/>
        </w:rPr>
        <w:t>Sr</w:t>
      </w:r>
      <w:r w:rsidR="00AB1739" w:rsidRPr="00952BB9">
        <w:rPr>
          <w:rFonts w:ascii="Arial" w:hAnsi="Arial" w:cs="Arial"/>
          <w:sz w:val="24"/>
          <w:szCs w:val="24"/>
        </w:rPr>
        <w:t>(a)</w:t>
      </w:r>
      <w:r w:rsidR="009D0167" w:rsidRPr="00952BB9">
        <w:rPr>
          <w:rFonts w:ascii="Arial" w:hAnsi="Arial" w:cs="Arial"/>
          <w:sz w:val="24"/>
          <w:szCs w:val="24"/>
        </w:rPr>
        <w:t>.</w:t>
      </w:r>
      <w:r w:rsidR="00AB1739" w:rsidRPr="00952B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33890453"/>
          <w:lock w:val="sdtLocked"/>
          <w:placeholder>
            <w:docPart w:val="69BFDA39745F4A969DA972DFEAFE1AA0"/>
          </w:placeholder>
          <w:showingPlcHdr/>
          <w:text/>
        </w:sdtPr>
        <w:sdtEndPr>
          <w:rPr>
            <w:b w:val="0"/>
          </w:rPr>
        </w:sdtEndPr>
        <w:sdtContent>
          <w:r w:rsidR="009C0A54" w:rsidRPr="00952BB9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nome completo do representante legal </w:t>
          </w:r>
          <w:r w:rsidR="00E727FE" w:rsidRPr="00952BB9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do solicitante</w:t>
          </w:r>
        </w:sdtContent>
      </w:sdt>
      <w:r w:rsidR="009C0A54" w:rsidRPr="00952BB9">
        <w:rPr>
          <w:rFonts w:ascii="Arial" w:hAnsi="Arial" w:cs="Arial"/>
          <w:sz w:val="24"/>
          <w:szCs w:val="24"/>
        </w:rPr>
        <w:t xml:space="preserve">, RG </w:t>
      </w:r>
      <w:sdt>
        <w:sdtPr>
          <w:rPr>
            <w:rFonts w:ascii="Arial" w:hAnsi="Arial" w:cs="Arial"/>
            <w:sz w:val="24"/>
            <w:szCs w:val="24"/>
          </w:rPr>
          <w:id w:val="-849714642"/>
          <w:lock w:val="sdtLocked"/>
          <w:placeholder>
            <w:docPart w:val="27462A15910545EB8E927EFADA7FC051"/>
          </w:placeholder>
          <w:showingPlcHdr/>
          <w:text/>
        </w:sdtPr>
        <w:sdtEndPr/>
        <w:sdtContent>
          <w:r w:rsidR="006A7D47" w:rsidRPr="00952BB9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__________</w:t>
          </w:r>
        </w:sdtContent>
      </w:sdt>
      <w:r w:rsidR="0087411B" w:rsidRPr="00952BB9">
        <w:rPr>
          <w:rFonts w:ascii="Arial" w:hAnsi="Arial" w:cs="Arial"/>
          <w:sz w:val="24"/>
          <w:szCs w:val="24"/>
        </w:rPr>
        <w:t>, CPF</w:t>
      </w:r>
      <w:sdt>
        <w:sdtPr>
          <w:rPr>
            <w:rFonts w:ascii="Arial" w:hAnsi="Arial" w:cs="Arial"/>
            <w:sz w:val="24"/>
            <w:szCs w:val="24"/>
          </w:rPr>
          <w:id w:val="-799690683"/>
          <w:lock w:val="sdtLocked"/>
          <w:placeholder>
            <w:docPart w:val="79E15AA486294DF8BDBAE55CD2E6DC1F"/>
          </w:placeholder>
          <w:showingPlcHdr/>
          <w:text/>
        </w:sdtPr>
        <w:sdtEndPr/>
        <w:sdtContent>
          <w:r w:rsidR="006A7D47" w:rsidRPr="00952BB9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__________</w:t>
          </w:r>
        </w:sdtContent>
      </w:sdt>
      <w:r w:rsidR="009C0A54" w:rsidRPr="00952BB9">
        <w:rPr>
          <w:rFonts w:ascii="Arial" w:hAnsi="Arial" w:cs="Arial"/>
          <w:sz w:val="24"/>
          <w:szCs w:val="24"/>
        </w:rPr>
        <w:t xml:space="preserve">, </w:t>
      </w:r>
      <w:r w:rsidR="0087411B" w:rsidRPr="00952BB9">
        <w:rPr>
          <w:rFonts w:ascii="Arial" w:hAnsi="Arial" w:cs="Arial"/>
          <w:sz w:val="24"/>
          <w:szCs w:val="24"/>
        </w:rPr>
        <w:t xml:space="preserve">residente e domiciliado(a) na </w:t>
      </w:r>
      <w:sdt>
        <w:sdtPr>
          <w:rPr>
            <w:rFonts w:ascii="Arial" w:hAnsi="Arial" w:cs="Arial"/>
            <w:sz w:val="24"/>
            <w:szCs w:val="24"/>
          </w:rPr>
          <w:id w:val="-780564667"/>
          <w:lock w:val="sdtLocked"/>
          <w:placeholder>
            <w:docPart w:val="1D8F7710E844453F8ADADC99ADCCE842"/>
          </w:placeholder>
          <w:showingPlcHdr/>
          <w:text/>
        </w:sdtPr>
        <w:sdtEndPr/>
        <w:sdtContent>
          <w:r w:rsidR="009C0A54" w:rsidRPr="00952BB9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endereço completo do representante legal</w:t>
          </w:r>
        </w:sdtContent>
      </w:sdt>
      <w:r w:rsidR="0087411B" w:rsidRPr="00952BB9">
        <w:rPr>
          <w:rFonts w:ascii="Arial" w:hAnsi="Arial" w:cs="Arial"/>
          <w:sz w:val="24"/>
          <w:szCs w:val="24"/>
        </w:rPr>
        <w:t>, vem por intermédio deste</w:t>
      </w:r>
      <w:r w:rsidR="006D76C9" w:rsidRPr="00952BB9">
        <w:rPr>
          <w:rFonts w:ascii="Arial" w:hAnsi="Arial" w:cs="Arial"/>
          <w:sz w:val="24"/>
          <w:szCs w:val="24"/>
        </w:rPr>
        <w:t>,</w:t>
      </w:r>
      <w:r w:rsidR="0087411B" w:rsidRPr="00952BB9">
        <w:rPr>
          <w:rFonts w:ascii="Arial" w:hAnsi="Arial" w:cs="Arial"/>
          <w:sz w:val="24"/>
          <w:szCs w:val="24"/>
        </w:rPr>
        <w:t xml:space="preserve"> solicitar a cessão das dependências do</w:t>
      </w:r>
      <w:r w:rsidR="00366B20" w:rsidRPr="00952B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spaço"/>
          <w:tag w:val="espaço"/>
          <w:id w:val="-1177416386"/>
          <w:lock w:val="sdtLocked"/>
          <w:placeholder>
            <w:docPart w:val="C3F80D298EB445FA8CB36C0CCD889271"/>
          </w:placeholder>
          <w:showingPlcHdr/>
          <w:dropDownList>
            <w:listItem w:displayText="Plenário Teatro Ralino Zambotto" w:value="Plenário Teatro Ralino Zambotto"/>
            <w:listItem w:displayText="Plenário Vereador Abílio Monte" w:value="Plenário Vereador Abílio Monte"/>
            <w:listItem w:displayText="Vereador Benedito Campos Pupo - &quot;Dito Pinhá&quot;" w:value="Vereador Benedito Campos Pupo - &quot;Dito Pinhá&quot;"/>
          </w:dropDownList>
        </w:sdtPr>
        <w:sdtEndPr/>
        <w:sdtContent>
          <w:r w:rsidR="00366B20" w:rsidRPr="00952BB9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escolher espaço</w:t>
          </w:r>
        </w:sdtContent>
      </w:sdt>
      <w:r w:rsidR="00366B20" w:rsidRPr="00952BB9">
        <w:rPr>
          <w:rFonts w:ascii="Arial" w:hAnsi="Arial" w:cs="Arial"/>
          <w:sz w:val="24"/>
          <w:szCs w:val="24"/>
        </w:rPr>
        <w:t xml:space="preserve"> </w:t>
      </w:r>
      <w:r w:rsidR="0043197D" w:rsidRPr="00952BB9">
        <w:rPr>
          <w:rFonts w:ascii="Arial" w:hAnsi="Arial" w:cs="Arial"/>
          <w:sz w:val="24"/>
          <w:szCs w:val="24"/>
        </w:rPr>
        <w:t xml:space="preserve">para a realização </w:t>
      </w:r>
      <w:r w:rsidRPr="00952BB9">
        <w:rPr>
          <w:rFonts w:ascii="Arial" w:hAnsi="Arial" w:cs="Arial"/>
          <w:sz w:val="24"/>
          <w:szCs w:val="24"/>
        </w:rPr>
        <w:t>de</w:t>
      </w:r>
      <w:r w:rsidR="00AB1739" w:rsidRPr="00952B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638790651"/>
          <w:lock w:val="sdtLocked"/>
          <w:placeholder>
            <w:docPart w:val="413400183E524D2F9FA3BA4EFA686485"/>
          </w:placeholder>
          <w:showingPlcHdr/>
          <w:text/>
        </w:sdtPr>
        <w:sdtEndPr/>
        <w:sdtContent>
          <w:r w:rsidR="009C0A54" w:rsidRPr="00952BB9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do evento</w:t>
          </w:r>
        </w:sdtContent>
      </w:sdt>
      <w:r w:rsidR="00FD2B6F" w:rsidRPr="00952BB9">
        <w:rPr>
          <w:rFonts w:ascii="Arial" w:hAnsi="Arial" w:cs="Arial"/>
          <w:sz w:val="24"/>
          <w:szCs w:val="24"/>
        </w:rPr>
        <w:t>.</w:t>
      </w:r>
      <w:r w:rsidR="00264A79" w:rsidRPr="00952BB9">
        <w:rPr>
          <w:rFonts w:ascii="Arial" w:hAnsi="Arial" w:cs="Arial"/>
          <w:sz w:val="24"/>
          <w:szCs w:val="24"/>
        </w:rPr>
        <w:t xml:space="preserve"> </w:t>
      </w:r>
    </w:p>
    <w:p w:rsidR="00B66028" w:rsidRPr="00952BB9" w:rsidRDefault="00B66028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376" w:rsidRPr="00952BB9" w:rsidRDefault="00EC6376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BB9">
        <w:rPr>
          <w:rFonts w:ascii="Arial" w:hAnsi="Arial" w:cs="Arial"/>
          <w:sz w:val="24"/>
          <w:szCs w:val="24"/>
        </w:rPr>
        <w:t xml:space="preserve">Dia: </w:t>
      </w:r>
      <w:sdt>
        <w:sdtPr>
          <w:rPr>
            <w:rFonts w:ascii="Arial" w:hAnsi="Arial" w:cs="Arial"/>
            <w:sz w:val="24"/>
            <w:szCs w:val="24"/>
          </w:rPr>
          <w:id w:val="1979652967"/>
          <w:lock w:val="sdtLocked"/>
          <w:placeholder>
            <w:docPart w:val="7F119F31CD6444419AACE242D959B43E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A30105" w:rsidRPr="00952BB9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inse</w:t>
          </w:r>
          <w:r w:rsidR="00B93355" w:rsidRPr="00952BB9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rir uma data</w:t>
          </w:r>
        </w:sdtContent>
      </w:sdt>
      <w:r w:rsidR="00C54C64" w:rsidRPr="00952BB9">
        <w:rPr>
          <w:rFonts w:ascii="Arial" w:hAnsi="Arial" w:cs="Arial"/>
          <w:sz w:val="24"/>
          <w:szCs w:val="24"/>
        </w:rPr>
        <w:t>.</w:t>
      </w:r>
    </w:p>
    <w:p w:rsidR="006D76C9" w:rsidRPr="00952BB9" w:rsidRDefault="00A30105" w:rsidP="0087411B">
      <w:pPr>
        <w:spacing w:after="0" w:line="240" w:lineRule="auto"/>
        <w:jc w:val="both"/>
        <w:rPr>
          <w:rStyle w:val="TextodoEspaoReservado"/>
          <w:rFonts w:ascii="Arial" w:hAnsi="Arial" w:cs="Arial"/>
          <w:sz w:val="24"/>
          <w:szCs w:val="24"/>
        </w:rPr>
      </w:pPr>
      <w:r w:rsidRPr="00952BB9">
        <w:rPr>
          <w:rFonts w:ascii="Arial" w:hAnsi="Arial" w:cs="Arial"/>
          <w:sz w:val="24"/>
          <w:szCs w:val="24"/>
        </w:rPr>
        <w:t>Período da reserva</w:t>
      </w:r>
      <w:r w:rsidR="00A5190D" w:rsidRPr="00952BB9">
        <w:rPr>
          <w:rFonts w:ascii="Arial" w:hAnsi="Arial" w:cs="Arial"/>
          <w:sz w:val="24"/>
          <w:szCs w:val="24"/>
        </w:rPr>
        <w:t xml:space="preserve"> para montagem e ensaios</w:t>
      </w:r>
      <w:r w:rsidRPr="00952BB9">
        <w:rPr>
          <w:rFonts w:ascii="Arial" w:hAnsi="Arial" w:cs="Arial"/>
          <w:sz w:val="24"/>
          <w:szCs w:val="24"/>
        </w:rPr>
        <w:t>:</w:t>
      </w:r>
      <w:r w:rsidR="006D76C9" w:rsidRPr="00952B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61262850"/>
          <w:lock w:val="sdtLocked"/>
          <w:placeholder>
            <w:docPart w:val="434B5287A1F34603B2853F53001052BC"/>
          </w:placeholder>
          <w:showingPlcHdr/>
          <w:dropDownList>
            <w:listItem w:value="horário de entrada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  <w:listItem w:displayText="19:00" w:value="19:00"/>
            <w:listItem w:displayText="20:00" w:value="20:00"/>
          </w:dropDownList>
        </w:sdtPr>
        <w:sdtEndPr/>
        <w:sdtContent>
          <w:r w:rsidR="006D76C9" w:rsidRPr="00952BB9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Pr="00952BB9">
        <w:rPr>
          <w:rFonts w:ascii="Arial" w:hAnsi="Arial" w:cs="Arial"/>
          <w:sz w:val="24"/>
          <w:szCs w:val="24"/>
        </w:rPr>
        <w:t xml:space="preserve"> às </w:t>
      </w:r>
      <w:sdt>
        <w:sdtPr>
          <w:rPr>
            <w:rFonts w:ascii="Arial" w:hAnsi="Arial" w:cs="Arial"/>
            <w:sz w:val="24"/>
            <w:szCs w:val="24"/>
          </w:rPr>
          <w:id w:val="1380046551"/>
          <w:lock w:val="sdtLocked"/>
          <w:placeholder>
            <w:docPart w:val="729D457EDF7F4C97A12E960F92960EBF"/>
          </w:placeholder>
          <w:showingPlcHdr/>
          <w:dropDownList>
            <w:listItem w:value="horário de saída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  <w:listItem w:displayText="19:00" w:value="19:00"/>
            <w:listItem w:displayText="20:00" w:value="20:00"/>
            <w:listItem w:displayText="21:00" w:value="21:00"/>
            <w:listItem w:displayText="22:00" w:value="22:00"/>
            <w:listItem w:displayText="23:00" w:value="23:00"/>
          </w:dropDownList>
        </w:sdtPr>
        <w:sdtEndPr/>
        <w:sdtContent>
          <w:r w:rsidR="006D76C9" w:rsidRPr="00952BB9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="006D76C9" w:rsidRPr="00952BB9">
        <w:rPr>
          <w:rFonts w:ascii="Arial" w:hAnsi="Arial" w:cs="Arial"/>
          <w:sz w:val="24"/>
          <w:szCs w:val="24"/>
        </w:rPr>
        <w:t>.</w:t>
      </w:r>
    </w:p>
    <w:p w:rsidR="00A30105" w:rsidRPr="00952BB9" w:rsidRDefault="00A30105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BB9">
        <w:rPr>
          <w:rFonts w:ascii="Arial" w:hAnsi="Arial" w:cs="Arial"/>
          <w:sz w:val="24"/>
          <w:szCs w:val="24"/>
        </w:rPr>
        <w:t xml:space="preserve">Horário do evento: </w:t>
      </w:r>
      <w:sdt>
        <w:sdtPr>
          <w:rPr>
            <w:rFonts w:ascii="Arial" w:hAnsi="Arial" w:cs="Arial"/>
            <w:sz w:val="24"/>
            <w:szCs w:val="24"/>
          </w:rPr>
          <w:id w:val="-681889887"/>
          <w:lock w:val="sdtLocked"/>
          <w:placeholder>
            <w:docPart w:val="959A21FA7091426182B142B73317DCE4"/>
          </w:placeholder>
          <w:showingPlcHdr/>
          <w:dropDownList>
            <w:listItem w:value="horário de início do evento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  <w:listItem w:displayText="19:00" w:value="19:00"/>
            <w:listItem w:displayText="20:00" w:value="20:00"/>
            <w:listItem w:displayText="21:00" w:value="21:00"/>
          </w:dropDownList>
        </w:sdtPr>
        <w:sdtEndPr/>
        <w:sdtContent>
          <w:r w:rsidR="006D76C9" w:rsidRPr="00952BB9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="00C00E43" w:rsidRPr="00952BB9">
        <w:rPr>
          <w:rFonts w:ascii="Arial" w:hAnsi="Arial" w:cs="Arial"/>
          <w:sz w:val="24"/>
          <w:szCs w:val="24"/>
        </w:rPr>
        <w:t xml:space="preserve"> às </w:t>
      </w:r>
      <w:sdt>
        <w:sdtPr>
          <w:rPr>
            <w:rFonts w:ascii="Arial" w:hAnsi="Arial" w:cs="Arial"/>
            <w:sz w:val="24"/>
            <w:szCs w:val="24"/>
          </w:rPr>
          <w:id w:val="1471475911"/>
          <w:placeholder>
            <w:docPart w:val="9DD7D245388741C6AB3F6CEDBB82AB06"/>
          </w:placeholder>
          <w:showingPlcHdr/>
          <w:dropDownList>
            <w:listItem w:value="previsão de término do evento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  <w:listItem w:displayText="19:00" w:value="19:00"/>
            <w:listItem w:displayText="20:00" w:value="20:00"/>
            <w:listItem w:displayText="21:00" w:value="21:00"/>
            <w:listItem w:displayText="22:00" w:value="22:00"/>
            <w:listItem w:displayText="23:00" w:value="23:00"/>
          </w:dropDownList>
        </w:sdtPr>
        <w:sdtEndPr/>
        <w:sdtContent>
          <w:r w:rsidR="00C00E43" w:rsidRPr="00952BB9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="00C00E43" w:rsidRPr="00952BB9">
        <w:rPr>
          <w:rFonts w:ascii="Arial" w:hAnsi="Arial" w:cs="Arial"/>
          <w:sz w:val="24"/>
          <w:szCs w:val="24"/>
        </w:rPr>
        <w:t>.</w:t>
      </w:r>
    </w:p>
    <w:p w:rsidR="0052620A" w:rsidRPr="00952BB9" w:rsidRDefault="00C00E43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BB9">
        <w:rPr>
          <w:rFonts w:ascii="Arial" w:hAnsi="Arial" w:cs="Arial"/>
          <w:sz w:val="24"/>
          <w:szCs w:val="24"/>
        </w:rPr>
        <w:t>O evento possui caráter:</w:t>
      </w:r>
      <w:r w:rsidR="00A5190D" w:rsidRPr="00952B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30253192"/>
          <w:lock w:val="sdtLocked"/>
          <w:placeholder>
            <w:docPart w:val="9218C5D9B525476487AAB69D85630E0C"/>
          </w:placeholder>
          <w:showingPlcHdr/>
        </w:sdtPr>
        <w:sdtEndPr/>
        <w:sdtContent>
          <w:r w:rsidRPr="00952BB9">
            <w:rPr>
              <w:rStyle w:val="TextodoEspaoReservado"/>
              <w:rFonts w:ascii="Arial" w:hAnsi="Arial" w:cs="Arial"/>
              <w:sz w:val="24"/>
              <w:szCs w:val="24"/>
            </w:rPr>
            <w:t>por exemplo, cultural, educativo, social</w:t>
          </w:r>
        </w:sdtContent>
      </w:sdt>
      <w:r w:rsidR="0022079F" w:rsidRPr="00952BB9">
        <w:rPr>
          <w:rFonts w:ascii="Arial" w:hAnsi="Arial" w:cs="Arial"/>
          <w:sz w:val="24"/>
          <w:szCs w:val="24"/>
        </w:rPr>
        <w:t>.</w:t>
      </w:r>
    </w:p>
    <w:p w:rsidR="009048C0" w:rsidRPr="00952BB9" w:rsidRDefault="009048C0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BB9">
        <w:rPr>
          <w:rFonts w:ascii="Arial" w:hAnsi="Arial" w:cs="Arial"/>
          <w:sz w:val="24"/>
          <w:szCs w:val="24"/>
        </w:rPr>
        <w:t xml:space="preserve">Classificação do evento: </w:t>
      </w:r>
      <w:sdt>
        <w:sdtPr>
          <w:rPr>
            <w:rFonts w:ascii="Arial" w:hAnsi="Arial" w:cs="Arial"/>
            <w:sz w:val="24"/>
            <w:szCs w:val="24"/>
          </w:rPr>
          <w:id w:val="1181004686"/>
          <w:lock w:val="sdtLocked"/>
          <w:placeholder>
            <w:docPart w:val="9E48FA3E4A754C0989C5B67BCB4E2520"/>
          </w:placeholder>
          <w:showingPlcHdr/>
          <w:text/>
        </w:sdtPr>
        <w:sdtEndPr/>
        <w:sdtContent>
          <w:r w:rsidR="004D719F" w:rsidRPr="00952BB9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por exemplo, classificação livre, 12 anos, 14 anos</w:t>
          </w:r>
        </w:sdtContent>
      </w:sdt>
      <w:r w:rsidR="0022079F" w:rsidRPr="00952BB9">
        <w:rPr>
          <w:rFonts w:ascii="Arial" w:hAnsi="Arial" w:cs="Arial"/>
          <w:sz w:val="24"/>
          <w:szCs w:val="24"/>
        </w:rPr>
        <w:t>.</w:t>
      </w:r>
    </w:p>
    <w:p w:rsidR="0083235A" w:rsidRPr="00952BB9" w:rsidRDefault="0052620A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BB9">
        <w:rPr>
          <w:rFonts w:ascii="Arial" w:hAnsi="Arial" w:cs="Arial"/>
          <w:sz w:val="24"/>
          <w:szCs w:val="24"/>
        </w:rPr>
        <w:t xml:space="preserve">Entrada: </w:t>
      </w:r>
      <w:sdt>
        <w:sdtPr>
          <w:rPr>
            <w:rFonts w:ascii="Arial" w:hAnsi="Arial" w:cs="Arial"/>
            <w:sz w:val="24"/>
            <w:szCs w:val="24"/>
          </w:rPr>
          <w:id w:val="-881095733"/>
          <w:lock w:val="sdtLocked"/>
          <w:placeholder>
            <w:docPart w:val="BDC397AC5EC04F099066DED02C38A9A7"/>
          </w:placeholder>
          <w:showingPlcHdr/>
          <w:dropDownList>
            <w:listItem w:value="Escolher um item."/>
            <w:listItem w:displayText="gratuita" w:value="gratuita"/>
          </w:dropDownList>
        </w:sdtPr>
        <w:sdtEndPr/>
        <w:sdtContent>
          <w:r w:rsidR="00146F9F" w:rsidRPr="00952BB9">
            <w:rPr>
              <w:rStyle w:val="TextodoEspaoReservado"/>
              <w:rFonts w:ascii="Arial" w:hAnsi="Arial" w:cs="Arial"/>
              <w:sz w:val="24"/>
              <w:szCs w:val="24"/>
            </w:rPr>
            <w:t>escolher um item</w:t>
          </w:r>
        </w:sdtContent>
      </w:sdt>
      <w:r w:rsidR="000C58D5" w:rsidRPr="00952BB9">
        <w:rPr>
          <w:rFonts w:ascii="Arial" w:hAnsi="Arial" w:cs="Arial"/>
          <w:sz w:val="24"/>
          <w:szCs w:val="24"/>
        </w:rPr>
        <w:t>.</w:t>
      </w:r>
    </w:p>
    <w:p w:rsidR="0052620A" w:rsidRPr="00952BB9" w:rsidRDefault="000C58D5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BB9">
        <w:rPr>
          <w:rFonts w:ascii="Arial" w:hAnsi="Arial" w:cs="Arial"/>
          <w:sz w:val="24"/>
          <w:szCs w:val="24"/>
        </w:rPr>
        <w:t>Equipamentos que utilizará</w:t>
      </w:r>
      <w:r w:rsidR="0052620A" w:rsidRPr="00952BB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665329546"/>
          <w:lock w:val="sdtLocked"/>
          <w:placeholder>
            <w:docPart w:val="915D818EB3F24DABAC5B85148E1C35E7"/>
          </w:placeholder>
          <w:showingPlcHdr/>
          <w:text/>
        </w:sdtPr>
        <w:sdtEndPr/>
        <w:sdtContent>
          <w:r w:rsidR="009973A7" w:rsidRPr="00952BB9">
            <w:rPr>
              <w:rStyle w:val="TextodoEspaoReservado"/>
              <w:rFonts w:ascii="Arial" w:hAnsi="Arial" w:cs="Arial"/>
              <w:sz w:val="24"/>
              <w:szCs w:val="24"/>
            </w:rPr>
            <w:t>Por exemplo, cabine de som, luz, camarins etc.</w:t>
          </w:r>
        </w:sdtContent>
      </w:sdt>
    </w:p>
    <w:p w:rsidR="00E727FE" w:rsidRPr="00952BB9" w:rsidRDefault="00E727FE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8D5" w:rsidRPr="00952BB9" w:rsidRDefault="000C58D5" w:rsidP="000C58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BB9">
        <w:rPr>
          <w:rFonts w:ascii="Arial" w:hAnsi="Arial" w:cs="Arial"/>
          <w:sz w:val="24"/>
          <w:szCs w:val="24"/>
        </w:rPr>
        <w:t>Obs.: outras opções de data caso</w:t>
      </w:r>
      <w:r w:rsidR="00B66028" w:rsidRPr="00952BB9">
        <w:rPr>
          <w:rFonts w:ascii="Arial" w:hAnsi="Arial" w:cs="Arial"/>
          <w:sz w:val="24"/>
          <w:szCs w:val="24"/>
        </w:rPr>
        <w:t xml:space="preserve"> a primeira já esteja reservada</w:t>
      </w:r>
      <w:r w:rsidRPr="00952B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8444114"/>
          <w:lock w:val="sdtLocked"/>
          <w:placeholder>
            <w:docPart w:val="57B46E28017A42A8A0277E04ED70CBF6"/>
          </w:placeholder>
          <w:showingPlcHdr/>
          <w:text/>
        </w:sdtPr>
        <w:sdtEndPr/>
        <w:sdtContent>
          <w:r w:rsidR="00B66028" w:rsidRPr="00952BB9">
            <w:rPr>
              <w:rStyle w:val="TextodoEspaoReservado"/>
              <w:rFonts w:ascii="Arial" w:hAnsi="Arial" w:cs="Arial"/>
              <w:sz w:val="24"/>
              <w:szCs w:val="24"/>
            </w:rPr>
            <w:t>inserir, no máximo, três opçõe</w:t>
          </w:r>
          <w:r w:rsidRPr="00952BB9">
            <w:rPr>
              <w:rStyle w:val="TextodoEspaoReservado"/>
              <w:rFonts w:ascii="Arial" w:hAnsi="Arial" w:cs="Arial"/>
              <w:sz w:val="24"/>
              <w:szCs w:val="24"/>
            </w:rPr>
            <w:t>s.</w:t>
          </w:r>
        </w:sdtContent>
      </w:sdt>
    </w:p>
    <w:p w:rsidR="000C58D5" w:rsidRPr="00952BB9" w:rsidRDefault="000C58D5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DF1" w:rsidRPr="00952BB9" w:rsidRDefault="00AB1739" w:rsidP="00874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BB9">
        <w:rPr>
          <w:rStyle w:val="TextodoEspaoReservado"/>
          <w:rFonts w:ascii="Arial" w:hAnsi="Arial" w:cs="Arial"/>
          <w:color w:val="auto"/>
          <w:sz w:val="24"/>
          <w:szCs w:val="24"/>
        </w:rPr>
        <w:t>O/</w:t>
      </w:r>
      <w:r w:rsidR="00851687" w:rsidRPr="00952BB9">
        <w:rPr>
          <w:rStyle w:val="TextodoEspaoReservado"/>
          <w:rFonts w:ascii="Arial" w:hAnsi="Arial" w:cs="Arial"/>
          <w:color w:val="auto"/>
          <w:sz w:val="24"/>
          <w:szCs w:val="24"/>
        </w:rPr>
        <w:t>A</w:t>
      </w:r>
      <w:r w:rsidRPr="00952BB9">
        <w:rPr>
          <w:rStyle w:val="TextodoEspaoReservado"/>
          <w:rFonts w:ascii="Arial" w:hAnsi="Arial" w:cs="Arial"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808080"/>
            <w:sz w:val="24"/>
            <w:szCs w:val="24"/>
          </w:rPr>
          <w:id w:val="-2075198717"/>
          <w:lock w:val="sdtLocked"/>
          <w:placeholder>
            <w:docPart w:val="1B5FD8BA82344968981B1326DA648F8B"/>
          </w:placeholder>
          <w:showingPlcHdr/>
          <w:text/>
        </w:sdtPr>
        <w:sdtEndPr/>
        <w:sdtContent>
          <w:r w:rsidR="00952BB9" w:rsidRPr="00952BB9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do solicitante</w:t>
          </w:r>
        </w:sdtContent>
      </w:sdt>
      <w:r w:rsidR="00226DF1" w:rsidRPr="00952BB9">
        <w:rPr>
          <w:rFonts w:ascii="Arial" w:hAnsi="Arial" w:cs="Arial"/>
          <w:sz w:val="24"/>
          <w:szCs w:val="24"/>
        </w:rPr>
        <w:t xml:space="preserve"> está ciente de</w:t>
      </w:r>
      <w:r w:rsidRPr="00952BB9">
        <w:rPr>
          <w:rFonts w:ascii="Arial" w:hAnsi="Arial" w:cs="Arial"/>
          <w:sz w:val="24"/>
          <w:szCs w:val="24"/>
        </w:rPr>
        <w:t xml:space="preserve"> </w:t>
      </w:r>
      <w:r w:rsidR="000C58D5" w:rsidRPr="00952BB9">
        <w:rPr>
          <w:rFonts w:ascii="Arial" w:hAnsi="Arial" w:cs="Arial"/>
          <w:sz w:val="24"/>
          <w:szCs w:val="24"/>
        </w:rPr>
        <w:t>todas regras de utilização dos nossos espaços, que estão presentes n</w:t>
      </w:r>
      <w:r w:rsidR="00226DF1" w:rsidRPr="00952BB9">
        <w:rPr>
          <w:rFonts w:ascii="Arial" w:hAnsi="Arial" w:cs="Arial"/>
          <w:sz w:val="24"/>
          <w:szCs w:val="24"/>
        </w:rPr>
        <w:t>o</w:t>
      </w:r>
      <w:r w:rsidR="000C58D5" w:rsidRPr="00952BB9">
        <w:rPr>
          <w:rFonts w:ascii="Arial" w:hAnsi="Arial" w:cs="Arial"/>
          <w:sz w:val="24"/>
          <w:szCs w:val="24"/>
        </w:rPr>
        <w:t>s</w:t>
      </w:r>
      <w:r w:rsidR="00226DF1" w:rsidRPr="00952BB9">
        <w:rPr>
          <w:rFonts w:ascii="Arial" w:hAnsi="Arial" w:cs="Arial"/>
          <w:sz w:val="24"/>
          <w:szCs w:val="24"/>
        </w:rPr>
        <w:t xml:space="preserve"> </w:t>
      </w:r>
      <w:r w:rsidR="000C58D5" w:rsidRPr="00952BB9">
        <w:rPr>
          <w:rFonts w:ascii="Arial" w:hAnsi="Arial" w:cs="Arial"/>
          <w:sz w:val="24"/>
          <w:szCs w:val="24"/>
        </w:rPr>
        <w:t xml:space="preserve">Termos de Cessão e Permissão de Uso, de </w:t>
      </w:r>
      <w:r w:rsidR="00226DF1" w:rsidRPr="00952BB9">
        <w:rPr>
          <w:rFonts w:ascii="Arial" w:hAnsi="Arial" w:cs="Arial"/>
          <w:sz w:val="24"/>
          <w:szCs w:val="24"/>
        </w:rPr>
        <w:t>Responsabilidade</w:t>
      </w:r>
      <w:r w:rsidR="000C58D5" w:rsidRPr="00952BB9">
        <w:rPr>
          <w:rFonts w:ascii="Arial" w:hAnsi="Arial" w:cs="Arial"/>
          <w:sz w:val="24"/>
          <w:szCs w:val="24"/>
        </w:rPr>
        <w:t xml:space="preserve"> e de Instruções Gerais.  </w:t>
      </w:r>
      <w:r w:rsidR="009D0167" w:rsidRPr="00952BB9">
        <w:rPr>
          <w:rFonts w:ascii="Arial" w:hAnsi="Arial" w:cs="Arial"/>
          <w:sz w:val="24"/>
          <w:szCs w:val="24"/>
        </w:rPr>
        <w:t>O/</w:t>
      </w:r>
      <w:r w:rsidR="000C58D5" w:rsidRPr="00952BB9">
        <w:rPr>
          <w:rFonts w:ascii="Arial" w:hAnsi="Arial" w:cs="Arial"/>
          <w:sz w:val="24"/>
          <w:szCs w:val="24"/>
        </w:rPr>
        <w:t xml:space="preserve">A </w:t>
      </w:r>
      <w:sdt>
        <w:sdtPr>
          <w:rPr>
            <w:rFonts w:ascii="Arial" w:hAnsi="Arial" w:cs="Arial"/>
            <w:color w:val="808080"/>
            <w:sz w:val="24"/>
            <w:szCs w:val="24"/>
          </w:rPr>
          <w:id w:val="1453358411"/>
          <w:placeholder>
            <w:docPart w:val="4B7F165EA2B14EB0A21B12580120AF57"/>
          </w:placeholder>
          <w:showingPlcHdr/>
          <w:text/>
        </w:sdtPr>
        <w:sdtEndPr/>
        <w:sdtContent>
          <w:r w:rsidR="00952BB9" w:rsidRPr="00952BB9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do solicitante</w:t>
          </w:r>
        </w:sdtContent>
      </w:sdt>
      <w:r w:rsidR="000C58D5" w:rsidRPr="00952BB9">
        <w:rPr>
          <w:rFonts w:ascii="Arial" w:hAnsi="Arial" w:cs="Arial"/>
          <w:sz w:val="24"/>
          <w:szCs w:val="24"/>
        </w:rPr>
        <w:t xml:space="preserve"> também está ciente </w:t>
      </w:r>
      <w:r w:rsidR="00952BB9" w:rsidRPr="00952BB9">
        <w:rPr>
          <w:rFonts w:ascii="Arial" w:hAnsi="Arial" w:cs="Arial"/>
          <w:sz w:val="24"/>
          <w:szCs w:val="24"/>
        </w:rPr>
        <w:t>da proibição da cobrança de ingressos e da realização do pagamento para utilização do espaço antes da data do evento, conforme a tabela de preços vigente no ano de 2018</w:t>
      </w:r>
      <w:r w:rsidR="00226DF1" w:rsidRPr="00952BB9">
        <w:rPr>
          <w:rFonts w:ascii="Arial" w:hAnsi="Arial" w:cs="Arial"/>
          <w:sz w:val="24"/>
          <w:szCs w:val="24"/>
        </w:rPr>
        <w:t>.</w:t>
      </w:r>
    </w:p>
    <w:p w:rsidR="000C58D5" w:rsidRPr="00952BB9" w:rsidRDefault="000C58D5" w:rsidP="0087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58D5" w:rsidRPr="00952BB9" w:rsidRDefault="000C58D5" w:rsidP="008741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2BB9">
        <w:rPr>
          <w:rFonts w:ascii="Arial" w:hAnsi="Arial" w:cs="Arial"/>
          <w:b/>
          <w:sz w:val="24"/>
          <w:szCs w:val="24"/>
        </w:rPr>
        <w:t>Contatos</w:t>
      </w:r>
    </w:p>
    <w:p w:rsidR="00533411" w:rsidRPr="00952BB9" w:rsidRDefault="00533411" w:rsidP="00874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2BB9">
        <w:rPr>
          <w:rFonts w:ascii="Arial" w:hAnsi="Arial" w:cs="Arial"/>
          <w:sz w:val="24"/>
          <w:szCs w:val="24"/>
        </w:rPr>
        <w:t>Contato</w:t>
      </w:r>
      <w:r w:rsidR="000C58D5" w:rsidRPr="00952BB9">
        <w:rPr>
          <w:rFonts w:ascii="Arial" w:hAnsi="Arial" w:cs="Arial"/>
          <w:sz w:val="24"/>
          <w:szCs w:val="24"/>
        </w:rPr>
        <w:t xml:space="preserve"> </w:t>
      </w:r>
      <w:r w:rsidR="00952BB9" w:rsidRPr="00952BB9">
        <w:rPr>
          <w:rFonts w:ascii="Arial" w:hAnsi="Arial" w:cs="Arial"/>
          <w:sz w:val="24"/>
          <w:szCs w:val="24"/>
        </w:rPr>
        <w:t>do solicitante</w:t>
      </w:r>
      <w:r w:rsidRPr="00952BB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521516959"/>
          <w:lock w:val="sdtLocked"/>
          <w:placeholder>
            <w:docPart w:val="8319BEC22384429297CC8BFC3A9A226F"/>
          </w:placeholder>
          <w:showingPlcHdr/>
          <w:text/>
        </w:sdtPr>
        <w:sdtEndPr/>
        <w:sdtContent>
          <w:r w:rsidRPr="00952BB9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nome e cargo da pessoa para conversar sobre a reserva do espaço</w:t>
          </w:r>
        </w:sdtContent>
      </w:sdt>
    </w:p>
    <w:p w:rsidR="00533411" w:rsidRPr="00952BB9" w:rsidRDefault="00533411" w:rsidP="00874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2BB9">
        <w:rPr>
          <w:rFonts w:ascii="Arial" w:hAnsi="Arial" w:cs="Arial"/>
          <w:sz w:val="24"/>
          <w:szCs w:val="24"/>
        </w:rPr>
        <w:t>Telefone:</w:t>
      </w:r>
      <w:r w:rsidR="00B66028" w:rsidRPr="00952B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14835913"/>
          <w:placeholder>
            <w:docPart w:val="2B1187B20BBE43909774F5C4AB499623"/>
          </w:placeholder>
          <w:showingPlcHdr/>
          <w:text/>
        </w:sdtPr>
        <w:sdtEndPr/>
        <w:sdtContent>
          <w:r w:rsidR="00952BB9" w:rsidRPr="00952BB9">
            <w:rPr>
              <w:rStyle w:val="TextodoEspaoReservado"/>
              <w:rFonts w:ascii="Arial" w:hAnsi="Arial" w:cs="Arial"/>
              <w:sz w:val="24"/>
              <w:szCs w:val="24"/>
            </w:rPr>
            <w:t>(xx) xxxxx-xxxx</w:t>
          </w:r>
        </w:sdtContent>
      </w:sdt>
      <w:r w:rsidR="009D0167" w:rsidRPr="00952BB9">
        <w:rPr>
          <w:rFonts w:ascii="Arial" w:hAnsi="Arial" w:cs="Arial"/>
          <w:sz w:val="24"/>
          <w:szCs w:val="24"/>
        </w:rPr>
        <w:t xml:space="preserve"> </w:t>
      </w:r>
      <w:r w:rsidRPr="00952BB9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188264881"/>
          <w:lock w:val="sdtLocked"/>
          <w:placeholder>
            <w:docPart w:val="813DE26042764AC3A717A505C1FF11E3"/>
          </w:placeholder>
          <w:showingPlcHdr/>
          <w:text/>
        </w:sdtPr>
        <w:sdtEndPr/>
        <w:sdtContent>
          <w:r w:rsidR="00952BB9" w:rsidRPr="00952BB9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inserir e-mail para contato</w:t>
          </w:r>
        </w:sdtContent>
      </w:sdt>
    </w:p>
    <w:p w:rsidR="00B66028" w:rsidRPr="00952BB9" w:rsidRDefault="00B66028" w:rsidP="0087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411" w:rsidRPr="00952BB9" w:rsidRDefault="00533411" w:rsidP="0087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2BB9" w:rsidRDefault="00952BB9" w:rsidP="00F35BA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pt-BR"/>
        </w:rPr>
      </w:pPr>
    </w:p>
    <w:p w:rsidR="00A9316D" w:rsidRPr="00952BB9" w:rsidRDefault="00A9316D" w:rsidP="00F35BA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pt-BR"/>
        </w:rPr>
      </w:pPr>
      <w:r w:rsidRPr="00952BB9">
        <w:rPr>
          <w:rFonts w:ascii="Arial" w:hAnsi="Arial" w:cs="Arial"/>
          <w:lang w:val="pt-BR"/>
        </w:rPr>
        <w:t>No aguardo de deferimento,</w:t>
      </w:r>
    </w:p>
    <w:p w:rsidR="00952BB9" w:rsidRDefault="00952BB9" w:rsidP="00F35BA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pt-BR"/>
        </w:rPr>
      </w:pPr>
    </w:p>
    <w:p w:rsidR="00952BB9" w:rsidRDefault="00952BB9" w:rsidP="00F35BA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pt-BR"/>
        </w:rPr>
      </w:pPr>
    </w:p>
    <w:p w:rsidR="00952BB9" w:rsidRDefault="00952BB9" w:rsidP="00F35BA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pt-BR"/>
        </w:rPr>
      </w:pPr>
    </w:p>
    <w:p w:rsidR="00952BB9" w:rsidRPr="00952BB9" w:rsidRDefault="00952BB9" w:rsidP="00F35BA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pt-BR"/>
        </w:rPr>
      </w:pPr>
    </w:p>
    <w:p w:rsidR="00A9316D" w:rsidRPr="00952BB9" w:rsidRDefault="006354DD" w:rsidP="009973A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pt-BR"/>
        </w:rPr>
      </w:pPr>
      <w:r w:rsidRPr="00952BB9">
        <w:rPr>
          <w:rFonts w:ascii="Arial" w:hAnsi="Arial" w:cs="Arial"/>
          <w:lang w:val="pt-BR"/>
        </w:rPr>
        <w:t xml:space="preserve">Assinatura </w:t>
      </w:r>
      <w:r w:rsidR="00E202F7" w:rsidRPr="00952BB9">
        <w:rPr>
          <w:rFonts w:ascii="Arial" w:hAnsi="Arial" w:cs="Arial"/>
          <w:lang w:val="pt-BR"/>
        </w:rPr>
        <w:t>__</w:t>
      </w:r>
      <w:r w:rsidR="00B66028" w:rsidRPr="00952BB9">
        <w:rPr>
          <w:rFonts w:ascii="Arial" w:hAnsi="Arial" w:cs="Arial"/>
          <w:lang w:val="pt-BR"/>
        </w:rPr>
        <w:t>___________________________</w:t>
      </w:r>
    </w:p>
    <w:sdt>
      <w:sdtPr>
        <w:rPr>
          <w:rFonts w:ascii="Arial" w:hAnsi="Arial" w:cs="Arial"/>
          <w:lang w:val="pt-BR"/>
        </w:rPr>
        <w:id w:val="-1963801050"/>
        <w:lock w:val="sdtLocked"/>
        <w:placeholder>
          <w:docPart w:val="B2154EA447724E679B1D43FFFE9253A8"/>
        </w:placeholder>
        <w:showingPlcHdr/>
        <w:text/>
      </w:sdtPr>
      <w:sdtEndPr/>
      <w:sdtContent>
        <w:p w:rsidR="00A9316D" w:rsidRPr="00952BB9" w:rsidRDefault="00952BB9" w:rsidP="00F35BA7">
          <w:pPr>
            <w:pStyle w:val="NormalWeb"/>
            <w:spacing w:before="0" w:beforeAutospacing="0" w:after="0" w:afterAutospacing="0" w:line="276" w:lineRule="auto"/>
            <w:jc w:val="both"/>
            <w:rPr>
              <w:rFonts w:ascii="Arial" w:hAnsi="Arial" w:cs="Arial"/>
              <w:lang w:val="pt-BR"/>
            </w:rPr>
          </w:pPr>
          <w:r w:rsidRPr="00952BB9">
            <w:rPr>
              <w:rFonts w:ascii="Arial" w:hAnsi="Arial" w:cs="Arial"/>
              <w:color w:val="808080" w:themeColor="background1" w:themeShade="80"/>
            </w:rPr>
            <w:t>nome e cargo do representante legal do solicitante</w:t>
          </w:r>
        </w:p>
      </w:sdtContent>
    </w:sdt>
    <w:sectPr w:rsidR="00A9316D" w:rsidRPr="00952BB9" w:rsidSect="009D0167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D5" w:rsidRDefault="000C58D5" w:rsidP="000C58D5">
      <w:pPr>
        <w:spacing w:after="0" w:line="240" w:lineRule="auto"/>
      </w:pPr>
      <w:r>
        <w:separator/>
      </w:r>
    </w:p>
  </w:endnote>
  <w:endnote w:type="continuationSeparator" w:id="0">
    <w:p w:rsidR="000C58D5" w:rsidRDefault="000C58D5" w:rsidP="000C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D5" w:rsidRDefault="000C58D5" w:rsidP="000C58D5">
      <w:pPr>
        <w:spacing w:after="0" w:line="240" w:lineRule="auto"/>
      </w:pPr>
      <w:r>
        <w:separator/>
      </w:r>
    </w:p>
  </w:footnote>
  <w:footnote w:type="continuationSeparator" w:id="0">
    <w:p w:rsidR="000C58D5" w:rsidRDefault="000C58D5" w:rsidP="000C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4521"/>
    <w:multiLevelType w:val="hybridMultilevel"/>
    <w:tmpl w:val="F8E85E8A"/>
    <w:lvl w:ilvl="0" w:tplc="098ED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1B"/>
    <w:rsid w:val="0005325B"/>
    <w:rsid w:val="000C58D5"/>
    <w:rsid w:val="00102FA9"/>
    <w:rsid w:val="001344A2"/>
    <w:rsid w:val="00146F9F"/>
    <w:rsid w:val="001F1714"/>
    <w:rsid w:val="0022079F"/>
    <w:rsid w:val="00226DF1"/>
    <w:rsid w:val="00254520"/>
    <w:rsid w:val="00264A79"/>
    <w:rsid w:val="002C4617"/>
    <w:rsid w:val="00306212"/>
    <w:rsid w:val="00353933"/>
    <w:rsid w:val="00366B20"/>
    <w:rsid w:val="003F173B"/>
    <w:rsid w:val="0043197D"/>
    <w:rsid w:val="00457DD1"/>
    <w:rsid w:val="004637DE"/>
    <w:rsid w:val="00484551"/>
    <w:rsid w:val="004D719F"/>
    <w:rsid w:val="004D758E"/>
    <w:rsid w:val="0052620A"/>
    <w:rsid w:val="00533411"/>
    <w:rsid w:val="00550867"/>
    <w:rsid w:val="005E2AA6"/>
    <w:rsid w:val="00617D3F"/>
    <w:rsid w:val="00621789"/>
    <w:rsid w:val="006354DD"/>
    <w:rsid w:val="00670D85"/>
    <w:rsid w:val="006754EE"/>
    <w:rsid w:val="006813C2"/>
    <w:rsid w:val="006A7D47"/>
    <w:rsid w:val="006C4CF8"/>
    <w:rsid w:val="006D76C9"/>
    <w:rsid w:val="006F606E"/>
    <w:rsid w:val="00710D6F"/>
    <w:rsid w:val="007A614A"/>
    <w:rsid w:val="007C310F"/>
    <w:rsid w:val="0083235A"/>
    <w:rsid w:val="00851687"/>
    <w:rsid w:val="00866241"/>
    <w:rsid w:val="0087411B"/>
    <w:rsid w:val="008A7A00"/>
    <w:rsid w:val="008E3C93"/>
    <w:rsid w:val="008E5DEE"/>
    <w:rsid w:val="009048C0"/>
    <w:rsid w:val="009265C1"/>
    <w:rsid w:val="00952BB9"/>
    <w:rsid w:val="00962836"/>
    <w:rsid w:val="009634C0"/>
    <w:rsid w:val="00982342"/>
    <w:rsid w:val="009973A7"/>
    <w:rsid w:val="009C0A54"/>
    <w:rsid w:val="009D0167"/>
    <w:rsid w:val="00A30105"/>
    <w:rsid w:val="00A5190D"/>
    <w:rsid w:val="00A9316D"/>
    <w:rsid w:val="00AA3442"/>
    <w:rsid w:val="00AA3772"/>
    <w:rsid w:val="00AB1739"/>
    <w:rsid w:val="00AD792D"/>
    <w:rsid w:val="00AE1072"/>
    <w:rsid w:val="00AF2A73"/>
    <w:rsid w:val="00B403AA"/>
    <w:rsid w:val="00B644CC"/>
    <w:rsid w:val="00B66028"/>
    <w:rsid w:val="00B93355"/>
    <w:rsid w:val="00B96AC5"/>
    <w:rsid w:val="00BC0D00"/>
    <w:rsid w:val="00BC49BB"/>
    <w:rsid w:val="00BE55DD"/>
    <w:rsid w:val="00C00E43"/>
    <w:rsid w:val="00C05DD5"/>
    <w:rsid w:val="00C12F5E"/>
    <w:rsid w:val="00C30F63"/>
    <w:rsid w:val="00C45D09"/>
    <w:rsid w:val="00C53255"/>
    <w:rsid w:val="00C54C64"/>
    <w:rsid w:val="00C65729"/>
    <w:rsid w:val="00C750C6"/>
    <w:rsid w:val="00C80001"/>
    <w:rsid w:val="00C87D0E"/>
    <w:rsid w:val="00D44402"/>
    <w:rsid w:val="00DD7657"/>
    <w:rsid w:val="00E202F7"/>
    <w:rsid w:val="00E4383C"/>
    <w:rsid w:val="00E727FE"/>
    <w:rsid w:val="00EA1441"/>
    <w:rsid w:val="00EA6F46"/>
    <w:rsid w:val="00EB7025"/>
    <w:rsid w:val="00EC0925"/>
    <w:rsid w:val="00EC6376"/>
    <w:rsid w:val="00EE1218"/>
    <w:rsid w:val="00F31E2B"/>
    <w:rsid w:val="00F35BA7"/>
    <w:rsid w:val="00F6339E"/>
    <w:rsid w:val="00F6541E"/>
    <w:rsid w:val="00FD2B6F"/>
    <w:rsid w:val="00FD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C893-642F-4D94-B774-1A23450B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0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A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7A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35393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C5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8D5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C5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8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monma\Desktop\Teatro\Of&#237;cios\MODELO%20OFICIO-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D9668DFE774883AF66037E48ACF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B7C9C-CCF3-4ED5-96B5-78F3B346F310}"/>
      </w:docPartPr>
      <w:docPartBody>
        <w:p w:rsidR="003D3405" w:rsidRDefault="00C14897" w:rsidP="00C14897">
          <w:pPr>
            <w:pStyle w:val="65D9668DFE774883AF66037E48ACFDBD43"/>
          </w:pPr>
          <w:r w:rsidRPr="00952BB9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do solicitante</w:t>
          </w:r>
        </w:p>
      </w:docPartBody>
    </w:docPart>
    <w:docPart>
      <w:docPartPr>
        <w:name w:val="69BFDA39745F4A969DA972DFEAFE1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1C15D-D5B1-4AAF-B548-FFC5FAE06F0B}"/>
      </w:docPartPr>
      <w:docPartBody>
        <w:p w:rsidR="003D3405" w:rsidRDefault="00C14897" w:rsidP="00C14897">
          <w:pPr>
            <w:pStyle w:val="69BFDA39745F4A969DA972DFEAFE1AA043"/>
          </w:pPr>
          <w:r w:rsidRPr="00952BB9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do representante legal do solicitante</w:t>
          </w:r>
        </w:p>
      </w:docPartBody>
    </w:docPart>
    <w:docPart>
      <w:docPartPr>
        <w:name w:val="27462A15910545EB8E927EFADA7FC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3F116-7804-4441-BF6F-47AD8C6A4D83}"/>
      </w:docPartPr>
      <w:docPartBody>
        <w:p w:rsidR="003D3405" w:rsidRDefault="00C14897" w:rsidP="00C14897">
          <w:pPr>
            <w:pStyle w:val="27462A15910545EB8E927EFADA7FC05143"/>
          </w:pPr>
          <w:r w:rsidRPr="00952BB9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__________</w:t>
          </w:r>
        </w:p>
      </w:docPartBody>
    </w:docPart>
    <w:docPart>
      <w:docPartPr>
        <w:name w:val="79E15AA486294DF8BDBAE55CD2E6D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DC407-36F9-4D67-83EA-29058345DED2}"/>
      </w:docPartPr>
      <w:docPartBody>
        <w:p w:rsidR="003D3405" w:rsidRDefault="00C14897" w:rsidP="00C14897">
          <w:pPr>
            <w:pStyle w:val="79E15AA486294DF8BDBAE55CD2E6DC1F43"/>
          </w:pPr>
          <w:r w:rsidRPr="00952BB9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__________</w:t>
          </w:r>
        </w:p>
      </w:docPartBody>
    </w:docPart>
    <w:docPart>
      <w:docPartPr>
        <w:name w:val="1D8F7710E844453F8ADADC99ADCCE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52D9F-BD28-485C-9402-DE5ACF8F8B8F}"/>
      </w:docPartPr>
      <w:docPartBody>
        <w:p w:rsidR="003D3405" w:rsidRDefault="00C14897" w:rsidP="00C14897">
          <w:pPr>
            <w:pStyle w:val="1D8F7710E844453F8ADADC99ADCCE84243"/>
          </w:pPr>
          <w:r w:rsidRPr="00952BB9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endereço completo do representante legal</w:t>
          </w:r>
        </w:p>
      </w:docPartBody>
    </w:docPart>
    <w:docPart>
      <w:docPartPr>
        <w:name w:val="C3F80D298EB445FA8CB36C0CCD889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6FB42-B0DA-44EC-B626-5942134C10C0}"/>
      </w:docPartPr>
      <w:docPartBody>
        <w:p w:rsidR="003D3405" w:rsidRDefault="00C14897" w:rsidP="00C14897">
          <w:pPr>
            <w:pStyle w:val="C3F80D298EB445FA8CB36C0CCD88927143"/>
          </w:pPr>
          <w:r w:rsidRPr="00952BB9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escolher espaço</w:t>
          </w:r>
        </w:p>
      </w:docPartBody>
    </w:docPart>
    <w:docPart>
      <w:docPartPr>
        <w:name w:val="413400183E524D2F9FA3BA4EFA686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90B01-5BE5-4D8D-898B-0D7B5FFA67BC}"/>
      </w:docPartPr>
      <w:docPartBody>
        <w:p w:rsidR="003D3405" w:rsidRDefault="00C14897" w:rsidP="00C14897">
          <w:pPr>
            <w:pStyle w:val="413400183E524D2F9FA3BA4EFA68648543"/>
          </w:pPr>
          <w:r w:rsidRPr="00952BB9">
            <w:rPr>
              <w:rStyle w:val="TextodoEspaoReservado"/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do evento</w:t>
          </w:r>
        </w:p>
      </w:docPartBody>
    </w:docPart>
    <w:docPart>
      <w:docPartPr>
        <w:name w:val="31A5E2A6B5D94DC99B59E636A8474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78FBD-8921-4B9C-A479-8495056CD2BA}"/>
      </w:docPartPr>
      <w:docPartBody>
        <w:p w:rsidR="003D3405" w:rsidRDefault="00C14897" w:rsidP="00C14897">
          <w:pPr>
            <w:pStyle w:val="31A5E2A6B5D94DC99B59E636A8474F1942"/>
          </w:pPr>
          <w:r w:rsidRPr="00952BB9">
            <w:rPr>
              <w:rStyle w:val="TextodoEspaoReservado"/>
              <w:rFonts w:ascii="Arial" w:hAnsi="Arial" w:cs="Arial"/>
              <w:sz w:val="24"/>
              <w:szCs w:val="24"/>
            </w:rPr>
            <w:t>escolher espaço</w:t>
          </w:r>
        </w:p>
      </w:docPartBody>
    </w:docPart>
    <w:docPart>
      <w:docPartPr>
        <w:name w:val="7F119F31CD6444419AACE242D959B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2AF97-9753-4B9A-9D51-287F841634EE}"/>
      </w:docPartPr>
      <w:docPartBody>
        <w:p w:rsidR="003D3405" w:rsidRDefault="00C14897" w:rsidP="00C14897">
          <w:pPr>
            <w:pStyle w:val="7F119F31CD6444419AACE242D959B43E41"/>
          </w:pPr>
          <w:r w:rsidRPr="00952BB9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inserir uma data</w:t>
          </w:r>
        </w:p>
      </w:docPartBody>
    </w:docPart>
    <w:docPart>
      <w:docPartPr>
        <w:name w:val="BDC397AC5EC04F099066DED02C38A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35EFC-E287-4E16-BE77-3F17A02DC0D3}"/>
      </w:docPartPr>
      <w:docPartBody>
        <w:p w:rsidR="003D3405" w:rsidRDefault="00C14897" w:rsidP="00C14897">
          <w:pPr>
            <w:pStyle w:val="BDC397AC5EC04F099066DED02C38A9A740"/>
          </w:pPr>
          <w:r w:rsidRPr="00952BB9">
            <w:rPr>
              <w:rStyle w:val="TextodoEspaoReservado"/>
              <w:rFonts w:ascii="Arial" w:hAnsi="Arial" w:cs="Arial"/>
              <w:sz w:val="24"/>
              <w:szCs w:val="24"/>
            </w:rPr>
            <w:t>escolher um item</w:t>
          </w:r>
        </w:p>
      </w:docPartBody>
    </w:docPart>
    <w:docPart>
      <w:docPartPr>
        <w:name w:val="1B5FD8BA82344968981B1326DA648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39D92-2466-4CB6-A24A-F91BC489A0B8}"/>
      </w:docPartPr>
      <w:docPartBody>
        <w:p w:rsidR="003D3405" w:rsidRDefault="00C14897" w:rsidP="00C14897">
          <w:pPr>
            <w:pStyle w:val="1B5FD8BA82344968981B1326DA648F8B40"/>
          </w:pPr>
          <w:r w:rsidRPr="00952BB9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do solicitante</w:t>
          </w:r>
        </w:p>
      </w:docPartBody>
    </w:docPart>
    <w:docPart>
      <w:docPartPr>
        <w:name w:val="9218C5D9B525476487AAB69D85630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80029-A4AC-4AAB-A7F2-F23628B1F712}"/>
      </w:docPartPr>
      <w:docPartBody>
        <w:p w:rsidR="003D3405" w:rsidRDefault="00C14897" w:rsidP="00C14897">
          <w:pPr>
            <w:pStyle w:val="9218C5D9B525476487AAB69D85630E0C33"/>
          </w:pPr>
          <w:r w:rsidRPr="00952BB9">
            <w:rPr>
              <w:rStyle w:val="TextodoEspaoReservado"/>
              <w:rFonts w:ascii="Arial" w:hAnsi="Arial" w:cs="Arial"/>
              <w:sz w:val="24"/>
              <w:szCs w:val="24"/>
            </w:rPr>
            <w:t>por exemplo, cultural, educativo, social</w:t>
          </w:r>
        </w:p>
      </w:docPartBody>
    </w:docPart>
    <w:docPart>
      <w:docPartPr>
        <w:name w:val="915D818EB3F24DABAC5B85148E1C35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2293-74AC-4DD6-B5D0-3F4F49F63A86}"/>
      </w:docPartPr>
      <w:docPartBody>
        <w:p w:rsidR="003D3405" w:rsidRDefault="00C14897" w:rsidP="00C14897">
          <w:pPr>
            <w:pStyle w:val="915D818EB3F24DABAC5B85148E1C35E733"/>
          </w:pPr>
          <w:r w:rsidRPr="00952BB9">
            <w:rPr>
              <w:rStyle w:val="TextodoEspaoReservado"/>
              <w:rFonts w:ascii="Arial" w:hAnsi="Arial" w:cs="Arial"/>
              <w:sz w:val="24"/>
              <w:szCs w:val="24"/>
            </w:rPr>
            <w:t>Por exemplo, cabine de som, luz, camarins etc.</w:t>
          </w:r>
        </w:p>
      </w:docPartBody>
    </w:docPart>
    <w:docPart>
      <w:docPartPr>
        <w:name w:val="8319BEC22384429297CC8BFC3A9A2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4194D-3E08-4016-869D-C41178988C6E}"/>
      </w:docPartPr>
      <w:docPartBody>
        <w:p w:rsidR="000A5613" w:rsidRDefault="00C14897" w:rsidP="00C14897">
          <w:pPr>
            <w:pStyle w:val="8319BEC22384429297CC8BFC3A9A226F29"/>
          </w:pPr>
          <w:r w:rsidRPr="00952BB9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nome e cargo da pessoa para conversar sobre a reserva do espaço</w:t>
          </w:r>
        </w:p>
      </w:docPartBody>
    </w:docPart>
    <w:docPart>
      <w:docPartPr>
        <w:name w:val="9E48FA3E4A754C0989C5B67BCB4E2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31A53-66A1-4696-A0D3-521C6B422260}"/>
      </w:docPartPr>
      <w:docPartBody>
        <w:p w:rsidR="006A3B61" w:rsidRDefault="00C14897" w:rsidP="00C14897">
          <w:pPr>
            <w:pStyle w:val="9E48FA3E4A754C0989C5B67BCB4E252025"/>
          </w:pPr>
          <w:r w:rsidRPr="00952BB9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por exemplo, classificação livre, 12 anos, 14 anos</w:t>
          </w:r>
        </w:p>
      </w:docPartBody>
    </w:docPart>
    <w:docPart>
      <w:docPartPr>
        <w:name w:val="DE446DA1F0A84A11B672D52100AB8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62D95-DF02-4BE4-B1D1-3B44260710A5}"/>
      </w:docPartPr>
      <w:docPartBody>
        <w:p w:rsidR="00E048A4" w:rsidRDefault="00C14897" w:rsidP="00C14897">
          <w:pPr>
            <w:pStyle w:val="DE446DA1F0A84A11B672D52100AB849E19"/>
          </w:pPr>
          <w:r w:rsidRPr="00952BB9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47F1D7A7FBC94DBEAC96B73D0EEAF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4C5F5-20AA-41A7-A4B2-B87577F34855}"/>
      </w:docPartPr>
      <w:docPartBody>
        <w:p w:rsidR="00E048A4" w:rsidRDefault="00C14897" w:rsidP="00C14897">
          <w:pPr>
            <w:pStyle w:val="47F1D7A7FBC94DBEAC96B73D0EEAF88A19"/>
          </w:pPr>
          <w:r w:rsidRPr="00952BB9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_______________</w:t>
          </w:r>
        </w:p>
      </w:docPartBody>
    </w:docPart>
    <w:docPart>
      <w:docPartPr>
        <w:name w:val="434B5287A1F34603B2853F5300105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C3D4D-D221-446E-B650-F4B80AA88FCA}"/>
      </w:docPartPr>
      <w:docPartBody>
        <w:p w:rsidR="00E048A4" w:rsidRDefault="00C14897" w:rsidP="00C14897">
          <w:pPr>
            <w:pStyle w:val="434B5287A1F34603B2853F53001052BC18"/>
          </w:pPr>
          <w:r w:rsidRPr="00952BB9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729D457EDF7F4C97A12E960F92960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E3687-45CB-466F-9E7C-DC410408306A}"/>
      </w:docPartPr>
      <w:docPartBody>
        <w:p w:rsidR="00E048A4" w:rsidRDefault="00C14897" w:rsidP="00C14897">
          <w:pPr>
            <w:pStyle w:val="729D457EDF7F4C97A12E960F92960EBF18"/>
          </w:pPr>
          <w:r w:rsidRPr="00952BB9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959A21FA7091426182B142B73317D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81C8B-6FCA-426E-A7D5-3CCE715776E4}"/>
      </w:docPartPr>
      <w:docPartBody>
        <w:p w:rsidR="00E048A4" w:rsidRDefault="00C14897" w:rsidP="00C14897">
          <w:pPr>
            <w:pStyle w:val="959A21FA7091426182B142B73317DCE416"/>
          </w:pPr>
          <w:r w:rsidRPr="00952BB9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9DD7D245388741C6AB3F6CEDBB82A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5B8B1-E684-47C2-85FF-1B426FA1287F}"/>
      </w:docPartPr>
      <w:docPartBody>
        <w:p w:rsidR="00E048A4" w:rsidRDefault="00C14897" w:rsidP="00C14897">
          <w:pPr>
            <w:pStyle w:val="9DD7D245388741C6AB3F6CEDBB82AB0612"/>
          </w:pPr>
          <w:r w:rsidRPr="00952BB9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18DC4157A2E3411D96F4E43C5989E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A2A8D-687E-4E18-98D1-3B804F32FA86}"/>
      </w:docPartPr>
      <w:docPartBody>
        <w:p w:rsidR="00E048A4" w:rsidRDefault="00C14897" w:rsidP="00C14897">
          <w:pPr>
            <w:pStyle w:val="18DC4157A2E3411D96F4E43C5989EEF110"/>
          </w:pPr>
          <w:r w:rsidRPr="00952BB9">
            <w:rPr>
              <w:rStyle w:val="TextodoEspaoReservado"/>
              <w:rFonts w:ascii="Arial" w:hAnsi="Arial" w:cs="Arial"/>
              <w:color w:val="808080" w:themeColor="background1" w:themeShade="80"/>
              <w:sz w:val="24"/>
              <w:szCs w:val="24"/>
            </w:rPr>
            <w:t>endereço do solicitante</w:t>
          </w:r>
        </w:p>
      </w:docPartBody>
    </w:docPart>
    <w:docPart>
      <w:docPartPr>
        <w:name w:val="4B7F165EA2B14EB0A21B12580120A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D2B61-9197-4642-84ED-8086FEECE87E}"/>
      </w:docPartPr>
      <w:docPartBody>
        <w:p w:rsidR="00E048A4" w:rsidRDefault="00C14897" w:rsidP="00C14897">
          <w:pPr>
            <w:pStyle w:val="4B7F165EA2B14EB0A21B12580120AF579"/>
          </w:pPr>
          <w:r w:rsidRPr="00952BB9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nome completo do solicitante</w:t>
          </w:r>
        </w:p>
      </w:docPartBody>
    </w:docPart>
    <w:docPart>
      <w:docPartPr>
        <w:name w:val="57B46E28017A42A8A0277E04ED70C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3ADAF-ACCF-407A-AB5A-E7FEA2CF3CE2}"/>
      </w:docPartPr>
      <w:docPartBody>
        <w:p w:rsidR="00E048A4" w:rsidRDefault="00C14897" w:rsidP="00C14897">
          <w:pPr>
            <w:pStyle w:val="57B46E28017A42A8A0277E04ED70CBF69"/>
          </w:pPr>
          <w:r w:rsidRPr="00952BB9">
            <w:rPr>
              <w:rStyle w:val="TextodoEspaoReservado"/>
              <w:rFonts w:ascii="Arial" w:hAnsi="Arial" w:cs="Arial"/>
              <w:sz w:val="24"/>
              <w:szCs w:val="24"/>
            </w:rPr>
            <w:t>inserir, no máximo, três opções.</w:t>
          </w:r>
        </w:p>
      </w:docPartBody>
    </w:docPart>
    <w:docPart>
      <w:docPartPr>
        <w:name w:val="2B1187B20BBE43909774F5C4AB499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2C30F-0FDE-4DED-A312-D11D3B9E80ED}"/>
      </w:docPartPr>
      <w:docPartBody>
        <w:p w:rsidR="00E048A4" w:rsidRDefault="00C14897" w:rsidP="00C14897">
          <w:pPr>
            <w:pStyle w:val="2B1187B20BBE43909774F5C4AB4996231"/>
          </w:pPr>
          <w:r w:rsidRPr="00952BB9">
            <w:rPr>
              <w:rStyle w:val="TextodoEspaoReservado"/>
              <w:rFonts w:ascii="Arial" w:hAnsi="Arial" w:cs="Arial"/>
              <w:sz w:val="24"/>
              <w:szCs w:val="24"/>
            </w:rPr>
            <w:t>(xx) xxxxx-xxxx</w:t>
          </w:r>
        </w:p>
      </w:docPartBody>
    </w:docPart>
    <w:docPart>
      <w:docPartPr>
        <w:name w:val="813DE26042764AC3A717A505C1FF1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8F587-2D56-48A5-9D62-171581B23DFD}"/>
      </w:docPartPr>
      <w:docPartBody>
        <w:p w:rsidR="00000000" w:rsidRDefault="00C14897" w:rsidP="00C14897">
          <w:pPr>
            <w:pStyle w:val="813DE26042764AC3A717A505C1FF11E3"/>
          </w:pPr>
          <w:r w:rsidRPr="00952BB9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inserir e-mail para contato</w:t>
          </w:r>
        </w:p>
      </w:docPartBody>
    </w:docPart>
    <w:docPart>
      <w:docPartPr>
        <w:name w:val="B2154EA447724E679B1D43FFFE925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DD02A-BFE5-48B2-BAD3-8F827993686A}"/>
      </w:docPartPr>
      <w:docPartBody>
        <w:p w:rsidR="00000000" w:rsidRDefault="00C14897" w:rsidP="00C14897">
          <w:pPr>
            <w:pStyle w:val="B2154EA447724E679B1D43FFFE9253A8"/>
          </w:pPr>
          <w:r w:rsidRPr="00952BB9">
            <w:rPr>
              <w:rFonts w:ascii="Arial" w:hAnsi="Arial" w:cs="Arial"/>
              <w:color w:val="808080" w:themeColor="background1" w:themeShade="80"/>
            </w:rPr>
            <w:t>nome e cargo do representante legal do solicitante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098C"/>
    <w:rsid w:val="000600EA"/>
    <w:rsid w:val="000A5613"/>
    <w:rsid w:val="002E5DF5"/>
    <w:rsid w:val="003D3405"/>
    <w:rsid w:val="006A3B61"/>
    <w:rsid w:val="00700C17"/>
    <w:rsid w:val="00831826"/>
    <w:rsid w:val="0090098C"/>
    <w:rsid w:val="00BB7DBD"/>
    <w:rsid w:val="00C14897"/>
    <w:rsid w:val="00C14F34"/>
    <w:rsid w:val="00C75343"/>
    <w:rsid w:val="00E048A4"/>
    <w:rsid w:val="00EB5ABE"/>
    <w:rsid w:val="00F0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4897"/>
    <w:rPr>
      <w:color w:val="808080"/>
    </w:rPr>
  </w:style>
  <w:style w:type="paragraph" w:customStyle="1" w:styleId="65D9668DFE774883AF66037E48ACFDBD">
    <w:name w:val="65D9668DFE774883AF66037E48ACFDBD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">
    <w:name w:val="69BFDA39745F4A969DA972DFEAFE1AA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">
    <w:name w:val="27462A15910545EB8E927EFADA7FC0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">
    <w:name w:val="79E15AA486294DF8BDBAE55CD2E6DC1F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">
    <w:name w:val="1D8F7710E844453F8ADADC99ADCCE8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">
    <w:name w:val="C3F80D298EB445FA8CB36C0CCD8892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">
    <w:name w:val="413400183E524D2F9FA3BA4EFA68648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">
    <w:name w:val="31A5E2A6B5D94DC99B59E636A8474F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">
    <w:name w:val="65D9668DFE774883AF66037E48ACFDBD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">
    <w:name w:val="682BC57B3F9B4CA695A8E87C91AC835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">
    <w:name w:val="69BFDA39745F4A969DA972DFEAFE1AA0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">
    <w:name w:val="27462A15910545EB8E927EFADA7FC05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">
    <w:name w:val="79E15AA486294DF8BDBAE55CD2E6DC1F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">
    <w:name w:val="1D8F7710E844453F8ADADC99ADCCE842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">
    <w:name w:val="C3F80D298EB445FA8CB36C0CCD88927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">
    <w:name w:val="3E6E5DCDCC754798A9F48B31B70402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">
    <w:name w:val="413400183E524D2F9FA3BA4EFA68648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">
    <w:name w:val="17A1790BE1F64DC7A1935CB07586773A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">
    <w:name w:val="31A5E2A6B5D94DC99B59E636A8474F1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">
    <w:name w:val="65D9668DFE774883AF66037E48ACFDBD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">
    <w:name w:val="682BC57B3F9B4CA695A8E87C91AC835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">
    <w:name w:val="69BFDA39745F4A969DA972DFEAFE1AA0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">
    <w:name w:val="27462A15910545EB8E927EFADA7FC05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">
    <w:name w:val="79E15AA486294DF8BDBAE55CD2E6DC1F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">
    <w:name w:val="1D8F7710E844453F8ADADC99ADCCE842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">
    <w:name w:val="C3F80D298EB445FA8CB36C0CCD88927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1">
    <w:name w:val="3E6E5DCDCC754798A9F48B31B704024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">
    <w:name w:val="413400183E524D2F9FA3BA4EFA68648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">
    <w:name w:val="17A1790BE1F64DC7A1935CB07586773A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">
    <w:name w:val="7F119F31CD6444419AACE242D959B43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">
    <w:name w:val="31A5E2A6B5D94DC99B59E636A8474F1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">
    <w:name w:val="5B0CC18690404F33A06203473296D68F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">
    <w:name w:val="65D9668DFE774883AF66037E48ACFDBD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2">
    <w:name w:val="682BC57B3F9B4CA695A8E87C91AC835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">
    <w:name w:val="69BFDA39745F4A969DA972DFEAFE1AA0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">
    <w:name w:val="27462A15910545EB8E927EFADA7FC051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">
    <w:name w:val="79E15AA486294DF8BDBAE55CD2E6DC1F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">
    <w:name w:val="1D8F7710E844453F8ADADC99ADCCE842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">
    <w:name w:val="C3F80D298EB445FA8CB36C0CCD889271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2">
    <w:name w:val="3E6E5DCDCC754798A9F48B31B704024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">
    <w:name w:val="413400183E524D2F9FA3BA4EFA68648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">
    <w:name w:val="17A1790BE1F64DC7A1935CB07586773A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">
    <w:name w:val="7F119F31CD6444419AACE242D959B43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">
    <w:name w:val="A8B9B8924865437BB9715587BEEC999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">
    <w:name w:val="F1CA1DEA62A14F2D9F5E09973DEDBA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">
    <w:name w:val="754FF4BD2EE24C0C97E5B31E3C9A0F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">
    <w:name w:val="8B533B985FD141A18FF38088BA23F1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">
    <w:name w:val="BDC397AC5EC04F099066DED02C38A9A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">
    <w:name w:val="A723A103F3984963B43029048004107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">
    <w:name w:val="BCCFE10B141C423D9F031DE386A4782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">
    <w:name w:val="18DF6259BA6247568E2F9A5FAD2FE3A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">
    <w:name w:val="1B5FD8BA82344968981B1326DA648F8B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">
    <w:name w:val="BA0B5F1C6FD0471695410247AC8AD35D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3">
    <w:name w:val="31A5E2A6B5D94DC99B59E636A8474F1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1">
    <w:name w:val="5B0CC18690404F33A06203473296D68F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">
    <w:name w:val="65D9668DFE774883AF66037E48ACFDBD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3">
    <w:name w:val="682BC57B3F9B4CA695A8E87C91AC835E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">
    <w:name w:val="69BFDA39745F4A969DA972DFEAFE1AA0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">
    <w:name w:val="27462A15910545EB8E927EFADA7FC051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">
    <w:name w:val="79E15AA486294DF8BDBAE55CD2E6DC1F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">
    <w:name w:val="1D8F7710E844453F8ADADC99ADCCE842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">
    <w:name w:val="C3F80D298EB445FA8CB36C0CCD889271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3">
    <w:name w:val="3E6E5DCDCC754798A9F48B31B704024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">
    <w:name w:val="413400183E524D2F9FA3BA4EFA68648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">
    <w:name w:val="17A1790BE1F64DC7A1935CB07586773A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">
    <w:name w:val="7F119F31CD6444419AACE242D959B43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">
    <w:name w:val="A8B9B8924865437BB9715587BEEC9990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">
    <w:name w:val="F1CA1DEA62A14F2D9F5E09973DEDBAE4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">
    <w:name w:val="754FF4BD2EE24C0C97E5B31E3C9A0F96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">
    <w:name w:val="8B533B985FD141A18FF38088BA23F15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">
    <w:name w:val="BDC397AC5EC04F099066DED02C38A9A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1">
    <w:name w:val="A723A103F3984963B43029048004107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">
    <w:name w:val="BCCFE10B141C423D9F031DE386A47824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">
    <w:name w:val="18DF6259BA6247568E2F9A5FAD2FE3A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">
    <w:name w:val="1B5FD8BA82344968981B1326DA648F8B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">
    <w:name w:val="BA0B5F1C6FD0471695410247AC8AD35D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4">
    <w:name w:val="31A5E2A6B5D94DC99B59E636A8474F1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2">
    <w:name w:val="5B0CC18690404F33A06203473296D68F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5">
    <w:name w:val="65D9668DFE774883AF66037E48ACFDBD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4">
    <w:name w:val="682BC57B3F9B4CA695A8E87C91AC835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5">
    <w:name w:val="69BFDA39745F4A969DA972DFEAFE1AA0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5">
    <w:name w:val="27462A15910545EB8E927EFADA7FC051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5">
    <w:name w:val="79E15AA486294DF8BDBAE55CD2E6DC1F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5">
    <w:name w:val="1D8F7710E844453F8ADADC99ADCCE842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5">
    <w:name w:val="C3F80D298EB445FA8CB36C0CCD889271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4">
    <w:name w:val="3E6E5DCDCC754798A9F48B31B704024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5">
    <w:name w:val="413400183E524D2F9FA3BA4EFA68648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4">
    <w:name w:val="17A1790BE1F64DC7A1935CB07586773A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">
    <w:name w:val="7F119F31CD6444419AACE242D959B43E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">
    <w:name w:val="A8B9B8924865437BB9715587BEEC9990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">
    <w:name w:val="F1CA1DEA62A14F2D9F5E09973DEDBAE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">
    <w:name w:val="754FF4BD2EE24C0C97E5B31E3C9A0F96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">
    <w:name w:val="8B533B985FD141A18FF38088BA23F15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">
    <w:name w:val="BDC397AC5EC04F099066DED02C38A9A7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2">
    <w:name w:val="A723A103F3984963B43029048004107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2">
    <w:name w:val="BCCFE10B141C423D9F031DE386A4782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2">
    <w:name w:val="18DF6259BA6247568E2F9A5FAD2FE3A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">
    <w:name w:val="1B5FD8BA82344968981B1326DA648F8B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">
    <w:name w:val="BA0B5F1C6FD0471695410247AC8AD35D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5">
    <w:name w:val="31A5E2A6B5D94DC99B59E636A8474F1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3">
    <w:name w:val="5B0CC18690404F33A06203473296D68F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6">
    <w:name w:val="65D9668DFE774883AF66037E48ACFDBD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5">
    <w:name w:val="682BC57B3F9B4CA695A8E87C91AC835E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6">
    <w:name w:val="69BFDA39745F4A969DA972DFEAFE1AA0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6">
    <w:name w:val="27462A15910545EB8E927EFADA7FC051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6">
    <w:name w:val="79E15AA486294DF8BDBAE55CD2E6DC1F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6">
    <w:name w:val="1D8F7710E844453F8ADADC99ADCCE842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6">
    <w:name w:val="C3F80D298EB445FA8CB36C0CCD889271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5">
    <w:name w:val="3E6E5DCDCC754798A9F48B31B704024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6">
    <w:name w:val="413400183E524D2F9FA3BA4EFA68648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5">
    <w:name w:val="17A1790BE1F64DC7A1935CB07586773A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">
    <w:name w:val="7F119F31CD6444419AACE242D959B43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3">
    <w:name w:val="A8B9B8924865437BB9715587BEEC9990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3">
    <w:name w:val="F1CA1DEA62A14F2D9F5E09973DEDBAE4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3">
    <w:name w:val="754FF4BD2EE24C0C97E5B31E3C9A0F96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3">
    <w:name w:val="8B533B985FD141A18FF38088BA23F15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">
    <w:name w:val="BDC397AC5EC04F099066DED02C38A9A7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3">
    <w:name w:val="A723A103F3984963B43029048004107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3">
    <w:name w:val="BCCFE10B141C423D9F031DE386A47824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3">
    <w:name w:val="18DF6259BA6247568E2F9A5FAD2FE3A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">
    <w:name w:val="1B5FD8BA82344968981B1326DA648F8B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">
    <w:name w:val="BA0B5F1C6FD0471695410247AC8AD35D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6">
    <w:name w:val="31A5E2A6B5D94DC99B59E636A8474F1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4">
    <w:name w:val="5B0CC18690404F33A06203473296D68F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7">
    <w:name w:val="65D9668DFE774883AF66037E48ACFDBD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6">
    <w:name w:val="682BC57B3F9B4CA695A8E87C91AC835E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7">
    <w:name w:val="69BFDA39745F4A969DA972DFEAFE1AA0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7">
    <w:name w:val="27462A15910545EB8E927EFADA7FC051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7">
    <w:name w:val="79E15AA486294DF8BDBAE55CD2E6DC1F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7">
    <w:name w:val="1D8F7710E844453F8ADADC99ADCCE842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7">
    <w:name w:val="C3F80D298EB445FA8CB36C0CCD889271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6">
    <w:name w:val="3E6E5DCDCC754798A9F48B31B704024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7">
    <w:name w:val="413400183E524D2F9FA3BA4EFA68648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6">
    <w:name w:val="17A1790BE1F64DC7A1935CB07586773A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5">
    <w:name w:val="7F119F31CD6444419AACE242D959B43E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4">
    <w:name w:val="A8B9B8924865437BB9715587BEEC9990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4">
    <w:name w:val="F1CA1DEA62A14F2D9F5E09973DEDBAE4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4">
    <w:name w:val="754FF4BD2EE24C0C97E5B31E3C9A0F96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4">
    <w:name w:val="8B533B985FD141A18FF38088BA23F15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">
    <w:name w:val="BDC397AC5EC04F099066DED02C38A9A7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4">
    <w:name w:val="A723A103F3984963B43029048004107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4">
    <w:name w:val="BCCFE10B141C423D9F031DE386A47824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4">
    <w:name w:val="18DF6259BA6247568E2F9A5FAD2FE3A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">
    <w:name w:val="1B5FD8BA82344968981B1326DA648F8B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4">
    <w:name w:val="BA0B5F1C6FD0471695410247AC8AD35D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7">
    <w:name w:val="31A5E2A6B5D94DC99B59E636A8474F1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5">
    <w:name w:val="5B0CC18690404F33A06203473296D68F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8">
    <w:name w:val="65D9668DFE774883AF66037E48ACFDBD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7">
    <w:name w:val="682BC57B3F9B4CA695A8E87C91AC835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8">
    <w:name w:val="69BFDA39745F4A969DA972DFEAFE1AA0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8">
    <w:name w:val="27462A15910545EB8E927EFADA7FC051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8">
    <w:name w:val="79E15AA486294DF8BDBAE55CD2E6DC1F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8">
    <w:name w:val="1D8F7710E844453F8ADADC99ADCCE842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8">
    <w:name w:val="C3F80D298EB445FA8CB36C0CCD889271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7">
    <w:name w:val="3E6E5DCDCC754798A9F48B31B704024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8">
    <w:name w:val="413400183E524D2F9FA3BA4EFA68648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7">
    <w:name w:val="17A1790BE1F64DC7A1935CB07586773A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6">
    <w:name w:val="7F119F31CD6444419AACE242D959B43E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5">
    <w:name w:val="A8B9B8924865437BB9715587BEEC9990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5">
    <w:name w:val="F1CA1DEA62A14F2D9F5E09973DEDBAE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5">
    <w:name w:val="754FF4BD2EE24C0C97E5B31E3C9A0F96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5">
    <w:name w:val="8B533B985FD141A18FF38088BA23F15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5">
    <w:name w:val="BDC397AC5EC04F099066DED02C38A9A7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5">
    <w:name w:val="A723A103F3984963B43029048004107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5">
    <w:name w:val="BCCFE10B141C423D9F031DE386A4782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5">
    <w:name w:val="18DF6259BA6247568E2F9A5FAD2FE3A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5">
    <w:name w:val="1B5FD8BA82344968981B1326DA648F8B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5">
    <w:name w:val="BA0B5F1C6FD0471695410247AC8AD35D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8">
    <w:name w:val="31A5E2A6B5D94DC99B59E636A8474F1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9">
    <w:name w:val="65D9668DFE774883AF66037E48ACFDBD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8">
    <w:name w:val="682BC57B3F9B4CA695A8E87C91AC835E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9">
    <w:name w:val="69BFDA39745F4A969DA972DFEAFE1AA0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9">
    <w:name w:val="27462A15910545EB8E927EFADA7FC05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9">
    <w:name w:val="79E15AA486294DF8BDBAE55CD2E6DC1F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9">
    <w:name w:val="1D8F7710E844453F8ADADC99ADCCE842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9">
    <w:name w:val="C3F80D298EB445FA8CB36C0CCD88927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8">
    <w:name w:val="3E6E5DCDCC754798A9F48B31B704024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9">
    <w:name w:val="413400183E524D2F9FA3BA4EFA686485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8">
    <w:name w:val="17A1790BE1F64DC7A1935CB07586773A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7">
    <w:name w:val="7F119F31CD6444419AACE242D959B43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6">
    <w:name w:val="A8B9B8924865437BB9715587BEEC9990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6">
    <w:name w:val="F1CA1DEA62A14F2D9F5E09973DEDBAE4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6">
    <w:name w:val="754FF4BD2EE24C0C97E5B31E3C9A0F96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6">
    <w:name w:val="8B533B985FD141A18FF38088BA23F15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6">
    <w:name w:val="BDC397AC5EC04F099066DED02C38A9A7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6">
    <w:name w:val="A723A103F3984963B43029048004107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6">
    <w:name w:val="BCCFE10B141C423D9F031DE386A47824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6">
    <w:name w:val="18DF6259BA6247568E2F9A5FAD2FE3A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6">
    <w:name w:val="1B5FD8BA82344968981B1326DA648F8B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6">
    <w:name w:val="BA0B5F1C6FD0471695410247AC8AD35D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9">
    <w:name w:val="31A5E2A6B5D94DC99B59E636A8474F1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0">
    <w:name w:val="65D9668DFE774883AF66037E48ACFDBD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9">
    <w:name w:val="682BC57B3F9B4CA695A8E87C91AC835E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0">
    <w:name w:val="69BFDA39745F4A969DA972DFEAFE1AA0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0">
    <w:name w:val="27462A15910545EB8E927EFADA7FC051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0">
    <w:name w:val="79E15AA486294DF8BDBAE55CD2E6DC1F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0">
    <w:name w:val="1D8F7710E844453F8ADADC99ADCCE842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0">
    <w:name w:val="C3F80D298EB445FA8CB36C0CCD889271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0">
    <w:name w:val="413400183E524D2F9FA3BA4EFA686485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9">
    <w:name w:val="17A1790BE1F64DC7A1935CB07586773A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8">
    <w:name w:val="7F119F31CD6444419AACE242D959B43E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7">
    <w:name w:val="A8B9B8924865437BB9715587BEEC9990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7">
    <w:name w:val="F1CA1DEA62A14F2D9F5E09973DEDBAE4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7">
    <w:name w:val="754FF4BD2EE24C0C97E5B31E3C9A0F96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7">
    <w:name w:val="8B533B985FD141A18FF38088BA23F15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">
    <w:name w:val="9218C5D9B525476487AAB69D85630E0C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7">
    <w:name w:val="BDC397AC5EC04F099066DED02C38A9A7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7">
    <w:name w:val="A723A103F3984963B43029048004107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7">
    <w:name w:val="BCCFE10B141C423D9F031DE386A47824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7">
    <w:name w:val="18DF6259BA6247568E2F9A5FAD2FE3A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">
    <w:name w:val="915D818EB3F24DABAC5B85148E1C35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7">
    <w:name w:val="1B5FD8BA82344968981B1326DA648F8B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7">
    <w:name w:val="BA0B5F1C6FD0471695410247AC8AD35D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">
    <w:name w:val="B77F0466064F430E8931F50F7004D6D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">
    <w:name w:val="6CDE74DADC3A46C596C386B8C1D8AA8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0">
    <w:name w:val="31A5E2A6B5D94DC99B59E636A8474F19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1">
    <w:name w:val="65D9668DFE774883AF66037E48ACFDBD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0">
    <w:name w:val="682BC57B3F9B4CA695A8E87C91AC835E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1">
    <w:name w:val="69BFDA39745F4A969DA972DFEAFE1AA0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1">
    <w:name w:val="27462A15910545EB8E927EFADA7FC051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1">
    <w:name w:val="79E15AA486294DF8BDBAE55CD2E6DC1F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1">
    <w:name w:val="1D8F7710E844453F8ADADC99ADCCE842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1">
    <w:name w:val="C3F80D298EB445FA8CB36C0CCD889271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1">
    <w:name w:val="413400183E524D2F9FA3BA4EFA686485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0">
    <w:name w:val="17A1790BE1F64DC7A1935CB07586773A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9">
    <w:name w:val="7F119F31CD6444419AACE242D959B43E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8">
    <w:name w:val="A8B9B8924865437BB9715587BEEC9990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8">
    <w:name w:val="F1CA1DEA62A14F2D9F5E09973DEDBAE4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8">
    <w:name w:val="754FF4BD2EE24C0C97E5B31E3C9A0F96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8">
    <w:name w:val="8B533B985FD141A18FF38088BA23F15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">
    <w:name w:val="9218C5D9B525476487AAB69D85630E0C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8">
    <w:name w:val="BDC397AC5EC04F099066DED02C38A9A7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8">
    <w:name w:val="A723A103F3984963B43029048004107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8">
    <w:name w:val="BCCFE10B141C423D9F031DE386A47824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8">
    <w:name w:val="18DF6259BA6247568E2F9A5FAD2FE3A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">
    <w:name w:val="915D818EB3F24DABAC5B85148E1C35E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8">
    <w:name w:val="1B5FD8BA82344968981B1326DA648F8B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8">
    <w:name w:val="BA0B5F1C6FD0471695410247AC8AD35D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">
    <w:name w:val="B77F0466064F430E8931F50F7004D6D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">
    <w:name w:val="6CDE74DADC3A46C596C386B8C1D8AA86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1">
    <w:name w:val="31A5E2A6B5D94DC99B59E636A8474F19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2">
    <w:name w:val="65D9668DFE774883AF66037E48ACFDBD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1">
    <w:name w:val="682BC57B3F9B4CA695A8E87C91AC835E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2">
    <w:name w:val="69BFDA39745F4A969DA972DFEAFE1AA0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2">
    <w:name w:val="27462A15910545EB8E927EFADA7FC051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2">
    <w:name w:val="79E15AA486294DF8BDBAE55CD2E6DC1F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2">
    <w:name w:val="1D8F7710E844453F8ADADC99ADCCE842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2">
    <w:name w:val="C3F80D298EB445FA8CB36C0CCD889271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2">
    <w:name w:val="413400183E524D2F9FA3BA4EFA686485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1">
    <w:name w:val="17A1790BE1F64DC7A1935CB07586773A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0">
    <w:name w:val="7F119F31CD6444419AACE242D959B43E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9">
    <w:name w:val="A8B9B8924865437BB9715587BEEC9990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9">
    <w:name w:val="F1CA1DEA62A14F2D9F5E09973DEDBAE4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9">
    <w:name w:val="754FF4BD2EE24C0C97E5B31E3C9A0F96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9">
    <w:name w:val="8B533B985FD141A18FF38088BA23F155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">
    <w:name w:val="9218C5D9B525476487AAB69D85630E0C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9">
    <w:name w:val="BDC397AC5EC04F099066DED02C38A9A7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9">
    <w:name w:val="A723A103F3984963B43029048004107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9">
    <w:name w:val="BCCFE10B141C423D9F031DE386A47824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9">
    <w:name w:val="18DF6259BA6247568E2F9A5FAD2FE3A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">
    <w:name w:val="915D818EB3F24DABAC5B85148E1C35E7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9">
    <w:name w:val="1B5FD8BA82344968981B1326DA648F8B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9">
    <w:name w:val="BA0B5F1C6FD0471695410247AC8AD35D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">
    <w:name w:val="B77F0466064F430E8931F50F7004D6D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">
    <w:name w:val="6CDE74DADC3A46C596C386B8C1D8AA86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E36C8A5CB648CFB51842D162358A9A">
    <w:name w:val="03E36C8A5CB648CFB51842D162358A9A"/>
    <w:rsid w:val="003D3405"/>
  </w:style>
  <w:style w:type="paragraph" w:customStyle="1" w:styleId="1AE08791FF3D40B89A265052DC85EFF2">
    <w:name w:val="1AE08791FF3D40B89A265052DC85EFF2"/>
    <w:rsid w:val="003D3405"/>
  </w:style>
  <w:style w:type="paragraph" w:customStyle="1" w:styleId="31A5E2A6B5D94DC99B59E636A8474F1912">
    <w:name w:val="31A5E2A6B5D94DC99B59E636A8474F19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3">
    <w:name w:val="65D9668DFE774883AF66037E48ACFDBD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2">
    <w:name w:val="682BC57B3F9B4CA695A8E87C91AC835E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3">
    <w:name w:val="69BFDA39745F4A969DA972DFEAFE1AA0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3">
    <w:name w:val="27462A15910545EB8E927EFADA7FC051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3">
    <w:name w:val="79E15AA486294DF8BDBAE55CD2E6DC1F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3">
    <w:name w:val="1D8F7710E844453F8ADADC99ADCCE842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3">
    <w:name w:val="C3F80D298EB445FA8CB36C0CCD889271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3">
    <w:name w:val="413400183E524D2F9FA3BA4EFA686485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2">
    <w:name w:val="17A1790BE1F64DC7A1935CB07586773A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1">
    <w:name w:val="7F119F31CD6444419AACE242D959B43E11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0">
    <w:name w:val="A8B9B8924865437BB9715587BEEC9990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0">
    <w:name w:val="F1CA1DEA62A14F2D9F5E09973DEDBAE4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0">
    <w:name w:val="754FF4BD2EE24C0C97E5B31E3C9A0F96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0">
    <w:name w:val="8B533B985FD141A18FF38088BA23F155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">
    <w:name w:val="9218C5D9B525476487AAB69D85630E0C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0">
    <w:name w:val="BDC397AC5EC04F099066DED02C38A9A7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0">
    <w:name w:val="BCCFE10B141C423D9F031DE386A47824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0">
    <w:name w:val="18DF6259BA6247568E2F9A5FAD2FE3A9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">
    <w:name w:val="915D818EB3F24DABAC5B85148E1C35E7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0">
    <w:name w:val="1B5FD8BA82344968981B1326DA648F8B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0">
    <w:name w:val="BA0B5F1C6FD0471695410247AC8AD35D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3">
    <w:name w:val="B77F0466064F430E8931F50F7004D6DE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3">
    <w:name w:val="6CDE74DADC3A46C596C386B8C1D8AA86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1081868574">
    <w:name w:val="DefaultPlaceholder_1081868574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3">
    <w:name w:val="31A5E2A6B5D94DC99B59E636A8474F19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4">
    <w:name w:val="65D9668DFE774883AF66037E48ACFDBD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3">
    <w:name w:val="682BC57B3F9B4CA695A8E87C91AC835E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4">
    <w:name w:val="69BFDA39745F4A969DA972DFEAFE1AA0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4">
    <w:name w:val="27462A15910545EB8E927EFADA7FC051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4">
    <w:name w:val="79E15AA486294DF8BDBAE55CD2E6DC1F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4">
    <w:name w:val="1D8F7710E844453F8ADADC99ADCCE842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4">
    <w:name w:val="C3F80D298EB445FA8CB36C0CCD889271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4">
    <w:name w:val="413400183E524D2F9FA3BA4EFA686485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3">
    <w:name w:val="17A1790BE1F64DC7A1935CB07586773A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2">
    <w:name w:val="7F119F31CD6444419AACE242D959B43E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1">
    <w:name w:val="A8B9B8924865437BB9715587BEEC9990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1">
    <w:name w:val="F1CA1DEA62A14F2D9F5E09973DEDBAE4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1">
    <w:name w:val="754FF4BD2EE24C0C97E5B31E3C9A0F96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1">
    <w:name w:val="8B533B985FD141A18FF38088BA23F155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4">
    <w:name w:val="9218C5D9B525476487AAB69D85630E0C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1">
    <w:name w:val="BDC397AC5EC04F099066DED02C38A9A7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1">
    <w:name w:val="BCCFE10B141C423D9F031DE386A47824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1">
    <w:name w:val="18DF6259BA6247568E2F9A5FAD2FE3A9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4">
    <w:name w:val="915D818EB3F24DABAC5B85148E1C35E7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1">
    <w:name w:val="1B5FD8BA82344968981B1326DA648F8B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1">
    <w:name w:val="BA0B5F1C6FD0471695410247AC8AD35D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4">
    <w:name w:val="B77F0466064F430E8931F50F7004D6DE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4">
    <w:name w:val="6CDE74DADC3A46C596C386B8C1D8AA86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">
    <w:name w:val="8319BEC22384429297CC8BFC3A9A226F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">
    <w:name w:val="3DF1DEDE9726472392082DDFD3E18F3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">
    <w:name w:val="C64789B6EC674373A06BF628CA5FD47B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4">
    <w:name w:val="31A5E2A6B5D94DC99B59E636A8474F19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5">
    <w:name w:val="65D9668DFE774883AF66037E48ACFDBD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5">
    <w:name w:val="69BFDA39745F4A969DA972DFEAFE1AA0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5">
    <w:name w:val="27462A15910545EB8E927EFADA7FC051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5">
    <w:name w:val="79E15AA486294DF8BDBAE55CD2E6DC1F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5">
    <w:name w:val="1D8F7710E844453F8ADADC99ADCCE842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5">
    <w:name w:val="C3F80D298EB445FA8CB36C0CCD889271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5">
    <w:name w:val="413400183E524D2F9FA3BA4EFA686485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4">
    <w:name w:val="17A1790BE1F64DC7A1935CB07586773A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3">
    <w:name w:val="7F119F31CD6444419AACE242D959B43E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2">
    <w:name w:val="A8B9B8924865437BB9715587BEEC9990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2">
    <w:name w:val="F1CA1DEA62A14F2D9F5E09973DEDBAE4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2">
    <w:name w:val="754FF4BD2EE24C0C97E5B31E3C9A0F96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2">
    <w:name w:val="8B533B985FD141A18FF38088BA23F155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5">
    <w:name w:val="9218C5D9B525476487AAB69D85630E0C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2">
    <w:name w:val="BDC397AC5EC04F099066DED02C38A9A7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2">
    <w:name w:val="BCCFE10B141C423D9F031DE386A47824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2">
    <w:name w:val="18DF6259BA6247568E2F9A5FAD2FE3A9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5">
    <w:name w:val="915D818EB3F24DABAC5B85148E1C35E7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2">
    <w:name w:val="1B5FD8BA82344968981B1326DA648F8B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2">
    <w:name w:val="BA0B5F1C6FD0471695410247AC8AD35D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5">
    <w:name w:val="B77F0466064F430E8931F50F7004D6DE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5">
    <w:name w:val="6CDE74DADC3A46C596C386B8C1D8AA86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">
    <w:name w:val="8319BEC22384429297CC8BFC3A9A226F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">
    <w:name w:val="3DF1DEDE9726472392082DDFD3E18F32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">
    <w:name w:val="C64789B6EC674373A06BF628CA5FD47B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5">
    <w:name w:val="31A5E2A6B5D94DC99B59E636A8474F19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6">
    <w:name w:val="65D9668DFE774883AF66037E48ACFDBD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6">
    <w:name w:val="69BFDA39745F4A969DA972DFEAFE1AA0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6">
    <w:name w:val="27462A15910545EB8E927EFADA7FC051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6">
    <w:name w:val="79E15AA486294DF8BDBAE55CD2E6DC1F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6">
    <w:name w:val="1D8F7710E844453F8ADADC99ADCCE842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6">
    <w:name w:val="C3F80D298EB445FA8CB36C0CCD889271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6">
    <w:name w:val="413400183E524D2F9FA3BA4EFA686485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5">
    <w:name w:val="17A1790BE1F64DC7A1935CB07586773A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4">
    <w:name w:val="7F119F31CD6444419AACE242D959B43E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3">
    <w:name w:val="A8B9B8924865437BB9715587BEEC9990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3">
    <w:name w:val="F1CA1DEA62A14F2D9F5E09973DEDBAE4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3">
    <w:name w:val="754FF4BD2EE24C0C97E5B31E3C9A0F96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3">
    <w:name w:val="8B533B985FD141A18FF38088BA23F155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6">
    <w:name w:val="9218C5D9B525476487AAB69D85630E0C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3">
    <w:name w:val="BDC397AC5EC04F099066DED02C38A9A7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3">
    <w:name w:val="BCCFE10B141C423D9F031DE386A47824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3">
    <w:name w:val="18DF6259BA6247568E2F9A5FAD2FE3A9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6">
    <w:name w:val="915D818EB3F24DABAC5B85148E1C35E7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3">
    <w:name w:val="1B5FD8BA82344968981B1326DA648F8B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3">
    <w:name w:val="BA0B5F1C6FD0471695410247AC8AD35D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6">
    <w:name w:val="B77F0466064F430E8931F50F7004D6DE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6">
    <w:name w:val="6CDE74DADC3A46C596C386B8C1D8AA86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">
    <w:name w:val="8319BEC22384429297CC8BFC3A9A226F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">
    <w:name w:val="3DF1DEDE9726472392082DDFD3E18F32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">
    <w:name w:val="C64789B6EC674373A06BF628CA5FD47B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6">
    <w:name w:val="31A5E2A6B5D94DC99B59E636A8474F1916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7">
    <w:name w:val="65D9668DFE774883AF66037E48ACFDBD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7">
    <w:name w:val="69BFDA39745F4A969DA972DFEAFE1AA0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7">
    <w:name w:val="27462A15910545EB8E927EFADA7FC051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7">
    <w:name w:val="79E15AA486294DF8BDBAE55CD2E6DC1F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7">
    <w:name w:val="1D8F7710E844453F8ADADC99ADCCE842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7">
    <w:name w:val="C3F80D298EB445FA8CB36C0CCD889271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7">
    <w:name w:val="413400183E524D2F9FA3BA4EFA686485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6">
    <w:name w:val="17A1790BE1F64DC7A1935CB07586773A16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5">
    <w:name w:val="7F119F31CD6444419AACE242D959B43E15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4">
    <w:name w:val="A8B9B8924865437BB9715587BEEC9990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4">
    <w:name w:val="F1CA1DEA62A14F2D9F5E09973DEDBAE4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4">
    <w:name w:val="754FF4BD2EE24C0C97E5B31E3C9A0F96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4">
    <w:name w:val="8B533B985FD141A18FF38088BA23F155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7">
    <w:name w:val="9218C5D9B525476487AAB69D85630E0C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4">
    <w:name w:val="BDC397AC5EC04F099066DED02C38A9A7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4">
    <w:name w:val="BCCFE10B141C423D9F031DE386A47824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4">
    <w:name w:val="18DF6259BA6247568E2F9A5FAD2FE3A9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7">
    <w:name w:val="915D818EB3F24DABAC5B85148E1C35E7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4">
    <w:name w:val="1B5FD8BA82344968981B1326DA648F8B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4">
    <w:name w:val="BA0B5F1C6FD0471695410247AC8AD35D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7">
    <w:name w:val="B77F0466064F430E8931F50F7004D6DE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7">
    <w:name w:val="6CDE74DADC3A46C596C386B8C1D8AA86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">
    <w:name w:val="8319BEC22384429297CC8BFC3A9A226F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3">
    <w:name w:val="3DF1DEDE9726472392082DDFD3E18F32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3">
    <w:name w:val="C64789B6EC674373A06BF628CA5FD47B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7">
    <w:name w:val="31A5E2A6B5D94DC99B59E636A8474F1917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8">
    <w:name w:val="65D9668DFE774883AF66037E48ACFDBD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8">
    <w:name w:val="69BFDA39745F4A969DA972DFEAFE1AA0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8">
    <w:name w:val="27462A15910545EB8E927EFADA7FC051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8">
    <w:name w:val="79E15AA486294DF8BDBAE55CD2E6DC1F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8">
    <w:name w:val="1D8F7710E844453F8ADADC99ADCCE842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8">
    <w:name w:val="C3F80D298EB445FA8CB36C0CCD889271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8">
    <w:name w:val="413400183E524D2F9FA3BA4EFA686485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7">
    <w:name w:val="17A1790BE1F64DC7A1935CB07586773A17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6">
    <w:name w:val="7F119F31CD6444419AACE242D959B43E16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5">
    <w:name w:val="A8B9B8924865437BB9715587BEEC9990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5">
    <w:name w:val="F1CA1DEA62A14F2D9F5E09973DEDBAE4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5">
    <w:name w:val="754FF4BD2EE24C0C97E5B31E3C9A0F96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5">
    <w:name w:val="8B533B985FD141A18FF38088BA23F155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8">
    <w:name w:val="9218C5D9B525476487AAB69D85630E0C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">
    <w:name w:val="9E48FA3E4A754C0989C5B67BCB4E2520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5">
    <w:name w:val="BDC397AC5EC04F099066DED02C38A9A7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5">
    <w:name w:val="BCCFE10B141C423D9F031DE386A47824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5">
    <w:name w:val="18DF6259BA6247568E2F9A5FAD2FE3A9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8">
    <w:name w:val="915D818EB3F24DABAC5B85148E1C35E7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5">
    <w:name w:val="1B5FD8BA82344968981B1326DA648F8B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5">
    <w:name w:val="BA0B5F1C6FD0471695410247AC8AD35D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8">
    <w:name w:val="B77F0466064F430E8931F50F7004D6DE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8">
    <w:name w:val="6CDE74DADC3A46C596C386B8C1D8AA86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4">
    <w:name w:val="8319BEC22384429297CC8BFC3A9A226F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4">
    <w:name w:val="3DF1DEDE9726472392082DDFD3E18F32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4">
    <w:name w:val="C64789B6EC674373A06BF628CA5FD47B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8">
    <w:name w:val="31A5E2A6B5D94DC99B59E636A8474F1918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9">
    <w:name w:val="65D9668DFE774883AF66037E48ACFDBD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9">
    <w:name w:val="69BFDA39745F4A969DA972DFEAFE1AA0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9">
    <w:name w:val="27462A15910545EB8E927EFADA7FC051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9">
    <w:name w:val="79E15AA486294DF8BDBAE55CD2E6DC1F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9">
    <w:name w:val="1D8F7710E844453F8ADADC99ADCCE842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9">
    <w:name w:val="C3F80D298EB445FA8CB36C0CCD889271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9">
    <w:name w:val="413400183E524D2F9FA3BA4EFA686485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8">
    <w:name w:val="17A1790BE1F64DC7A1935CB07586773A18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7">
    <w:name w:val="7F119F31CD6444419AACE242D959B43E17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6">
    <w:name w:val="A8B9B8924865437BB9715587BEEC9990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6">
    <w:name w:val="F1CA1DEA62A14F2D9F5E09973DEDBAE4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6">
    <w:name w:val="754FF4BD2EE24C0C97E5B31E3C9A0F96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6">
    <w:name w:val="8B533B985FD141A18FF38088BA23F155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9">
    <w:name w:val="9218C5D9B525476487AAB69D85630E0C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">
    <w:name w:val="9E48FA3E4A754C0989C5B67BCB4E25201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6">
    <w:name w:val="BDC397AC5EC04F099066DED02C38A9A7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6">
    <w:name w:val="BCCFE10B141C423D9F031DE386A47824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6">
    <w:name w:val="18DF6259BA6247568E2F9A5FAD2FE3A9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9">
    <w:name w:val="915D818EB3F24DABAC5B85148E1C35E7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6">
    <w:name w:val="1B5FD8BA82344968981B1326DA648F8B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6">
    <w:name w:val="BA0B5F1C6FD0471695410247AC8AD35D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9">
    <w:name w:val="B77F0466064F430E8931F50F7004D6DE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9">
    <w:name w:val="6CDE74DADC3A46C596C386B8C1D8AA86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5">
    <w:name w:val="8319BEC22384429297CC8BFC3A9A226F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5">
    <w:name w:val="3DF1DEDE9726472392082DDFD3E18F32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5">
    <w:name w:val="C64789B6EC674373A06BF628CA5FD47B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9">
    <w:name w:val="31A5E2A6B5D94DC99B59E636A8474F19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0">
    <w:name w:val="65D9668DFE774883AF66037E48ACFDBD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0">
    <w:name w:val="69BFDA39745F4A969DA972DFEAFE1AA0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0">
    <w:name w:val="27462A15910545EB8E927EFADA7FC051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0">
    <w:name w:val="79E15AA486294DF8BDBAE55CD2E6DC1F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0">
    <w:name w:val="1D8F7710E844453F8ADADC99ADCCE842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0">
    <w:name w:val="C3F80D298EB445FA8CB36C0CCD889271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0">
    <w:name w:val="413400183E524D2F9FA3BA4EFA686485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9">
    <w:name w:val="17A1790BE1F64DC7A1935CB07586773A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8">
    <w:name w:val="7F119F31CD6444419AACE242D959B43E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7">
    <w:name w:val="A8B9B8924865437BB9715587BEEC9990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7">
    <w:name w:val="F1CA1DEA62A14F2D9F5E09973DEDBAE4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7">
    <w:name w:val="754FF4BD2EE24C0C97E5B31E3C9A0F96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7">
    <w:name w:val="8B533B985FD141A18FF38088BA23F155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0">
    <w:name w:val="9218C5D9B525476487AAB69D85630E0C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">
    <w:name w:val="9E48FA3E4A754C0989C5B67BCB4E25202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7">
    <w:name w:val="BDC397AC5EC04F099066DED02C38A9A7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7">
    <w:name w:val="BCCFE10B141C423D9F031DE386A47824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7">
    <w:name w:val="18DF6259BA6247568E2F9A5FAD2FE3A9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0">
    <w:name w:val="915D818EB3F24DABAC5B85148E1C35E7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7">
    <w:name w:val="1B5FD8BA82344968981B1326DA648F8B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7">
    <w:name w:val="BA0B5F1C6FD0471695410247AC8AD35D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0">
    <w:name w:val="B77F0466064F430E8931F50F7004D6DE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0">
    <w:name w:val="6CDE74DADC3A46C596C386B8C1D8AA86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6">
    <w:name w:val="8319BEC22384429297CC8BFC3A9A226F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6">
    <w:name w:val="3DF1DEDE9726472392082DDFD3E18F32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6">
    <w:name w:val="C64789B6EC674373A06BF628CA5FD47B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0">
    <w:name w:val="31A5E2A6B5D94DC99B59E636A8474F19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1">
    <w:name w:val="65D9668DFE774883AF66037E48ACFDBD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1">
    <w:name w:val="69BFDA39745F4A969DA972DFEAFE1AA0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1">
    <w:name w:val="27462A15910545EB8E927EFADA7FC051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1">
    <w:name w:val="79E15AA486294DF8BDBAE55CD2E6DC1F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1">
    <w:name w:val="1D8F7710E844453F8ADADC99ADCCE842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1">
    <w:name w:val="C3F80D298EB445FA8CB36C0CCD889271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1">
    <w:name w:val="413400183E524D2F9FA3BA4EFA686485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0">
    <w:name w:val="17A1790BE1F64DC7A1935CB07586773A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9">
    <w:name w:val="7F119F31CD6444419AACE242D959B43E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8">
    <w:name w:val="A8B9B8924865437BB9715587BEEC9990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8">
    <w:name w:val="F1CA1DEA62A14F2D9F5E09973DEDBAE4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8">
    <w:name w:val="754FF4BD2EE24C0C97E5B31E3C9A0F96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8">
    <w:name w:val="8B533B985FD141A18FF38088BA23F155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1">
    <w:name w:val="9218C5D9B525476487AAB69D85630E0C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3">
    <w:name w:val="9E48FA3E4A754C0989C5B67BCB4E25203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8">
    <w:name w:val="BDC397AC5EC04F099066DED02C38A9A7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8">
    <w:name w:val="BCCFE10B141C423D9F031DE386A47824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8">
    <w:name w:val="18DF6259BA6247568E2F9A5FAD2FE3A9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1">
    <w:name w:val="915D818EB3F24DABAC5B85148E1C35E7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8">
    <w:name w:val="1B5FD8BA82344968981B1326DA648F8B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8">
    <w:name w:val="BA0B5F1C6FD0471695410247AC8AD35D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1">
    <w:name w:val="B77F0466064F430E8931F50F7004D6DE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1">
    <w:name w:val="6CDE74DADC3A46C596C386B8C1D8AA86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7">
    <w:name w:val="8319BEC22384429297CC8BFC3A9A226F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7">
    <w:name w:val="3DF1DEDE9726472392082DDFD3E18F32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7">
    <w:name w:val="C64789B6EC674373A06BF628CA5FD47B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1">
    <w:name w:val="31A5E2A6B5D94DC99B59E636A8474F1921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2">
    <w:name w:val="65D9668DFE774883AF66037E48ACFDBD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2">
    <w:name w:val="69BFDA39745F4A969DA972DFEAFE1AA0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2">
    <w:name w:val="27462A15910545EB8E927EFADA7FC051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2">
    <w:name w:val="79E15AA486294DF8BDBAE55CD2E6DC1F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2">
    <w:name w:val="1D8F7710E844453F8ADADC99ADCCE842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2">
    <w:name w:val="C3F80D298EB445FA8CB36C0CCD889271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2">
    <w:name w:val="413400183E524D2F9FA3BA4EFA686485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1">
    <w:name w:val="17A1790BE1F64DC7A1935CB07586773A21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0">
    <w:name w:val="7F119F31CD6444419AACE242D959B43E20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9">
    <w:name w:val="A8B9B8924865437BB9715587BEEC9990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9">
    <w:name w:val="F1CA1DEA62A14F2D9F5E09973DEDBAE4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9">
    <w:name w:val="754FF4BD2EE24C0C97E5B31E3C9A0F96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9">
    <w:name w:val="8B533B985FD141A18FF38088BA23F155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2">
    <w:name w:val="9218C5D9B525476487AAB69D85630E0C1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4">
    <w:name w:val="9E48FA3E4A754C0989C5B67BCB4E25204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9">
    <w:name w:val="BDC397AC5EC04F099066DED02C38A9A7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2">
    <w:name w:val="915D818EB3F24DABAC5B85148E1C35E71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9">
    <w:name w:val="1B5FD8BA82344968981B1326DA648F8B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9">
    <w:name w:val="BA0B5F1C6FD0471695410247AC8AD35D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2">
    <w:name w:val="B77F0466064F430E8931F50F7004D6DE1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2">
    <w:name w:val="6CDE74DADC3A46C596C386B8C1D8AA861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8">
    <w:name w:val="8319BEC22384429297CC8BFC3A9A226F8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8">
    <w:name w:val="3DF1DEDE9726472392082DDFD3E18F328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8">
    <w:name w:val="C64789B6EC674373A06BF628CA5FD47B8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2">
    <w:name w:val="31A5E2A6B5D94DC99B59E636A8474F19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3">
    <w:name w:val="65D9668DFE774883AF66037E48ACFDBD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3">
    <w:name w:val="69BFDA39745F4A969DA972DFEAFE1AA0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3">
    <w:name w:val="27462A15910545EB8E927EFADA7FC051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3">
    <w:name w:val="79E15AA486294DF8BDBAE55CD2E6DC1F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3">
    <w:name w:val="1D8F7710E844453F8ADADC99ADCCE842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3">
    <w:name w:val="C3F80D298EB445FA8CB36C0CCD889271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3">
    <w:name w:val="413400183E524D2F9FA3BA4EFA686485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2">
    <w:name w:val="17A1790BE1F64DC7A1935CB07586773A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1">
    <w:name w:val="7F119F31CD6444419AACE242D959B43E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0">
    <w:name w:val="A8B9B8924865437BB9715587BEEC9990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0">
    <w:name w:val="F1CA1DEA62A14F2D9F5E09973DEDBAE4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0">
    <w:name w:val="754FF4BD2EE24C0C97E5B31E3C9A0F96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0">
    <w:name w:val="8B533B985FD141A18FF38088BA23F155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3">
    <w:name w:val="9218C5D9B525476487AAB69D85630E0C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5">
    <w:name w:val="9E48FA3E4A754C0989C5B67BCB4E2520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0">
    <w:name w:val="BDC397AC5EC04F099066DED02C38A9A7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3">
    <w:name w:val="915D818EB3F24DABAC5B85148E1C35E7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0">
    <w:name w:val="1B5FD8BA82344968981B1326DA648F8B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0">
    <w:name w:val="BA0B5F1C6FD0471695410247AC8AD35D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3">
    <w:name w:val="B77F0466064F430E8931F50F7004D6DE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3">
    <w:name w:val="6CDE74DADC3A46C596C386B8C1D8AA86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9">
    <w:name w:val="8319BEC22384429297CC8BFC3A9A226F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9">
    <w:name w:val="3DF1DEDE9726472392082DDFD3E18F3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9">
    <w:name w:val="C64789B6EC674373A06BF628CA5FD47B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">
    <w:name w:val="DE446DA1F0A84A11B672D52100AB849E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3">
    <w:name w:val="31A5E2A6B5D94DC99B59E636A8474F19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4">
    <w:name w:val="65D9668DFE774883AF66037E48ACFDBD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4">
    <w:name w:val="69BFDA39745F4A969DA972DFEAFE1AA0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4">
    <w:name w:val="27462A15910545EB8E927EFADA7FC051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4">
    <w:name w:val="79E15AA486294DF8BDBAE55CD2E6DC1F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4">
    <w:name w:val="1D8F7710E844453F8ADADC99ADCCE842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4">
    <w:name w:val="C3F80D298EB445FA8CB36C0CCD889271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4">
    <w:name w:val="413400183E524D2F9FA3BA4EFA686485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3">
    <w:name w:val="17A1790BE1F64DC7A1935CB07586773A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2">
    <w:name w:val="7F119F31CD6444419AACE242D959B43E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1">
    <w:name w:val="A8B9B8924865437BB9715587BEEC9990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1">
    <w:name w:val="F1CA1DEA62A14F2D9F5E09973DEDBAE4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1">
    <w:name w:val="754FF4BD2EE24C0C97E5B31E3C9A0F96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1">
    <w:name w:val="8B533B985FD141A18FF38088BA23F155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4">
    <w:name w:val="9218C5D9B525476487AAB69D85630E0C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6">
    <w:name w:val="9E48FA3E4A754C0989C5B67BCB4E2520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1">
    <w:name w:val="BDC397AC5EC04F099066DED02C38A9A7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4">
    <w:name w:val="915D818EB3F24DABAC5B85148E1C35E7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1">
    <w:name w:val="1B5FD8BA82344968981B1326DA648F8B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1">
    <w:name w:val="BA0B5F1C6FD0471695410247AC8AD35D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4">
    <w:name w:val="B77F0466064F430E8931F50F7004D6DE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4">
    <w:name w:val="6CDE74DADC3A46C596C386B8C1D8AA86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0">
    <w:name w:val="8319BEC22384429297CC8BFC3A9A226F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0">
    <w:name w:val="3DF1DEDE9726472392082DDFD3E18F32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0">
    <w:name w:val="C64789B6EC674373A06BF628CA5FD47B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">
    <w:name w:val="47F1D7A7FBC94DBEAC96B73D0EEAF88A"/>
    <w:rsid w:val="00EB5ABE"/>
  </w:style>
  <w:style w:type="paragraph" w:customStyle="1" w:styleId="DE446DA1F0A84A11B672D52100AB849E1">
    <w:name w:val="DE446DA1F0A84A11B672D52100AB849E1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4">
    <w:name w:val="31A5E2A6B5D94DC99B59E636A8474F19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5">
    <w:name w:val="65D9668DFE774883AF66037E48ACFDBD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">
    <w:name w:val="47F1D7A7FBC94DBEAC96B73D0EEAF88A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5">
    <w:name w:val="69BFDA39745F4A969DA972DFEAFE1AA0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5">
    <w:name w:val="27462A15910545EB8E927EFADA7FC051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5">
    <w:name w:val="79E15AA486294DF8BDBAE55CD2E6DC1F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5">
    <w:name w:val="1D8F7710E844453F8ADADC99ADCCE842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5">
    <w:name w:val="C3F80D298EB445FA8CB36C0CCD889271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5">
    <w:name w:val="413400183E524D2F9FA3BA4EFA686485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4">
    <w:name w:val="17A1790BE1F64DC7A1935CB07586773A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3">
    <w:name w:val="7F119F31CD6444419AACE242D959B43E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">
    <w:name w:val="434B5287A1F34603B2853F53001052BC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2">
    <w:name w:val="A8B9B8924865437BB9715587BEEC9990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2">
    <w:name w:val="F1CA1DEA62A14F2D9F5E09973DEDBAE4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2">
    <w:name w:val="754FF4BD2EE24C0C97E5B31E3C9A0F96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2">
    <w:name w:val="8B533B985FD141A18FF38088BA23F155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5">
    <w:name w:val="9218C5D9B525476487AAB69D85630E0C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7">
    <w:name w:val="9E48FA3E4A754C0989C5B67BCB4E2520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2">
    <w:name w:val="BDC397AC5EC04F099066DED02C38A9A7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5">
    <w:name w:val="915D818EB3F24DABAC5B85148E1C35E7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2">
    <w:name w:val="1B5FD8BA82344968981B1326DA648F8B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2">
    <w:name w:val="BA0B5F1C6FD0471695410247AC8AD35D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5">
    <w:name w:val="B77F0466064F430E8931F50F7004D6DE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5">
    <w:name w:val="6CDE74DADC3A46C596C386B8C1D8AA86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1">
    <w:name w:val="8319BEC22384429297CC8BFC3A9A226F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1">
    <w:name w:val="3DF1DEDE9726472392082DDFD3E18F32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1">
    <w:name w:val="C64789B6EC674373A06BF628CA5FD47B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">
    <w:name w:val="729D457EDF7F4C97A12E960F92960EBF"/>
    <w:rsid w:val="00EB5ABE"/>
  </w:style>
  <w:style w:type="paragraph" w:customStyle="1" w:styleId="DE446DA1F0A84A11B672D52100AB849E2">
    <w:name w:val="DE446DA1F0A84A11B672D52100AB849E2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5">
    <w:name w:val="31A5E2A6B5D94DC99B59E636A8474F19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6">
    <w:name w:val="65D9668DFE774883AF66037E48ACFDBD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2">
    <w:name w:val="47F1D7A7FBC94DBEAC96B73D0EEAF88A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6">
    <w:name w:val="69BFDA39745F4A969DA972DFEAFE1AA0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6">
    <w:name w:val="27462A15910545EB8E927EFADA7FC051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6">
    <w:name w:val="79E15AA486294DF8BDBAE55CD2E6DC1F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6">
    <w:name w:val="1D8F7710E844453F8ADADC99ADCCE842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6">
    <w:name w:val="C3F80D298EB445FA8CB36C0CCD889271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6">
    <w:name w:val="413400183E524D2F9FA3BA4EFA686485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5">
    <w:name w:val="17A1790BE1F64DC7A1935CB07586773A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4">
    <w:name w:val="7F119F31CD6444419AACE242D959B43E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">
    <w:name w:val="434B5287A1F34603B2853F53001052BC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">
    <w:name w:val="729D457EDF7F4C97A12E960F92960EBF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3">
    <w:name w:val="754FF4BD2EE24C0C97E5B31E3C9A0F96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3">
    <w:name w:val="8B533B985FD141A18FF38088BA23F155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6">
    <w:name w:val="9218C5D9B525476487AAB69D85630E0C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8">
    <w:name w:val="9E48FA3E4A754C0989C5B67BCB4E2520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3">
    <w:name w:val="BDC397AC5EC04F099066DED02C38A9A7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6">
    <w:name w:val="915D818EB3F24DABAC5B85148E1C35E7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3">
    <w:name w:val="1B5FD8BA82344968981B1326DA648F8B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3">
    <w:name w:val="BA0B5F1C6FD0471695410247AC8AD35D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6">
    <w:name w:val="B77F0466064F430E8931F50F7004D6DE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6">
    <w:name w:val="6CDE74DADC3A46C596C386B8C1D8AA86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2">
    <w:name w:val="8319BEC22384429297CC8BFC3A9A226F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2">
    <w:name w:val="3DF1DEDE9726472392082DDFD3E18F32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2">
    <w:name w:val="C64789B6EC674373A06BF628CA5FD47B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3">
    <w:name w:val="DE446DA1F0A84A11B672D52100AB849E3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6">
    <w:name w:val="31A5E2A6B5D94DC99B59E636A8474F19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7">
    <w:name w:val="65D9668DFE774883AF66037E48ACFDBD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3">
    <w:name w:val="47F1D7A7FBC94DBEAC96B73D0EEAF88A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7">
    <w:name w:val="69BFDA39745F4A969DA972DFEAFE1AA0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7">
    <w:name w:val="27462A15910545EB8E927EFADA7FC051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7">
    <w:name w:val="79E15AA486294DF8BDBAE55CD2E6DC1F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7">
    <w:name w:val="1D8F7710E844453F8ADADC99ADCCE842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7">
    <w:name w:val="C3F80D298EB445FA8CB36C0CCD889271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7">
    <w:name w:val="413400183E524D2F9FA3BA4EFA686485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6">
    <w:name w:val="17A1790BE1F64DC7A1935CB07586773A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5">
    <w:name w:val="7F119F31CD6444419AACE242D959B43E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2">
    <w:name w:val="434B5287A1F34603B2853F53001052BC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2">
    <w:name w:val="729D457EDF7F4C97A12E960F92960EBF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4">
    <w:name w:val="754FF4BD2EE24C0C97E5B31E3C9A0F96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4">
    <w:name w:val="8B533B985FD141A18FF38088BA23F155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7">
    <w:name w:val="9218C5D9B525476487AAB69D85630E0C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9">
    <w:name w:val="9E48FA3E4A754C0989C5B67BCB4E2520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4">
    <w:name w:val="BDC397AC5EC04F099066DED02C38A9A7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7">
    <w:name w:val="915D818EB3F24DABAC5B85148E1C35E7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4">
    <w:name w:val="1B5FD8BA82344968981B1326DA648F8B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4">
    <w:name w:val="BA0B5F1C6FD0471695410247AC8AD35D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7">
    <w:name w:val="B77F0466064F430E8931F50F7004D6DE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7">
    <w:name w:val="6CDE74DADC3A46C596C386B8C1D8AA86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3">
    <w:name w:val="8319BEC22384429297CC8BFC3A9A226F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3">
    <w:name w:val="3DF1DEDE9726472392082DDFD3E18F32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3">
    <w:name w:val="C64789B6EC674373A06BF628CA5FD47B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">
    <w:name w:val="959A21FA7091426182B142B73317DCE4"/>
    <w:rsid w:val="00EB5ABE"/>
  </w:style>
  <w:style w:type="paragraph" w:customStyle="1" w:styleId="B349FDC66B854FBBA8D129CAB25475C0">
    <w:name w:val="B349FDC66B854FBBA8D129CAB25475C0"/>
    <w:rsid w:val="00EB5ABE"/>
  </w:style>
  <w:style w:type="paragraph" w:customStyle="1" w:styleId="DE446DA1F0A84A11B672D52100AB849E4">
    <w:name w:val="DE446DA1F0A84A11B672D52100AB849E4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7">
    <w:name w:val="31A5E2A6B5D94DC99B59E636A8474F19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8">
    <w:name w:val="65D9668DFE774883AF66037E48ACFDBD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4">
    <w:name w:val="47F1D7A7FBC94DBEAC96B73D0EEAF88A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8">
    <w:name w:val="69BFDA39745F4A969DA972DFEAFE1AA0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8">
    <w:name w:val="27462A15910545EB8E927EFADA7FC051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8">
    <w:name w:val="79E15AA486294DF8BDBAE55CD2E6DC1F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8">
    <w:name w:val="1D8F7710E844453F8ADADC99ADCCE842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8">
    <w:name w:val="C3F80D298EB445FA8CB36C0CCD889271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8">
    <w:name w:val="413400183E524D2F9FA3BA4EFA686485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7">
    <w:name w:val="17A1790BE1F64DC7A1935CB07586773A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6">
    <w:name w:val="7F119F31CD6444419AACE242D959B43E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3">
    <w:name w:val="434B5287A1F34603B2853F53001052BC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3">
    <w:name w:val="729D457EDF7F4C97A12E960F92960EBF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">
    <w:name w:val="959A21FA7091426182B142B73317DCE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8">
    <w:name w:val="9218C5D9B525476487AAB69D85630E0C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0">
    <w:name w:val="9E48FA3E4A754C0989C5B67BCB4E2520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5">
    <w:name w:val="BDC397AC5EC04F099066DED02C38A9A7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8">
    <w:name w:val="915D818EB3F24DABAC5B85148E1C35E7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5">
    <w:name w:val="1B5FD8BA82344968981B1326DA648F8B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5">
    <w:name w:val="BA0B5F1C6FD0471695410247AC8AD35D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8">
    <w:name w:val="B77F0466064F430E8931F50F7004D6DE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8">
    <w:name w:val="6CDE74DADC3A46C596C386B8C1D8AA86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4">
    <w:name w:val="8319BEC22384429297CC8BFC3A9A226F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4">
    <w:name w:val="3DF1DEDE9726472392082DDFD3E18F32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4">
    <w:name w:val="C64789B6EC674373A06BF628CA5FD47B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5">
    <w:name w:val="DE446DA1F0A84A11B672D52100AB849E5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8">
    <w:name w:val="31A5E2A6B5D94DC99B59E636A8474F19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9">
    <w:name w:val="65D9668DFE774883AF66037E48ACFDBD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5">
    <w:name w:val="47F1D7A7FBC94DBEAC96B73D0EEAF88A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9">
    <w:name w:val="69BFDA39745F4A969DA972DFEAFE1AA0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9">
    <w:name w:val="27462A15910545EB8E927EFADA7FC051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9">
    <w:name w:val="79E15AA486294DF8BDBAE55CD2E6DC1F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9">
    <w:name w:val="1D8F7710E844453F8ADADC99ADCCE842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9">
    <w:name w:val="C3F80D298EB445FA8CB36C0CCD889271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9">
    <w:name w:val="413400183E524D2F9FA3BA4EFA686485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8">
    <w:name w:val="17A1790BE1F64DC7A1935CB07586773A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7">
    <w:name w:val="7F119F31CD6444419AACE242D959B43E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4">
    <w:name w:val="434B5287A1F34603B2853F53001052BC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4">
    <w:name w:val="729D457EDF7F4C97A12E960F92960EBF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2">
    <w:name w:val="959A21FA7091426182B142B73317DCE4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9">
    <w:name w:val="9218C5D9B525476487AAB69D85630E0C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1">
    <w:name w:val="9E48FA3E4A754C0989C5B67BCB4E2520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6">
    <w:name w:val="BDC397AC5EC04F099066DED02C38A9A7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9">
    <w:name w:val="915D818EB3F24DABAC5B85148E1C35E7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6">
    <w:name w:val="1B5FD8BA82344968981B1326DA648F8B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6">
    <w:name w:val="BA0B5F1C6FD0471695410247AC8AD35D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9">
    <w:name w:val="B77F0466064F430E8931F50F7004D6DE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9">
    <w:name w:val="6CDE74DADC3A46C596C386B8C1D8AA86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5">
    <w:name w:val="8319BEC22384429297CC8BFC3A9A226F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5">
    <w:name w:val="3DF1DEDE9726472392082DDFD3E18F32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5">
    <w:name w:val="C64789B6EC674373A06BF628CA5FD47B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6">
    <w:name w:val="DE446DA1F0A84A11B672D52100AB849E6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29">
    <w:name w:val="31A5E2A6B5D94DC99B59E636A8474F19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0">
    <w:name w:val="65D9668DFE774883AF66037E48ACFDBD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6">
    <w:name w:val="47F1D7A7FBC94DBEAC96B73D0EEAF88A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0">
    <w:name w:val="69BFDA39745F4A969DA972DFEAFE1AA0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0">
    <w:name w:val="27462A15910545EB8E927EFADA7FC051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0">
    <w:name w:val="79E15AA486294DF8BDBAE55CD2E6DC1F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0">
    <w:name w:val="1D8F7710E844453F8ADADC99ADCCE842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0">
    <w:name w:val="C3F80D298EB445FA8CB36C0CCD889271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0">
    <w:name w:val="413400183E524D2F9FA3BA4EFA686485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9">
    <w:name w:val="17A1790BE1F64DC7A1935CB07586773A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8">
    <w:name w:val="7F119F31CD6444419AACE242D959B43E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5">
    <w:name w:val="434B5287A1F34603B2853F53001052BC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5">
    <w:name w:val="729D457EDF7F4C97A12E960F92960EBF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3">
    <w:name w:val="959A21FA7091426182B142B73317DCE4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0">
    <w:name w:val="9218C5D9B525476487AAB69D85630E0C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2">
    <w:name w:val="9E48FA3E4A754C0989C5B67BCB4E2520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7">
    <w:name w:val="BDC397AC5EC04F099066DED02C38A9A7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0">
    <w:name w:val="915D818EB3F24DABAC5B85148E1C35E7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7">
    <w:name w:val="1B5FD8BA82344968981B1326DA648F8B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7">
    <w:name w:val="BA0B5F1C6FD0471695410247AC8AD35D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0">
    <w:name w:val="B77F0466064F430E8931F50F7004D6DE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0">
    <w:name w:val="6CDE74DADC3A46C596C386B8C1D8AA86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6">
    <w:name w:val="8319BEC22384429297CC8BFC3A9A226F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6">
    <w:name w:val="3DF1DEDE9726472392082DDFD3E18F32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6">
    <w:name w:val="C64789B6EC674373A06BF628CA5FD47B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7">
    <w:name w:val="DE446DA1F0A84A11B672D52100AB849E7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0">
    <w:name w:val="31A5E2A6B5D94DC99B59E636A8474F19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1">
    <w:name w:val="65D9668DFE774883AF66037E48ACFDBD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7">
    <w:name w:val="47F1D7A7FBC94DBEAC96B73D0EEAF88A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1">
    <w:name w:val="69BFDA39745F4A969DA972DFEAFE1AA0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1">
    <w:name w:val="27462A15910545EB8E927EFADA7FC051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1">
    <w:name w:val="79E15AA486294DF8BDBAE55CD2E6DC1F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1">
    <w:name w:val="1D8F7710E844453F8ADADC99ADCCE842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1">
    <w:name w:val="C3F80D298EB445FA8CB36C0CCD889271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1">
    <w:name w:val="413400183E524D2F9FA3BA4EFA686485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0">
    <w:name w:val="17A1790BE1F64DC7A1935CB07586773A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9">
    <w:name w:val="7F119F31CD6444419AACE242D959B43E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6">
    <w:name w:val="434B5287A1F34603B2853F53001052BC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6">
    <w:name w:val="729D457EDF7F4C97A12E960F92960EBF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4">
    <w:name w:val="959A21FA7091426182B142B73317DCE4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1">
    <w:name w:val="9218C5D9B525476487AAB69D85630E0C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3">
    <w:name w:val="9E48FA3E4A754C0989C5B67BCB4E2520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8">
    <w:name w:val="BDC397AC5EC04F099066DED02C38A9A7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1">
    <w:name w:val="915D818EB3F24DABAC5B85148E1C35E7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8">
    <w:name w:val="1B5FD8BA82344968981B1326DA648F8B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8">
    <w:name w:val="BA0B5F1C6FD0471695410247AC8AD35D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1">
    <w:name w:val="B77F0466064F430E8931F50F7004D6DE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1">
    <w:name w:val="6CDE74DADC3A46C596C386B8C1D8AA86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7">
    <w:name w:val="8319BEC22384429297CC8BFC3A9A226F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7">
    <w:name w:val="3DF1DEDE9726472392082DDFD3E18F32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7">
    <w:name w:val="C64789B6EC674373A06BF628CA5FD47B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">
    <w:name w:val="9DD7D245388741C6AB3F6CEDBB82AB06"/>
    <w:rsid w:val="00EB5ABE"/>
  </w:style>
  <w:style w:type="paragraph" w:customStyle="1" w:styleId="DE446DA1F0A84A11B672D52100AB849E8">
    <w:name w:val="DE446DA1F0A84A11B672D52100AB849E8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1">
    <w:name w:val="31A5E2A6B5D94DC99B59E636A8474F19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2">
    <w:name w:val="65D9668DFE774883AF66037E48ACFDBD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8">
    <w:name w:val="47F1D7A7FBC94DBEAC96B73D0EEAF88A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2">
    <w:name w:val="69BFDA39745F4A969DA972DFEAFE1AA0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2">
    <w:name w:val="27462A15910545EB8E927EFADA7FC051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2">
    <w:name w:val="79E15AA486294DF8BDBAE55CD2E6DC1F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2">
    <w:name w:val="1D8F7710E844453F8ADADC99ADCCE842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2">
    <w:name w:val="C3F80D298EB445FA8CB36C0CCD889271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2">
    <w:name w:val="413400183E524D2F9FA3BA4EFA686485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1">
    <w:name w:val="17A1790BE1F64DC7A1935CB07586773A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0">
    <w:name w:val="7F119F31CD6444419AACE242D959B43E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7">
    <w:name w:val="434B5287A1F34603B2853F53001052BC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7">
    <w:name w:val="729D457EDF7F4C97A12E960F92960EBF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5">
    <w:name w:val="959A21FA7091426182B142B73317DCE4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">
    <w:name w:val="9DD7D245388741C6AB3F6CEDBB82AB06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2">
    <w:name w:val="9218C5D9B525476487AAB69D85630E0C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4">
    <w:name w:val="9E48FA3E4A754C0989C5B67BCB4E2520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9">
    <w:name w:val="BDC397AC5EC04F099066DED02C38A9A7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2">
    <w:name w:val="915D818EB3F24DABAC5B85148E1C35E7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9">
    <w:name w:val="1B5FD8BA82344968981B1326DA648F8B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9">
    <w:name w:val="BA0B5F1C6FD0471695410247AC8AD35D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2">
    <w:name w:val="B77F0466064F430E8931F50F7004D6DE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2">
    <w:name w:val="6CDE74DADC3A46C596C386B8C1D8AA86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8">
    <w:name w:val="8319BEC22384429297CC8BFC3A9A226F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8">
    <w:name w:val="3DF1DEDE9726472392082DDFD3E18F32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8">
    <w:name w:val="C64789B6EC674373A06BF628CA5FD47B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9">
    <w:name w:val="DE446DA1F0A84A11B672D52100AB849E9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2">
    <w:name w:val="31A5E2A6B5D94DC99B59E636A8474F19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3">
    <w:name w:val="65D9668DFE774883AF66037E48ACFDBD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9">
    <w:name w:val="47F1D7A7FBC94DBEAC96B73D0EEAF88A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3">
    <w:name w:val="69BFDA39745F4A969DA972DFEAFE1AA0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3">
    <w:name w:val="27462A15910545EB8E927EFADA7FC051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3">
    <w:name w:val="79E15AA486294DF8BDBAE55CD2E6DC1F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3">
    <w:name w:val="1D8F7710E844453F8ADADC99ADCCE842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3">
    <w:name w:val="C3F80D298EB445FA8CB36C0CCD889271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3">
    <w:name w:val="413400183E524D2F9FA3BA4EFA686485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2">
    <w:name w:val="17A1790BE1F64DC7A1935CB07586773A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1">
    <w:name w:val="7F119F31CD6444419AACE242D959B43E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8">
    <w:name w:val="434B5287A1F34603B2853F53001052BC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8">
    <w:name w:val="729D457EDF7F4C97A12E960F92960EBF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6">
    <w:name w:val="959A21FA7091426182B142B73317DCE4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2">
    <w:name w:val="9DD7D245388741C6AB3F6CEDBB82AB06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3">
    <w:name w:val="9218C5D9B525476487AAB69D85630E0C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5">
    <w:name w:val="9E48FA3E4A754C0989C5B67BCB4E2520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0">
    <w:name w:val="BDC397AC5EC04F099066DED02C38A9A7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3">
    <w:name w:val="915D818EB3F24DABAC5B85148E1C35E7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0">
    <w:name w:val="1B5FD8BA82344968981B1326DA648F8B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0">
    <w:name w:val="BA0B5F1C6FD0471695410247AC8AD35D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3">
    <w:name w:val="B77F0466064F430E8931F50F7004D6DE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3">
    <w:name w:val="6CDE74DADC3A46C596C386B8C1D8AA86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9">
    <w:name w:val="8319BEC22384429297CC8BFC3A9A226F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9">
    <w:name w:val="3DF1DEDE9726472392082DDFD3E18F32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9">
    <w:name w:val="C64789B6EC674373A06BF628CA5FD47B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F689ECB4CF46DF8C12B95DE9A099D2">
    <w:name w:val="54F689ECB4CF46DF8C12B95DE9A099D2"/>
    <w:rsid w:val="00EB5ABE"/>
  </w:style>
  <w:style w:type="paragraph" w:customStyle="1" w:styleId="18DC4157A2E3411D96F4E43C5989EEF1">
    <w:name w:val="18DC4157A2E3411D96F4E43C5989EEF1"/>
    <w:rsid w:val="00EB5ABE"/>
  </w:style>
  <w:style w:type="paragraph" w:customStyle="1" w:styleId="DE446DA1F0A84A11B672D52100AB849E10">
    <w:name w:val="DE446DA1F0A84A11B672D52100AB849E10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3">
    <w:name w:val="31A5E2A6B5D94DC99B59E636A8474F19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4">
    <w:name w:val="65D9668DFE774883AF66037E48ACFDBD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0">
    <w:name w:val="47F1D7A7FBC94DBEAC96B73D0EEAF88A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1">
    <w:name w:val="18DC4157A2E3411D96F4E43C5989EEF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4">
    <w:name w:val="69BFDA39745F4A969DA972DFEAFE1AA0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4">
    <w:name w:val="27462A15910545EB8E927EFADA7FC051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4">
    <w:name w:val="79E15AA486294DF8BDBAE55CD2E6DC1F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4">
    <w:name w:val="1D8F7710E844453F8ADADC99ADCCE842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4">
    <w:name w:val="C3F80D298EB445FA8CB36C0CCD889271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4">
    <w:name w:val="413400183E524D2F9FA3BA4EFA686485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3">
    <w:name w:val="17A1790BE1F64DC7A1935CB07586773A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2">
    <w:name w:val="7F119F31CD6444419AACE242D959B43E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9">
    <w:name w:val="434B5287A1F34603B2853F53001052BC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9">
    <w:name w:val="729D457EDF7F4C97A12E960F92960EBF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7">
    <w:name w:val="959A21FA7091426182B142B73317DCE4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3">
    <w:name w:val="9DD7D245388741C6AB3F6CEDBB82AB06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4">
    <w:name w:val="9218C5D9B525476487AAB69D85630E0C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6">
    <w:name w:val="9E48FA3E4A754C0989C5B67BCB4E2520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1">
    <w:name w:val="BDC397AC5EC04F099066DED02C38A9A7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4">
    <w:name w:val="915D818EB3F24DABAC5B85148E1C35E7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1">
    <w:name w:val="1B5FD8BA82344968981B1326DA648F8B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1">
    <w:name w:val="BA0B5F1C6FD0471695410247AC8AD35D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4">
    <w:name w:val="B77F0466064F430E8931F50F7004D6DE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4">
    <w:name w:val="6CDE74DADC3A46C596C386B8C1D8AA86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0">
    <w:name w:val="8319BEC22384429297CC8BFC3A9A226F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0">
    <w:name w:val="3DF1DEDE9726472392082DDFD3E18F32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0">
    <w:name w:val="C64789B6EC674373A06BF628CA5FD47B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">
    <w:name w:val="4B7F165EA2B14EB0A21B12580120AF57"/>
    <w:rsid w:val="00EB5ABE"/>
  </w:style>
  <w:style w:type="paragraph" w:customStyle="1" w:styleId="57B46E28017A42A8A0277E04ED70CBF6">
    <w:name w:val="57B46E28017A42A8A0277E04ED70CBF6"/>
    <w:rsid w:val="00EB5ABE"/>
  </w:style>
  <w:style w:type="paragraph" w:customStyle="1" w:styleId="DE446DA1F0A84A11B672D52100AB849E11">
    <w:name w:val="DE446DA1F0A84A11B672D52100AB849E11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4">
    <w:name w:val="31A5E2A6B5D94DC99B59E636A8474F19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5">
    <w:name w:val="65D9668DFE774883AF66037E48ACFDBD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1">
    <w:name w:val="47F1D7A7FBC94DBEAC96B73D0EEAF88A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2">
    <w:name w:val="18DC4157A2E3411D96F4E43C5989EEF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5">
    <w:name w:val="69BFDA39745F4A969DA972DFEAFE1AA0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5">
    <w:name w:val="27462A15910545EB8E927EFADA7FC051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5">
    <w:name w:val="79E15AA486294DF8BDBAE55CD2E6DC1F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5">
    <w:name w:val="1D8F7710E844453F8ADADC99ADCCE842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5">
    <w:name w:val="C3F80D298EB445FA8CB36C0CCD889271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5">
    <w:name w:val="413400183E524D2F9FA3BA4EFA686485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4">
    <w:name w:val="17A1790BE1F64DC7A1935CB07586773A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3">
    <w:name w:val="7F119F31CD6444419AACE242D959B43E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0">
    <w:name w:val="434B5287A1F34603B2853F53001052BC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0">
    <w:name w:val="729D457EDF7F4C97A12E960F92960EBF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8">
    <w:name w:val="959A21FA7091426182B142B73317DCE4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4">
    <w:name w:val="9DD7D245388741C6AB3F6CEDBB82AB06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5">
    <w:name w:val="9218C5D9B525476487AAB69D85630E0C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7">
    <w:name w:val="9E48FA3E4A754C0989C5B67BCB4E2520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2">
    <w:name w:val="BDC397AC5EC04F099066DED02C38A9A7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5">
    <w:name w:val="915D818EB3F24DABAC5B85148E1C35E7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1">
    <w:name w:val="57B46E28017A42A8A0277E04ED70CBF6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2">
    <w:name w:val="1B5FD8BA82344968981B1326DA648F8B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1">
    <w:name w:val="4B7F165EA2B14EB0A21B12580120AF57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2">
    <w:name w:val="BA0B5F1C6FD0471695410247AC8AD35D3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1">
    <w:name w:val="8319BEC22384429297CC8BFC3A9A226F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1">
    <w:name w:val="3DF1DEDE9726472392082DDFD3E18F32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1">
    <w:name w:val="C64789B6EC674373A06BF628CA5FD47B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2">
    <w:name w:val="DE446DA1F0A84A11B672D52100AB849E12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5">
    <w:name w:val="31A5E2A6B5D94DC99B59E636A8474F19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6">
    <w:name w:val="65D9668DFE774883AF66037E48ACFDBD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2">
    <w:name w:val="47F1D7A7FBC94DBEAC96B73D0EEAF88A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3">
    <w:name w:val="18DC4157A2E3411D96F4E43C5989EEF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6">
    <w:name w:val="69BFDA39745F4A969DA972DFEAFE1AA0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6">
    <w:name w:val="27462A15910545EB8E927EFADA7FC051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6">
    <w:name w:val="79E15AA486294DF8BDBAE55CD2E6DC1F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6">
    <w:name w:val="1D8F7710E844453F8ADADC99ADCCE842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6">
    <w:name w:val="C3F80D298EB445FA8CB36C0CCD889271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6">
    <w:name w:val="413400183E524D2F9FA3BA4EFA686485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5">
    <w:name w:val="17A1790BE1F64DC7A1935CB07586773A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4">
    <w:name w:val="7F119F31CD6444419AACE242D959B43E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1">
    <w:name w:val="434B5287A1F34603B2853F53001052BC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1">
    <w:name w:val="729D457EDF7F4C97A12E960F92960EBF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9">
    <w:name w:val="959A21FA7091426182B142B73317DCE4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5">
    <w:name w:val="9DD7D245388741C6AB3F6CEDBB82AB06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6">
    <w:name w:val="9218C5D9B525476487AAB69D85630E0C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8">
    <w:name w:val="9E48FA3E4A754C0989C5B67BCB4E2520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3">
    <w:name w:val="BDC397AC5EC04F099066DED02C38A9A7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6">
    <w:name w:val="915D818EB3F24DABAC5B85148E1C35E7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2">
    <w:name w:val="57B46E28017A42A8A0277E04ED70CBF6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3">
    <w:name w:val="1B5FD8BA82344968981B1326DA648F8B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2">
    <w:name w:val="4B7F165EA2B14EB0A21B12580120AF57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3">
    <w:name w:val="BA0B5F1C6FD0471695410247AC8AD35D3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2">
    <w:name w:val="8319BEC22384429297CC8BFC3A9A226F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2">
    <w:name w:val="3DF1DEDE9726472392082DDFD3E18F32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2">
    <w:name w:val="C64789B6EC674373A06BF628CA5FD47B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3">
    <w:name w:val="DE446DA1F0A84A11B672D52100AB849E13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6">
    <w:name w:val="31A5E2A6B5D94DC99B59E636A8474F19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7">
    <w:name w:val="65D9668DFE774883AF66037E48ACFDBD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3">
    <w:name w:val="47F1D7A7FBC94DBEAC96B73D0EEAF88A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4">
    <w:name w:val="18DC4157A2E3411D96F4E43C5989EEF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7">
    <w:name w:val="69BFDA39745F4A969DA972DFEAFE1AA0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7">
    <w:name w:val="27462A15910545EB8E927EFADA7FC051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7">
    <w:name w:val="79E15AA486294DF8BDBAE55CD2E6DC1F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7">
    <w:name w:val="1D8F7710E844453F8ADADC99ADCCE842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7">
    <w:name w:val="C3F80D298EB445FA8CB36C0CCD889271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7">
    <w:name w:val="413400183E524D2F9FA3BA4EFA686485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6">
    <w:name w:val="17A1790BE1F64DC7A1935CB07586773A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5">
    <w:name w:val="7F119F31CD6444419AACE242D959B43E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2">
    <w:name w:val="434B5287A1F34603B2853F53001052BC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2">
    <w:name w:val="729D457EDF7F4C97A12E960F92960EBF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0">
    <w:name w:val="959A21FA7091426182B142B73317DCE4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6">
    <w:name w:val="9DD7D245388741C6AB3F6CEDBB82AB06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7">
    <w:name w:val="9218C5D9B525476487AAB69D85630E0C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9">
    <w:name w:val="9E48FA3E4A754C0989C5B67BCB4E25201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4">
    <w:name w:val="BDC397AC5EC04F099066DED02C38A9A7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7">
    <w:name w:val="915D818EB3F24DABAC5B85148E1C35E7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3">
    <w:name w:val="57B46E28017A42A8A0277E04ED70CBF6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4">
    <w:name w:val="1B5FD8BA82344968981B1326DA648F8B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3">
    <w:name w:val="4B7F165EA2B14EB0A21B12580120AF57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4">
    <w:name w:val="BA0B5F1C6FD0471695410247AC8AD35D3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3">
    <w:name w:val="8319BEC22384429297CC8BFC3A9A226F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3">
    <w:name w:val="3DF1DEDE9726472392082DDFD3E18F32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3">
    <w:name w:val="C64789B6EC674373A06BF628CA5FD47B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4">
    <w:name w:val="DE446DA1F0A84A11B672D52100AB849E14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7">
    <w:name w:val="31A5E2A6B5D94DC99B59E636A8474F19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8">
    <w:name w:val="65D9668DFE774883AF66037E48ACFDBD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4">
    <w:name w:val="47F1D7A7FBC94DBEAC96B73D0EEAF88A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5">
    <w:name w:val="18DC4157A2E3411D96F4E43C5989EEF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8">
    <w:name w:val="69BFDA39745F4A969DA972DFEAFE1AA0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8">
    <w:name w:val="27462A15910545EB8E927EFADA7FC051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8">
    <w:name w:val="79E15AA486294DF8BDBAE55CD2E6DC1F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8">
    <w:name w:val="1D8F7710E844453F8ADADC99ADCCE842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8">
    <w:name w:val="C3F80D298EB445FA8CB36C0CCD889271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8">
    <w:name w:val="413400183E524D2F9FA3BA4EFA686485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7">
    <w:name w:val="17A1790BE1F64DC7A1935CB07586773A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6">
    <w:name w:val="7F119F31CD6444419AACE242D959B43E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3">
    <w:name w:val="434B5287A1F34603B2853F53001052BC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3">
    <w:name w:val="729D457EDF7F4C97A12E960F92960EBF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1">
    <w:name w:val="959A21FA7091426182B142B73317DCE41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7">
    <w:name w:val="9DD7D245388741C6AB3F6CEDBB82AB06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8">
    <w:name w:val="9218C5D9B525476487AAB69D85630E0C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0">
    <w:name w:val="9E48FA3E4A754C0989C5B67BCB4E25202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5">
    <w:name w:val="BDC397AC5EC04F099066DED02C38A9A7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8">
    <w:name w:val="915D818EB3F24DABAC5B85148E1C35E72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4">
    <w:name w:val="57B46E28017A42A8A0277E04ED70CBF6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5">
    <w:name w:val="1B5FD8BA82344968981B1326DA648F8B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4">
    <w:name w:val="4B7F165EA2B14EB0A21B12580120AF57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5">
    <w:name w:val="BA0B5F1C6FD0471695410247AC8AD35D3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4">
    <w:name w:val="8319BEC22384429297CC8BFC3A9A226F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4">
    <w:name w:val="C64789B6EC674373A06BF628CA5FD47B2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5">
    <w:name w:val="DE446DA1F0A84A11B672D52100AB849E15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8">
    <w:name w:val="31A5E2A6B5D94DC99B59E636A8474F19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9">
    <w:name w:val="65D9668DFE774883AF66037E48ACFDBD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5">
    <w:name w:val="47F1D7A7FBC94DBEAC96B73D0EEAF88A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6">
    <w:name w:val="18DC4157A2E3411D96F4E43C5989EEF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9">
    <w:name w:val="69BFDA39745F4A969DA972DFEAFE1AA0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9">
    <w:name w:val="27462A15910545EB8E927EFADA7FC051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9">
    <w:name w:val="79E15AA486294DF8BDBAE55CD2E6DC1F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9">
    <w:name w:val="1D8F7710E844453F8ADADC99ADCCE842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9">
    <w:name w:val="C3F80D298EB445FA8CB36C0CCD889271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9">
    <w:name w:val="413400183E524D2F9FA3BA4EFA686485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8">
    <w:name w:val="17A1790BE1F64DC7A1935CB07586773A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7">
    <w:name w:val="7F119F31CD6444419AACE242D959B43E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4">
    <w:name w:val="434B5287A1F34603B2853F53001052BC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4">
    <w:name w:val="729D457EDF7F4C97A12E960F92960EBF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2">
    <w:name w:val="959A21FA7091426182B142B73317DCE41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8">
    <w:name w:val="9DD7D245388741C6AB3F6CEDBB82AB06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9">
    <w:name w:val="9218C5D9B525476487AAB69D85630E0C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1">
    <w:name w:val="9E48FA3E4A754C0989C5B67BCB4E25202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6">
    <w:name w:val="BDC397AC5EC04F099066DED02C38A9A7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9">
    <w:name w:val="915D818EB3F24DABAC5B85148E1C35E72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5">
    <w:name w:val="57B46E28017A42A8A0277E04ED70CBF6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6">
    <w:name w:val="1B5FD8BA82344968981B1326DA648F8B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5">
    <w:name w:val="4B7F165EA2B14EB0A21B12580120AF57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6">
    <w:name w:val="BA0B5F1C6FD0471695410247AC8AD35D3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5">
    <w:name w:val="8319BEC22384429297CC8BFC3A9A226F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5">
    <w:name w:val="C64789B6EC674373A06BF628CA5FD47B2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E740C34DEC143B49CDC0FA5AB92A334">
    <w:name w:val="FE740C34DEC143B49CDC0FA5AB92A334"/>
    <w:rsid w:val="00EB5ABE"/>
  </w:style>
  <w:style w:type="paragraph" w:customStyle="1" w:styleId="2B1187B20BBE43909774F5C4AB499623">
    <w:name w:val="2B1187B20BBE43909774F5C4AB499623"/>
    <w:rsid w:val="00EB5ABE"/>
  </w:style>
  <w:style w:type="paragraph" w:customStyle="1" w:styleId="DE446DA1F0A84A11B672D52100AB849E16">
    <w:name w:val="DE446DA1F0A84A11B672D52100AB849E16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39">
    <w:name w:val="31A5E2A6B5D94DC99B59E636A8474F19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0">
    <w:name w:val="65D9668DFE774883AF66037E48ACFDBD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6">
    <w:name w:val="47F1D7A7FBC94DBEAC96B73D0EEAF88A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7">
    <w:name w:val="18DC4157A2E3411D96F4E43C5989EEF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0">
    <w:name w:val="69BFDA39745F4A969DA972DFEAFE1AA0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0">
    <w:name w:val="27462A15910545EB8E927EFADA7FC051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0">
    <w:name w:val="79E15AA486294DF8BDBAE55CD2E6DC1F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0">
    <w:name w:val="1D8F7710E844453F8ADADC99ADCCE842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0">
    <w:name w:val="C3F80D298EB445FA8CB36C0CCD889271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0">
    <w:name w:val="413400183E524D2F9FA3BA4EFA686485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9">
    <w:name w:val="17A1790BE1F64DC7A1935CB07586773A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8">
    <w:name w:val="7F119F31CD6444419AACE242D959B43E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5">
    <w:name w:val="434B5287A1F34603B2853F53001052BC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5">
    <w:name w:val="729D457EDF7F4C97A12E960F92960EBF15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3">
    <w:name w:val="959A21FA7091426182B142B73317DCE41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9">
    <w:name w:val="9DD7D245388741C6AB3F6CEDBB82AB06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0">
    <w:name w:val="9218C5D9B525476487AAB69D85630E0C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2">
    <w:name w:val="9E48FA3E4A754C0989C5B67BCB4E252022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7">
    <w:name w:val="BDC397AC5EC04F099066DED02C38A9A7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0">
    <w:name w:val="915D818EB3F24DABAC5B85148E1C35E73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6">
    <w:name w:val="57B46E28017A42A8A0277E04ED70CBF6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7">
    <w:name w:val="1B5FD8BA82344968981B1326DA648F8B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6">
    <w:name w:val="4B7F165EA2B14EB0A21B12580120AF57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7">
    <w:name w:val="BA0B5F1C6FD0471695410247AC8AD35D3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6">
    <w:name w:val="8319BEC22384429297CC8BFC3A9A226F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6">
    <w:name w:val="C64789B6EC674373A06BF628CA5FD47B2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7">
    <w:name w:val="DE446DA1F0A84A11B672D52100AB849E17"/>
    <w:rsid w:val="00EB5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0">
    <w:name w:val="31A5E2A6B5D94DC99B59E636A8474F19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1">
    <w:name w:val="65D9668DFE774883AF66037E48ACFDBD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7">
    <w:name w:val="47F1D7A7FBC94DBEAC96B73D0EEAF88A1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8">
    <w:name w:val="18DC4157A2E3411D96F4E43C5989EEF1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1">
    <w:name w:val="69BFDA39745F4A969DA972DFEAFE1AA0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1">
    <w:name w:val="27462A15910545EB8E927EFADA7FC051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1">
    <w:name w:val="79E15AA486294DF8BDBAE55CD2E6DC1F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1">
    <w:name w:val="1D8F7710E844453F8ADADC99ADCCE842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1">
    <w:name w:val="C3F80D298EB445FA8CB36C0CCD889271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1">
    <w:name w:val="413400183E524D2F9FA3BA4EFA6864854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40">
    <w:name w:val="17A1790BE1F64DC7A1935CB07586773A4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9">
    <w:name w:val="7F119F31CD6444419AACE242D959B43E39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6">
    <w:name w:val="434B5287A1F34603B2853F53001052BC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6">
    <w:name w:val="729D457EDF7F4C97A12E960F92960EBF16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4">
    <w:name w:val="959A21FA7091426182B142B73317DCE414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0">
    <w:name w:val="9DD7D245388741C6AB3F6CEDBB82AB0610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1">
    <w:name w:val="9218C5D9B525476487AAB69D85630E0C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3">
    <w:name w:val="9E48FA3E4A754C0989C5B67BCB4E252023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8">
    <w:name w:val="BDC397AC5EC04F099066DED02C38A9A7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1">
    <w:name w:val="915D818EB3F24DABAC5B85148E1C35E731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7">
    <w:name w:val="57B46E28017A42A8A0277E04ED70CBF6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8">
    <w:name w:val="1B5FD8BA82344968981B1326DA648F8B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7">
    <w:name w:val="4B7F165EA2B14EB0A21B12580120AF57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8">
    <w:name w:val="BA0B5F1C6FD0471695410247AC8AD35D38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7">
    <w:name w:val="8319BEC22384429297CC8BFC3A9A226F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7">
    <w:name w:val="C64789B6EC674373A06BF628CA5FD47B27"/>
    <w:rsid w:val="00EB5AB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8">
    <w:name w:val="DE446DA1F0A84A11B672D52100AB849E18"/>
    <w:rsid w:val="00E048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1">
    <w:name w:val="31A5E2A6B5D94DC99B59E636A8474F1941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2">
    <w:name w:val="65D9668DFE774883AF66037E48ACFDBD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8">
    <w:name w:val="47F1D7A7FBC94DBEAC96B73D0EEAF88A18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9">
    <w:name w:val="18DC4157A2E3411D96F4E43C5989EEF19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2">
    <w:name w:val="69BFDA39745F4A969DA972DFEAFE1AA0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2">
    <w:name w:val="27462A15910545EB8E927EFADA7FC051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2">
    <w:name w:val="79E15AA486294DF8BDBAE55CD2E6DC1F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2">
    <w:name w:val="1D8F7710E844453F8ADADC99ADCCE842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2">
    <w:name w:val="C3F80D298EB445FA8CB36C0CCD889271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2">
    <w:name w:val="413400183E524D2F9FA3BA4EFA6864854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41">
    <w:name w:val="17A1790BE1F64DC7A1935CB07586773A41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0">
    <w:name w:val="7F119F31CD6444419AACE242D959B43E40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7">
    <w:name w:val="434B5287A1F34603B2853F53001052BC17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7">
    <w:name w:val="729D457EDF7F4C97A12E960F92960EBF17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5">
    <w:name w:val="959A21FA7091426182B142B73317DCE415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1">
    <w:name w:val="9DD7D245388741C6AB3F6CEDBB82AB0611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2">
    <w:name w:val="9218C5D9B525476487AAB69D85630E0C3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4">
    <w:name w:val="9E48FA3E4A754C0989C5B67BCB4E252024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9">
    <w:name w:val="BDC397AC5EC04F099066DED02C38A9A739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2">
    <w:name w:val="915D818EB3F24DABAC5B85148E1C35E732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8">
    <w:name w:val="57B46E28017A42A8A0277E04ED70CBF68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9">
    <w:name w:val="1B5FD8BA82344968981B1326DA648F8B39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8">
    <w:name w:val="4B7F165EA2B14EB0A21B12580120AF578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9">
    <w:name w:val="BA0B5F1C6FD0471695410247AC8AD35D39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8">
    <w:name w:val="8319BEC22384429297CC8BFC3A9A226F28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8">
    <w:name w:val="C64789B6EC674373A06BF628CA5FD47B28"/>
    <w:rsid w:val="00E048A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446DA1F0A84A11B672D52100AB849E19">
    <w:name w:val="DE446DA1F0A84A11B672D52100AB849E19"/>
    <w:rsid w:val="00C148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31A5E2A6B5D94DC99B59E636A8474F1942">
    <w:name w:val="31A5E2A6B5D94DC99B59E636A8474F1942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3">
    <w:name w:val="65D9668DFE774883AF66037E48ACFDBD43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F1D7A7FBC94DBEAC96B73D0EEAF88A19">
    <w:name w:val="47F1D7A7FBC94DBEAC96B73D0EEAF88A19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C4157A2E3411D96F4E43C5989EEF110">
    <w:name w:val="18DC4157A2E3411D96F4E43C5989EEF110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3">
    <w:name w:val="69BFDA39745F4A969DA972DFEAFE1AA043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3">
    <w:name w:val="27462A15910545EB8E927EFADA7FC05143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3">
    <w:name w:val="79E15AA486294DF8BDBAE55CD2E6DC1F43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3">
    <w:name w:val="1D8F7710E844453F8ADADC99ADCCE84243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3">
    <w:name w:val="C3F80D298EB445FA8CB36C0CCD88927143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3">
    <w:name w:val="413400183E524D2F9FA3BA4EFA68648543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1">
    <w:name w:val="7F119F31CD6444419AACE242D959B43E41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4B5287A1F34603B2853F53001052BC18">
    <w:name w:val="434B5287A1F34603B2853F53001052BC18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9D457EDF7F4C97A12E960F92960EBF18">
    <w:name w:val="729D457EDF7F4C97A12E960F92960EBF18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9A21FA7091426182B142B73317DCE416">
    <w:name w:val="959A21FA7091426182B142B73317DCE416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D7D245388741C6AB3F6CEDBB82AB0612">
    <w:name w:val="9DD7D245388741C6AB3F6CEDBB82AB0612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3">
    <w:name w:val="9218C5D9B525476487AAB69D85630E0C33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5">
    <w:name w:val="9E48FA3E4A754C0989C5B67BCB4E252025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0">
    <w:name w:val="BDC397AC5EC04F099066DED02C38A9A740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3">
    <w:name w:val="915D818EB3F24DABAC5B85148E1C35E733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B46E28017A42A8A0277E04ED70CBF69">
    <w:name w:val="57B46E28017A42A8A0277E04ED70CBF69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0">
    <w:name w:val="1B5FD8BA82344968981B1326DA648F8B40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7F165EA2B14EB0A21B12580120AF579">
    <w:name w:val="4B7F165EA2B14EB0A21B12580120AF579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9">
    <w:name w:val="8319BEC22384429297CC8BFC3A9A226F29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B1187B20BBE43909774F5C4AB4996231">
    <w:name w:val="2B1187B20BBE43909774F5C4AB4996231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13DE26042764AC3A717A505C1FF11E3">
    <w:name w:val="813DE26042764AC3A717A505C1FF11E3"/>
    <w:rsid w:val="00C148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2154EA447724E679B1D43FFFE9253A8">
    <w:name w:val="B2154EA447724E679B1D43FFFE9253A8"/>
    <w:rsid w:val="00C148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7EE7-0B1F-4415-A7B9-872C4351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OFICIO-</Template>
  <TotalTime>149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Monma</dc:creator>
  <cp:keywords/>
  <cp:lastModifiedBy>Tatiana Sayuri Monma</cp:lastModifiedBy>
  <cp:revision>31</cp:revision>
  <cp:lastPrinted>2017-01-11T11:40:00Z</cp:lastPrinted>
  <dcterms:created xsi:type="dcterms:W3CDTF">2017-01-12T11:45:00Z</dcterms:created>
  <dcterms:modified xsi:type="dcterms:W3CDTF">2017-12-18T13:01:00Z</dcterms:modified>
</cp:coreProperties>
</file>