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0E" w:rsidRPr="009D0167" w:rsidRDefault="00C87D0E" w:rsidP="00B632ED">
      <w:pPr>
        <w:pStyle w:val="NormalWeb"/>
        <w:spacing w:before="0" w:beforeAutospacing="0" w:after="0" w:afterAutospacing="0"/>
        <w:jc w:val="right"/>
        <w:rPr>
          <w:rFonts w:ascii="Arial" w:hAnsi="Arial" w:cs="Arial"/>
          <w:lang w:val="pt-BR"/>
        </w:rPr>
      </w:pPr>
      <w:r w:rsidRPr="009D0167">
        <w:rPr>
          <w:rFonts w:ascii="Arial" w:hAnsi="Arial" w:cs="Arial"/>
          <w:lang w:val="pt-BR"/>
        </w:rPr>
        <w:t xml:space="preserve">                                                       </w:t>
      </w:r>
      <w:r w:rsidR="00B632ED">
        <w:rPr>
          <w:rFonts w:ascii="Arial" w:hAnsi="Arial" w:cs="Arial"/>
          <w:lang w:val="pt-BR"/>
        </w:rPr>
        <w:t xml:space="preserve">             </w:t>
      </w:r>
      <w:r w:rsidRPr="009D0167">
        <w:rPr>
          <w:rFonts w:ascii="Arial" w:hAnsi="Arial" w:cs="Arial"/>
          <w:lang w:val="pt-BR"/>
        </w:rPr>
        <w:t xml:space="preserve">Itatiba, </w:t>
      </w:r>
      <w:sdt>
        <w:sdtPr>
          <w:rPr>
            <w:rFonts w:ascii="Arial" w:hAnsi="Arial" w:cs="Arial"/>
            <w:lang w:val="pt-BR"/>
          </w:rPr>
          <w:id w:val="1945194647"/>
          <w:lock w:val="sdtLocked"/>
          <w:placeholder>
            <w:docPart w:val="DE446DA1F0A84A11B672D52100AB849E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84551" w:rsidRPr="009D0167">
            <w:rPr>
              <w:rStyle w:val="TextodoEspaoReservado"/>
              <w:rFonts w:ascii="Arial" w:hAnsi="Arial" w:cs="Arial"/>
            </w:rPr>
            <w:t>Clique aqui para inserir uma data.</w:t>
          </w:r>
        </w:sdtContent>
      </w:sdt>
    </w:p>
    <w:p w:rsidR="00C87D0E" w:rsidRPr="009D0167" w:rsidRDefault="00C87D0E" w:rsidP="00B63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02F7" w:rsidRPr="009D0167" w:rsidRDefault="0087411B" w:rsidP="00B632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167">
        <w:rPr>
          <w:rFonts w:ascii="Arial" w:hAnsi="Arial" w:cs="Arial"/>
          <w:sz w:val="24"/>
          <w:szCs w:val="24"/>
        </w:rPr>
        <w:t>O</w:t>
      </w:r>
      <w:r w:rsidR="00E202F7" w:rsidRPr="009D0167">
        <w:rPr>
          <w:rFonts w:ascii="Arial" w:hAnsi="Arial" w:cs="Arial"/>
          <w:sz w:val="24"/>
          <w:szCs w:val="24"/>
        </w:rPr>
        <w:t>fício nº.:</w:t>
      </w:r>
      <w:r w:rsidR="009D0167" w:rsidRPr="009D0167">
        <w:rPr>
          <w:rFonts w:ascii="Arial" w:hAnsi="Arial" w:cs="Arial"/>
          <w:sz w:val="24"/>
          <w:szCs w:val="24"/>
        </w:rPr>
        <w:t xml:space="preserve"> ___ /2018</w:t>
      </w:r>
      <w:r w:rsidRPr="009D0167">
        <w:rPr>
          <w:rFonts w:ascii="Arial" w:hAnsi="Arial" w:cs="Arial"/>
          <w:sz w:val="24"/>
          <w:szCs w:val="24"/>
        </w:rPr>
        <w:t xml:space="preserve"> </w:t>
      </w:r>
    </w:p>
    <w:p w:rsidR="00264A79" w:rsidRPr="009D0167" w:rsidRDefault="00264A79" w:rsidP="00B632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167">
        <w:rPr>
          <w:rFonts w:ascii="Arial" w:hAnsi="Arial" w:cs="Arial"/>
          <w:sz w:val="24"/>
          <w:szCs w:val="24"/>
        </w:rPr>
        <w:t xml:space="preserve">Assunto: Cessão de uso do Espaço </w:t>
      </w:r>
      <w:sdt>
        <w:sdtPr>
          <w:rPr>
            <w:rFonts w:ascii="Arial" w:hAnsi="Arial" w:cs="Arial"/>
            <w:sz w:val="24"/>
            <w:szCs w:val="24"/>
          </w:rPr>
          <w:id w:val="-285735060"/>
          <w:lock w:val="sdtLocked"/>
          <w:placeholder>
            <w:docPart w:val="31A5E2A6B5D94DC99B59E636A8474F19"/>
          </w:placeholder>
          <w:showingPlcHdr/>
          <w:dropDownList>
            <w:listItem w:value="Escolher um item."/>
            <w:listItem w:displayText="Plenário Teatro Ralino Zambotto" w:value="Plenário Teatro Ralino Zambotto"/>
            <w:listItem w:displayText="Plenário Vereador Abílio Monte" w:value="Plenário Vereador Abílio Monte"/>
            <w:listItem w:displayText="Vereador Benedito Campos Pupo - &quot;Dito Pinhá&quot;" w:value="Vereador Benedito Campos Pupo - &quot;Dito Pinhá&quot;"/>
          </w:dropDownList>
        </w:sdtPr>
        <w:sdtEndPr/>
        <w:sdtContent>
          <w:r w:rsidR="00AB1739" w:rsidRPr="009D0167">
            <w:rPr>
              <w:rStyle w:val="TextodoEspaoReservado"/>
              <w:rFonts w:ascii="Arial" w:hAnsi="Arial" w:cs="Arial"/>
              <w:sz w:val="24"/>
              <w:szCs w:val="24"/>
            </w:rPr>
            <w:t>escolher espaço</w:t>
          </w:r>
        </w:sdtContent>
      </w:sdt>
    </w:p>
    <w:p w:rsidR="0087411B" w:rsidRPr="009D0167" w:rsidRDefault="0087411B" w:rsidP="00B63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11B" w:rsidRPr="009D0167" w:rsidRDefault="0087411B" w:rsidP="00B632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167">
        <w:rPr>
          <w:rFonts w:ascii="Arial" w:hAnsi="Arial" w:cs="Arial"/>
          <w:sz w:val="24"/>
          <w:szCs w:val="24"/>
        </w:rPr>
        <w:t>À Câmara Municipal de Itatiba</w:t>
      </w:r>
    </w:p>
    <w:p w:rsidR="0087411B" w:rsidRPr="009D0167" w:rsidRDefault="0087411B" w:rsidP="00B632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167">
        <w:rPr>
          <w:rFonts w:ascii="Arial" w:hAnsi="Arial" w:cs="Arial"/>
          <w:sz w:val="24"/>
          <w:szCs w:val="24"/>
        </w:rPr>
        <w:t>Ao Excelentíssimo Sr. Flávio Monte</w:t>
      </w:r>
    </w:p>
    <w:p w:rsidR="0087411B" w:rsidRPr="009D0167" w:rsidRDefault="0087411B" w:rsidP="00B632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167">
        <w:rPr>
          <w:rFonts w:ascii="Arial" w:hAnsi="Arial" w:cs="Arial"/>
          <w:sz w:val="24"/>
          <w:szCs w:val="24"/>
        </w:rPr>
        <w:t>Presidente da Câmara Municipal de Itatiba</w:t>
      </w:r>
    </w:p>
    <w:p w:rsidR="00E202F7" w:rsidRPr="009D0167" w:rsidRDefault="00E202F7" w:rsidP="00B63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4A79" w:rsidRPr="009D0167" w:rsidRDefault="00B93355" w:rsidP="00B63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167">
        <w:rPr>
          <w:rFonts w:ascii="Arial" w:hAnsi="Arial" w:cs="Arial"/>
          <w:sz w:val="24"/>
          <w:szCs w:val="24"/>
        </w:rPr>
        <w:t>O/A</w:t>
      </w:r>
      <w:r w:rsidR="00366B20" w:rsidRPr="009D016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867954613"/>
          <w:lock w:val="sdtLocked"/>
          <w:placeholder>
            <w:docPart w:val="65D9668DFE774883AF66037E48ACFDBD"/>
          </w:placeholder>
          <w:showingPlcHdr/>
          <w:text/>
        </w:sdtPr>
        <w:sdtEndPr>
          <w:rPr>
            <w:b w:val="0"/>
          </w:rPr>
        </w:sdtEndPr>
        <w:sdtContent>
          <w:r w:rsidR="00484551" w:rsidRPr="009D0167">
            <w:rPr>
              <w:rStyle w:val="TextodoEspaoReservado"/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nome completo </w:t>
          </w:r>
          <w:r w:rsidR="00B632ED">
            <w:rPr>
              <w:rStyle w:val="TextodoEspaoReservado"/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do solicitante</w:t>
          </w:r>
        </w:sdtContent>
      </w:sdt>
      <w:r w:rsidR="0087411B" w:rsidRPr="009D0167">
        <w:rPr>
          <w:rFonts w:ascii="Arial" w:hAnsi="Arial" w:cs="Arial"/>
          <w:sz w:val="24"/>
          <w:szCs w:val="24"/>
        </w:rPr>
        <w:t xml:space="preserve">, </w:t>
      </w:r>
      <w:r w:rsidR="006D76C9" w:rsidRPr="009D0167">
        <w:rPr>
          <w:rFonts w:ascii="Arial" w:hAnsi="Arial" w:cs="Arial"/>
          <w:sz w:val="24"/>
          <w:szCs w:val="24"/>
        </w:rPr>
        <w:t xml:space="preserve">CNPJ </w:t>
      </w:r>
      <w:sdt>
        <w:sdtPr>
          <w:rPr>
            <w:rFonts w:ascii="Arial" w:hAnsi="Arial" w:cs="Arial"/>
            <w:sz w:val="24"/>
            <w:szCs w:val="24"/>
          </w:rPr>
          <w:id w:val="2035229934"/>
          <w:lock w:val="sdtLocked"/>
          <w:placeholder>
            <w:docPart w:val="47F1D7A7FBC94DBEAC96B73D0EEAF88A"/>
          </w:placeholder>
          <w:showingPlcHdr/>
          <w:text/>
        </w:sdtPr>
        <w:sdtEndPr/>
        <w:sdtContent>
          <w:r w:rsidR="006D76C9" w:rsidRPr="009D0167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_________</w:t>
          </w:r>
          <w:r w:rsidR="00AF2A73" w:rsidRPr="009D0167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_____</w:t>
          </w:r>
          <w:r w:rsidR="006D76C9" w:rsidRPr="009D0167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_</w:t>
          </w:r>
        </w:sdtContent>
      </w:sdt>
      <w:r w:rsidR="006D76C9" w:rsidRPr="009D0167">
        <w:rPr>
          <w:rFonts w:ascii="Arial" w:hAnsi="Arial" w:cs="Arial"/>
          <w:sz w:val="24"/>
          <w:szCs w:val="24"/>
        </w:rPr>
        <w:t>,</w:t>
      </w:r>
      <w:r w:rsidR="00962836" w:rsidRPr="009D0167">
        <w:rPr>
          <w:rFonts w:ascii="Arial" w:hAnsi="Arial" w:cs="Arial"/>
          <w:sz w:val="24"/>
          <w:szCs w:val="24"/>
        </w:rPr>
        <w:t xml:space="preserve"> </w:t>
      </w:r>
      <w:r w:rsidR="00B66028" w:rsidRPr="009D0167">
        <w:rPr>
          <w:rFonts w:ascii="Arial" w:hAnsi="Arial" w:cs="Arial"/>
          <w:sz w:val="24"/>
          <w:szCs w:val="24"/>
        </w:rPr>
        <w:t>com sede à</w:t>
      </w:r>
      <w:r w:rsidR="006D76C9" w:rsidRPr="009D016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06911703"/>
          <w:lock w:val="sdtLocked"/>
          <w:placeholder>
            <w:docPart w:val="18DC4157A2E3411D96F4E43C5989EEF1"/>
          </w:placeholder>
          <w:showingPlcHdr/>
          <w:text/>
        </w:sdtPr>
        <w:sdtEndPr/>
        <w:sdtContent>
          <w:r w:rsidR="00B632ED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endereço da solicitante</w:t>
          </w:r>
        </w:sdtContent>
      </w:sdt>
      <w:r w:rsidR="00962836" w:rsidRPr="009D0167">
        <w:rPr>
          <w:rFonts w:ascii="Arial" w:hAnsi="Arial" w:cs="Arial"/>
          <w:sz w:val="24"/>
          <w:szCs w:val="24"/>
        </w:rPr>
        <w:t xml:space="preserve">, </w:t>
      </w:r>
      <w:r w:rsidR="00617D3F" w:rsidRPr="009D0167">
        <w:rPr>
          <w:rFonts w:ascii="Arial" w:hAnsi="Arial" w:cs="Arial"/>
          <w:sz w:val="24"/>
          <w:szCs w:val="24"/>
        </w:rPr>
        <w:t>por meio</w:t>
      </w:r>
      <w:r w:rsidR="0087411B" w:rsidRPr="009D0167">
        <w:rPr>
          <w:rFonts w:ascii="Arial" w:hAnsi="Arial" w:cs="Arial"/>
          <w:sz w:val="24"/>
          <w:szCs w:val="24"/>
        </w:rPr>
        <w:t xml:space="preserve"> d</w:t>
      </w:r>
      <w:r w:rsidR="00617D3F" w:rsidRPr="009D0167">
        <w:rPr>
          <w:rFonts w:ascii="Arial" w:hAnsi="Arial" w:cs="Arial"/>
          <w:sz w:val="24"/>
          <w:szCs w:val="24"/>
        </w:rPr>
        <w:t>e</w:t>
      </w:r>
      <w:r w:rsidR="0087411B" w:rsidRPr="009D0167">
        <w:rPr>
          <w:rFonts w:ascii="Arial" w:hAnsi="Arial" w:cs="Arial"/>
          <w:sz w:val="24"/>
          <w:szCs w:val="24"/>
        </w:rPr>
        <w:t xml:space="preserve"> seu representante legal, </w:t>
      </w:r>
      <w:r w:rsidR="009D0167" w:rsidRPr="009D0167">
        <w:rPr>
          <w:rFonts w:ascii="Arial" w:hAnsi="Arial" w:cs="Arial"/>
          <w:sz w:val="24"/>
          <w:szCs w:val="24"/>
        </w:rPr>
        <w:t>Sr</w:t>
      </w:r>
      <w:r w:rsidR="00AB1739" w:rsidRPr="009D0167">
        <w:rPr>
          <w:rFonts w:ascii="Arial" w:hAnsi="Arial" w:cs="Arial"/>
          <w:sz w:val="24"/>
          <w:szCs w:val="24"/>
        </w:rPr>
        <w:t>(a)</w:t>
      </w:r>
      <w:r w:rsidR="009D0167" w:rsidRPr="009D0167">
        <w:rPr>
          <w:rFonts w:ascii="Arial" w:hAnsi="Arial" w:cs="Arial"/>
          <w:sz w:val="24"/>
          <w:szCs w:val="24"/>
        </w:rPr>
        <w:t>.</w:t>
      </w:r>
      <w:r w:rsidR="00AB1739" w:rsidRPr="009D016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733890453"/>
          <w:lock w:val="sdtLocked"/>
          <w:placeholder>
            <w:docPart w:val="69BFDA39745F4A969DA972DFEAFE1AA0"/>
          </w:placeholder>
          <w:showingPlcHdr/>
          <w:text/>
        </w:sdtPr>
        <w:sdtEndPr>
          <w:rPr>
            <w:b w:val="0"/>
          </w:rPr>
        </w:sdtEndPr>
        <w:sdtContent>
          <w:r w:rsidR="009C0A54" w:rsidRPr="009D0167">
            <w:rPr>
              <w:rStyle w:val="TextodoEspaoReservado"/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nome completo do representante legal </w:t>
          </w:r>
          <w:r w:rsidR="00E727FE" w:rsidRPr="009D0167">
            <w:rPr>
              <w:rStyle w:val="TextodoEspaoReservado"/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do solicitante</w:t>
          </w:r>
        </w:sdtContent>
      </w:sdt>
      <w:r w:rsidR="009C0A54" w:rsidRPr="009D0167">
        <w:rPr>
          <w:rFonts w:ascii="Arial" w:hAnsi="Arial" w:cs="Arial"/>
          <w:sz w:val="24"/>
          <w:szCs w:val="24"/>
        </w:rPr>
        <w:t xml:space="preserve">, RG </w:t>
      </w:r>
      <w:sdt>
        <w:sdtPr>
          <w:rPr>
            <w:rFonts w:ascii="Arial" w:hAnsi="Arial" w:cs="Arial"/>
            <w:sz w:val="24"/>
            <w:szCs w:val="24"/>
          </w:rPr>
          <w:id w:val="-849714642"/>
          <w:lock w:val="sdtLocked"/>
          <w:placeholder>
            <w:docPart w:val="27462A15910545EB8E927EFADA7FC051"/>
          </w:placeholder>
          <w:showingPlcHdr/>
          <w:text/>
        </w:sdtPr>
        <w:sdtEndPr/>
        <w:sdtContent>
          <w:r w:rsidR="006A7D47" w:rsidRPr="009D0167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__________</w:t>
          </w:r>
        </w:sdtContent>
      </w:sdt>
      <w:r w:rsidR="0087411B" w:rsidRPr="009D0167">
        <w:rPr>
          <w:rFonts w:ascii="Arial" w:hAnsi="Arial" w:cs="Arial"/>
          <w:sz w:val="24"/>
          <w:szCs w:val="24"/>
        </w:rPr>
        <w:t>, CPF</w:t>
      </w:r>
      <w:sdt>
        <w:sdtPr>
          <w:rPr>
            <w:rFonts w:ascii="Arial" w:hAnsi="Arial" w:cs="Arial"/>
            <w:sz w:val="24"/>
            <w:szCs w:val="24"/>
          </w:rPr>
          <w:id w:val="-799690683"/>
          <w:lock w:val="sdtLocked"/>
          <w:placeholder>
            <w:docPart w:val="79E15AA486294DF8BDBAE55CD2E6DC1F"/>
          </w:placeholder>
          <w:showingPlcHdr/>
          <w:text/>
        </w:sdtPr>
        <w:sdtEndPr/>
        <w:sdtContent>
          <w:r w:rsidR="006A7D47" w:rsidRPr="009D0167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__________</w:t>
          </w:r>
        </w:sdtContent>
      </w:sdt>
      <w:r w:rsidR="009C0A54" w:rsidRPr="009D0167">
        <w:rPr>
          <w:rFonts w:ascii="Arial" w:hAnsi="Arial" w:cs="Arial"/>
          <w:sz w:val="24"/>
          <w:szCs w:val="24"/>
        </w:rPr>
        <w:t xml:space="preserve">, </w:t>
      </w:r>
      <w:r w:rsidR="0087411B" w:rsidRPr="009D0167">
        <w:rPr>
          <w:rFonts w:ascii="Arial" w:hAnsi="Arial" w:cs="Arial"/>
          <w:sz w:val="24"/>
          <w:szCs w:val="24"/>
        </w:rPr>
        <w:t xml:space="preserve">residente e domiciliado(a) na </w:t>
      </w:r>
      <w:sdt>
        <w:sdtPr>
          <w:rPr>
            <w:rFonts w:ascii="Arial" w:hAnsi="Arial" w:cs="Arial"/>
            <w:sz w:val="24"/>
            <w:szCs w:val="24"/>
          </w:rPr>
          <w:id w:val="-780564667"/>
          <w:lock w:val="sdtLocked"/>
          <w:placeholder>
            <w:docPart w:val="1D8F7710E844453F8ADADC99ADCCE842"/>
          </w:placeholder>
          <w:showingPlcHdr/>
          <w:text/>
        </w:sdtPr>
        <w:sdtEndPr/>
        <w:sdtContent>
          <w:r w:rsidR="009C0A54" w:rsidRPr="009D0167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endereço completo do representante legal</w:t>
          </w:r>
        </w:sdtContent>
      </w:sdt>
      <w:r w:rsidR="0087411B" w:rsidRPr="009D0167">
        <w:rPr>
          <w:rFonts w:ascii="Arial" w:hAnsi="Arial" w:cs="Arial"/>
          <w:sz w:val="24"/>
          <w:szCs w:val="24"/>
        </w:rPr>
        <w:t>, vem por intermédio deste</w:t>
      </w:r>
      <w:r w:rsidR="006D76C9" w:rsidRPr="009D0167">
        <w:rPr>
          <w:rFonts w:ascii="Arial" w:hAnsi="Arial" w:cs="Arial"/>
          <w:sz w:val="24"/>
          <w:szCs w:val="24"/>
        </w:rPr>
        <w:t>,</w:t>
      </w:r>
      <w:r w:rsidR="0087411B" w:rsidRPr="009D0167">
        <w:rPr>
          <w:rFonts w:ascii="Arial" w:hAnsi="Arial" w:cs="Arial"/>
          <w:sz w:val="24"/>
          <w:szCs w:val="24"/>
        </w:rPr>
        <w:t xml:space="preserve"> solicitar a cessão das dependências do</w:t>
      </w:r>
      <w:r w:rsidR="00366B20" w:rsidRPr="009D016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espaço"/>
          <w:tag w:val="espaço"/>
          <w:id w:val="-1177416386"/>
          <w:lock w:val="sdtLocked"/>
          <w:placeholder>
            <w:docPart w:val="C3F80D298EB445FA8CB36C0CCD889271"/>
          </w:placeholder>
          <w:showingPlcHdr/>
          <w:dropDownList>
            <w:listItem w:displayText="Plenário Teatro Ralino Zambotto" w:value="Plenário Teatro Ralino Zambotto"/>
            <w:listItem w:displayText="Plenário Vereador Abílio Monte" w:value="Plenário Vereador Abílio Monte"/>
            <w:listItem w:displayText="Vereador Benedito Campos Pupo - &quot;Dito Pinhá&quot;" w:value="Vereador Benedito Campos Pupo - &quot;Dito Pinhá&quot;"/>
          </w:dropDownList>
        </w:sdtPr>
        <w:sdtEndPr/>
        <w:sdtContent>
          <w:r w:rsidR="00366B20" w:rsidRPr="009D0167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escolher espaço</w:t>
          </w:r>
        </w:sdtContent>
      </w:sdt>
      <w:r w:rsidR="00366B20" w:rsidRPr="009D0167">
        <w:rPr>
          <w:rFonts w:ascii="Arial" w:hAnsi="Arial" w:cs="Arial"/>
          <w:sz w:val="24"/>
          <w:szCs w:val="24"/>
        </w:rPr>
        <w:t xml:space="preserve"> </w:t>
      </w:r>
      <w:r w:rsidR="0043197D" w:rsidRPr="009D0167">
        <w:rPr>
          <w:rFonts w:ascii="Arial" w:hAnsi="Arial" w:cs="Arial"/>
          <w:sz w:val="24"/>
          <w:szCs w:val="24"/>
        </w:rPr>
        <w:t xml:space="preserve">para a realização </w:t>
      </w:r>
      <w:r w:rsidRPr="009D0167">
        <w:rPr>
          <w:rFonts w:ascii="Arial" w:hAnsi="Arial" w:cs="Arial"/>
          <w:sz w:val="24"/>
          <w:szCs w:val="24"/>
        </w:rPr>
        <w:t>de</w:t>
      </w:r>
      <w:r w:rsidR="00AB1739" w:rsidRPr="009D016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638790651"/>
          <w:lock w:val="sdtLocked"/>
          <w:placeholder>
            <w:docPart w:val="413400183E524D2F9FA3BA4EFA686485"/>
          </w:placeholder>
          <w:showingPlcHdr/>
          <w:text/>
        </w:sdtPr>
        <w:sdtEndPr/>
        <w:sdtContent>
          <w:r w:rsidR="009C0A54" w:rsidRPr="009D0167">
            <w:rPr>
              <w:rStyle w:val="TextodoEspaoReservado"/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nome completo do evento</w:t>
          </w:r>
        </w:sdtContent>
      </w:sdt>
      <w:r w:rsidR="00B632ED" w:rsidRPr="00B632ED">
        <w:rPr>
          <w:rFonts w:ascii="Arial" w:hAnsi="Arial" w:cs="Arial"/>
          <w:sz w:val="24"/>
          <w:szCs w:val="24"/>
        </w:rPr>
        <w:t>.</w:t>
      </w:r>
    </w:p>
    <w:p w:rsidR="00B66028" w:rsidRPr="009D0167" w:rsidRDefault="00B66028" w:rsidP="00B63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376" w:rsidRPr="009D0167" w:rsidRDefault="00EC6376" w:rsidP="00B63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167">
        <w:rPr>
          <w:rFonts w:ascii="Arial" w:hAnsi="Arial" w:cs="Arial"/>
          <w:sz w:val="24"/>
          <w:szCs w:val="24"/>
        </w:rPr>
        <w:t xml:space="preserve">Dia: </w:t>
      </w:r>
      <w:sdt>
        <w:sdtPr>
          <w:rPr>
            <w:rFonts w:ascii="Arial" w:hAnsi="Arial" w:cs="Arial"/>
            <w:sz w:val="24"/>
            <w:szCs w:val="24"/>
          </w:rPr>
          <w:id w:val="1979652967"/>
          <w:lock w:val="sdtLocked"/>
          <w:placeholder>
            <w:docPart w:val="7F119F31CD6444419AACE242D959B43E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A30105" w:rsidRPr="009D0167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inse</w:t>
          </w:r>
          <w:r w:rsidR="00B93355" w:rsidRPr="009D0167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rir uma data</w:t>
          </w:r>
        </w:sdtContent>
      </w:sdt>
      <w:r w:rsidR="00C54C64" w:rsidRPr="009D0167">
        <w:rPr>
          <w:rFonts w:ascii="Arial" w:hAnsi="Arial" w:cs="Arial"/>
          <w:sz w:val="24"/>
          <w:szCs w:val="24"/>
        </w:rPr>
        <w:t>.</w:t>
      </w:r>
    </w:p>
    <w:p w:rsidR="006D76C9" w:rsidRPr="009D0167" w:rsidRDefault="00A30105" w:rsidP="00B632ED">
      <w:pPr>
        <w:spacing w:after="0" w:line="240" w:lineRule="auto"/>
        <w:jc w:val="both"/>
        <w:rPr>
          <w:rStyle w:val="TextodoEspaoReservado"/>
          <w:rFonts w:ascii="Arial" w:hAnsi="Arial" w:cs="Arial"/>
          <w:sz w:val="24"/>
          <w:szCs w:val="24"/>
        </w:rPr>
      </w:pPr>
      <w:r w:rsidRPr="009D0167">
        <w:rPr>
          <w:rFonts w:ascii="Arial" w:hAnsi="Arial" w:cs="Arial"/>
          <w:sz w:val="24"/>
          <w:szCs w:val="24"/>
        </w:rPr>
        <w:t>Período da reserva</w:t>
      </w:r>
      <w:r w:rsidR="00A5190D" w:rsidRPr="009D0167">
        <w:rPr>
          <w:rFonts w:ascii="Arial" w:hAnsi="Arial" w:cs="Arial"/>
          <w:sz w:val="24"/>
          <w:szCs w:val="24"/>
        </w:rPr>
        <w:t xml:space="preserve"> para montagem e ensaios</w:t>
      </w:r>
      <w:r w:rsidRPr="009D0167">
        <w:rPr>
          <w:rFonts w:ascii="Arial" w:hAnsi="Arial" w:cs="Arial"/>
          <w:sz w:val="24"/>
          <w:szCs w:val="24"/>
        </w:rPr>
        <w:t>:</w:t>
      </w:r>
      <w:r w:rsidR="006D76C9" w:rsidRPr="009D016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61262850"/>
          <w:lock w:val="sdtLocked"/>
          <w:placeholder>
            <w:docPart w:val="434B5287A1F34603B2853F53001052BC"/>
          </w:placeholder>
          <w:showingPlcHdr/>
          <w:dropDownList>
            <w:listItem w:value="horário de entrada"/>
            <w:listItem w:displayText="10:00" w:value="10:00"/>
            <w:listItem w:displayText="11:00" w:value="11:00"/>
            <w:listItem w:displayText="12:00" w:value="12:00"/>
            <w:listItem w:displayText="13:00" w:value="13:00"/>
            <w:listItem w:displayText="14:00" w:value="14:00"/>
            <w:listItem w:displayText="15:00" w:value="15:00"/>
            <w:listItem w:displayText="16:00" w:value="16:00"/>
            <w:listItem w:displayText="17:00" w:value="17:00"/>
            <w:listItem w:displayText="18:00" w:value="18:00"/>
            <w:listItem w:displayText="19:00" w:value="19:00"/>
            <w:listItem w:displayText="20:00" w:value="20:00"/>
          </w:dropDownList>
        </w:sdtPr>
        <w:sdtEndPr/>
        <w:sdtContent>
          <w:r w:rsidR="006D76C9" w:rsidRPr="009D0167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sdtContent>
      </w:sdt>
      <w:r w:rsidRPr="009D0167">
        <w:rPr>
          <w:rFonts w:ascii="Arial" w:hAnsi="Arial" w:cs="Arial"/>
          <w:sz w:val="24"/>
          <w:szCs w:val="24"/>
        </w:rPr>
        <w:t xml:space="preserve"> às </w:t>
      </w:r>
      <w:sdt>
        <w:sdtPr>
          <w:rPr>
            <w:rFonts w:ascii="Arial" w:hAnsi="Arial" w:cs="Arial"/>
            <w:sz w:val="24"/>
            <w:szCs w:val="24"/>
          </w:rPr>
          <w:id w:val="1380046551"/>
          <w:lock w:val="sdtLocked"/>
          <w:placeholder>
            <w:docPart w:val="729D457EDF7F4C97A12E960F92960EBF"/>
          </w:placeholder>
          <w:showingPlcHdr/>
          <w:dropDownList>
            <w:listItem w:value="horário de saída"/>
            <w:listItem w:displayText="10:00" w:value="10:00"/>
            <w:listItem w:displayText="11:00" w:value="11:00"/>
            <w:listItem w:displayText="12:00" w:value="12:00"/>
            <w:listItem w:displayText="13:00" w:value="13:00"/>
            <w:listItem w:displayText="14:00" w:value="14:00"/>
            <w:listItem w:displayText="15:00" w:value="15:00"/>
            <w:listItem w:displayText="16:00" w:value="16:00"/>
            <w:listItem w:displayText="17:00" w:value="17:00"/>
            <w:listItem w:displayText="18:00" w:value="18:00"/>
            <w:listItem w:displayText="19:00" w:value="19:00"/>
            <w:listItem w:displayText="20:00" w:value="20:00"/>
            <w:listItem w:displayText="21:00" w:value="21:00"/>
            <w:listItem w:displayText="22:00" w:value="22:00"/>
            <w:listItem w:displayText="23:00" w:value="23:00"/>
          </w:dropDownList>
        </w:sdtPr>
        <w:sdtEndPr/>
        <w:sdtContent>
          <w:r w:rsidR="006D76C9" w:rsidRPr="009D0167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sdtContent>
      </w:sdt>
      <w:r w:rsidR="006D76C9" w:rsidRPr="009D0167">
        <w:rPr>
          <w:rFonts w:ascii="Arial" w:hAnsi="Arial" w:cs="Arial"/>
          <w:sz w:val="24"/>
          <w:szCs w:val="24"/>
        </w:rPr>
        <w:t>.</w:t>
      </w:r>
    </w:p>
    <w:p w:rsidR="00A30105" w:rsidRPr="009D0167" w:rsidRDefault="00A30105" w:rsidP="00B63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167">
        <w:rPr>
          <w:rFonts w:ascii="Arial" w:hAnsi="Arial" w:cs="Arial"/>
          <w:sz w:val="24"/>
          <w:szCs w:val="24"/>
        </w:rPr>
        <w:t xml:space="preserve">Horário do evento: </w:t>
      </w:r>
      <w:sdt>
        <w:sdtPr>
          <w:rPr>
            <w:rFonts w:ascii="Arial" w:hAnsi="Arial" w:cs="Arial"/>
            <w:sz w:val="24"/>
            <w:szCs w:val="24"/>
          </w:rPr>
          <w:id w:val="-681889887"/>
          <w:lock w:val="sdtLocked"/>
          <w:placeholder>
            <w:docPart w:val="959A21FA7091426182B142B73317DCE4"/>
          </w:placeholder>
          <w:showingPlcHdr/>
          <w:dropDownList>
            <w:listItem w:value="horário de início do evento"/>
            <w:listItem w:displayText="10:00" w:value="10:00"/>
            <w:listItem w:displayText="11:00" w:value="11:00"/>
            <w:listItem w:displayText="12:00" w:value="12:00"/>
            <w:listItem w:displayText="13:00" w:value="13:00"/>
            <w:listItem w:displayText="14:00" w:value="14:00"/>
            <w:listItem w:displayText="15:00" w:value="15:00"/>
            <w:listItem w:displayText="16:00" w:value="16:00"/>
            <w:listItem w:displayText="17:00" w:value="17:00"/>
            <w:listItem w:displayText="18:00" w:value="18:00"/>
            <w:listItem w:displayText="19:00" w:value="19:00"/>
            <w:listItem w:displayText="20:00" w:value="20:00"/>
            <w:listItem w:displayText="21:00" w:value="21:00"/>
          </w:dropDownList>
        </w:sdtPr>
        <w:sdtEndPr/>
        <w:sdtContent>
          <w:r w:rsidR="006D76C9" w:rsidRPr="009D0167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sdtContent>
      </w:sdt>
      <w:r w:rsidR="00C00E43" w:rsidRPr="009D0167">
        <w:rPr>
          <w:rFonts w:ascii="Arial" w:hAnsi="Arial" w:cs="Arial"/>
          <w:sz w:val="24"/>
          <w:szCs w:val="24"/>
        </w:rPr>
        <w:t xml:space="preserve"> às </w:t>
      </w:r>
      <w:sdt>
        <w:sdtPr>
          <w:rPr>
            <w:rFonts w:ascii="Arial" w:hAnsi="Arial" w:cs="Arial"/>
            <w:sz w:val="24"/>
            <w:szCs w:val="24"/>
          </w:rPr>
          <w:id w:val="1471475911"/>
          <w:lock w:val="sdtLocked"/>
          <w:placeholder>
            <w:docPart w:val="9DD7D245388741C6AB3F6CEDBB82AB06"/>
          </w:placeholder>
          <w:showingPlcHdr/>
          <w:dropDownList>
            <w:listItem w:value="previsão de término do evento"/>
            <w:listItem w:displayText="10:00" w:value="10:00"/>
            <w:listItem w:displayText="11:00" w:value="11:00"/>
            <w:listItem w:displayText="12:00" w:value="12:00"/>
            <w:listItem w:displayText="13:00" w:value="13:00"/>
            <w:listItem w:displayText="14:00" w:value="14:00"/>
            <w:listItem w:displayText="15:00" w:value="15:00"/>
            <w:listItem w:displayText="16:00" w:value="16:00"/>
            <w:listItem w:displayText="17:00" w:value="17:00"/>
            <w:listItem w:displayText="18:00" w:value="18:00"/>
            <w:listItem w:displayText="19:00" w:value="19:00"/>
            <w:listItem w:displayText="20:00" w:value="20:00"/>
            <w:listItem w:displayText="21:00" w:value="21:00"/>
            <w:listItem w:displayText="22:00" w:value="22:00"/>
            <w:listItem w:displayText="23:00" w:value="23:00"/>
          </w:dropDownList>
        </w:sdtPr>
        <w:sdtEndPr/>
        <w:sdtContent>
          <w:r w:rsidR="00C00E43" w:rsidRPr="009D0167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sdtContent>
      </w:sdt>
      <w:r w:rsidR="00C00E43" w:rsidRPr="009D0167">
        <w:rPr>
          <w:rFonts w:ascii="Arial" w:hAnsi="Arial" w:cs="Arial"/>
          <w:sz w:val="24"/>
          <w:szCs w:val="24"/>
        </w:rPr>
        <w:t>.</w:t>
      </w:r>
    </w:p>
    <w:p w:rsidR="0052620A" w:rsidRPr="009D0167" w:rsidRDefault="00C00E43" w:rsidP="00B63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167">
        <w:rPr>
          <w:rFonts w:ascii="Arial" w:hAnsi="Arial" w:cs="Arial"/>
          <w:sz w:val="24"/>
          <w:szCs w:val="24"/>
        </w:rPr>
        <w:t>O evento possui caráter:</w:t>
      </w:r>
      <w:r w:rsidR="00A5190D" w:rsidRPr="009D016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30253192"/>
          <w:lock w:val="sdtLocked"/>
          <w:placeholder>
            <w:docPart w:val="9218C5D9B525476487AAB69D85630E0C"/>
          </w:placeholder>
          <w:showingPlcHdr/>
        </w:sdtPr>
        <w:sdtEndPr/>
        <w:sdtContent>
          <w:r w:rsidRPr="009D0167">
            <w:rPr>
              <w:rStyle w:val="TextodoEspaoReservado"/>
              <w:rFonts w:ascii="Arial" w:hAnsi="Arial" w:cs="Arial"/>
              <w:sz w:val="24"/>
              <w:szCs w:val="24"/>
            </w:rPr>
            <w:t>por exemplo, cultural, educativo, social</w:t>
          </w:r>
        </w:sdtContent>
      </w:sdt>
      <w:r w:rsidR="0022079F" w:rsidRPr="009D0167">
        <w:rPr>
          <w:rFonts w:ascii="Arial" w:hAnsi="Arial" w:cs="Arial"/>
          <w:sz w:val="24"/>
          <w:szCs w:val="24"/>
        </w:rPr>
        <w:t>.</w:t>
      </w:r>
    </w:p>
    <w:p w:rsidR="009048C0" w:rsidRPr="009D0167" w:rsidRDefault="009048C0" w:rsidP="00B63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167">
        <w:rPr>
          <w:rFonts w:ascii="Arial" w:hAnsi="Arial" w:cs="Arial"/>
          <w:sz w:val="24"/>
          <w:szCs w:val="24"/>
        </w:rPr>
        <w:t xml:space="preserve">Classificação do evento: </w:t>
      </w:r>
      <w:sdt>
        <w:sdtPr>
          <w:rPr>
            <w:rFonts w:ascii="Arial" w:hAnsi="Arial" w:cs="Arial"/>
            <w:sz w:val="24"/>
            <w:szCs w:val="24"/>
          </w:rPr>
          <w:id w:val="1181004686"/>
          <w:lock w:val="sdtLocked"/>
          <w:placeholder>
            <w:docPart w:val="9E48FA3E4A754C0989C5B67BCB4E2520"/>
          </w:placeholder>
          <w:showingPlcHdr/>
          <w:text/>
        </w:sdtPr>
        <w:sdtEndPr/>
        <w:sdtContent>
          <w:r w:rsidR="004D719F" w:rsidRPr="009D0167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por exemplo, classificação livre, 12 anos, 14 anos</w:t>
          </w:r>
        </w:sdtContent>
      </w:sdt>
      <w:r w:rsidR="0022079F" w:rsidRPr="009D0167">
        <w:rPr>
          <w:rFonts w:ascii="Arial" w:hAnsi="Arial" w:cs="Arial"/>
          <w:sz w:val="24"/>
          <w:szCs w:val="24"/>
        </w:rPr>
        <w:t>.</w:t>
      </w:r>
    </w:p>
    <w:p w:rsidR="0083235A" w:rsidRPr="009D0167" w:rsidRDefault="0052620A" w:rsidP="00B63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167">
        <w:rPr>
          <w:rFonts w:ascii="Arial" w:hAnsi="Arial" w:cs="Arial"/>
          <w:sz w:val="24"/>
          <w:szCs w:val="24"/>
        </w:rPr>
        <w:t xml:space="preserve">Entrada: </w:t>
      </w:r>
      <w:sdt>
        <w:sdtPr>
          <w:rPr>
            <w:rFonts w:ascii="Arial" w:hAnsi="Arial" w:cs="Arial"/>
            <w:sz w:val="24"/>
            <w:szCs w:val="24"/>
          </w:rPr>
          <w:id w:val="-881095733"/>
          <w:lock w:val="sdtLocked"/>
          <w:placeholder>
            <w:docPart w:val="BDC397AC5EC04F099066DED02C38A9A7"/>
          </w:placeholder>
          <w:showingPlcHdr/>
          <w:dropDownList>
            <w:listItem w:value="Escolher um item."/>
            <w:listItem w:displayText="gratuita" w:value="gratuita"/>
          </w:dropDownList>
        </w:sdtPr>
        <w:sdtEndPr/>
        <w:sdtContent>
          <w:r w:rsidR="00146F9F" w:rsidRPr="009D0167">
            <w:rPr>
              <w:rStyle w:val="TextodoEspaoReservado"/>
              <w:rFonts w:ascii="Arial" w:hAnsi="Arial" w:cs="Arial"/>
              <w:sz w:val="24"/>
              <w:szCs w:val="24"/>
            </w:rPr>
            <w:t>escolher um item</w:t>
          </w:r>
        </w:sdtContent>
      </w:sdt>
      <w:r w:rsidR="000C58D5" w:rsidRPr="009D0167">
        <w:rPr>
          <w:rFonts w:ascii="Arial" w:hAnsi="Arial" w:cs="Arial"/>
          <w:sz w:val="24"/>
          <w:szCs w:val="24"/>
        </w:rPr>
        <w:t>.</w:t>
      </w:r>
    </w:p>
    <w:p w:rsidR="0052620A" w:rsidRPr="009D0167" w:rsidRDefault="000C58D5" w:rsidP="00B63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167">
        <w:rPr>
          <w:rFonts w:ascii="Arial" w:hAnsi="Arial" w:cs="Arial"/>
          <w:sz w:val="24"/>
          <w:szCs w:val="24"/>
        </w:rPr>
        <w:t>Equipamentos que utilizará</w:t>
      </w:r>
      <w:r w:rsidR="0052620A" w:rsidRPr="009D0167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665329546"/>
          <w:lock w:val="sdtLocked"/>
          <w:placeholder>
            <w:docPart w:val="915D818EB3F24DABAC5B85148E1C35E7"/>
          </w:placeholder>
          <w:showingPlcHdr/>
          <w:text/>
        </w:sdtPr>
        <w:sdtEndPr/>
        <w:sdtContent>
          <w:r w:rsidR="009973A7" w:rsidRPr="009D0167">
            <w:rPr>
              <w:rStyle w:val="TextodoEspaoReservado"/>
              <w:rFonts w:ascii="Arial" w:hAnsi="Arial" w:cs="Arial"/>
              <w:sz w:val="24"/>
              <w:szCs w:val="24"/>
            </w:rPr>
            <w:t>Por exemplo, cabine de som, luz, camarins etc.</w:t>
          </w:r>
        </w:sdtContent>
      </w:sdt>
    </w:p>
    <w:p w:rsidR="00E727FE" w:rsidRPr="009D0167" w:rsidRDefault="00E727FE" w:rsidP="00B63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8D5" w:rsidRPr="009D0167" w:rsidRDefault="000C58D5" w:rsidP="00B63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167">
        <w:rPr>
          <w:rFonts w:ascii="Arial" w:hAnsi="Arial" w:cs="Arial"/>
          <w:sz w:val="24"/>
          <w:szCs w:val="24"/>
        </w:rPr>
        <w:t>Obs.: outras opções de data caso</w:t>
      </w:r>
      <w:r w:rsidR="00B66028" w:rsidRPr="009D0167">
        <w:rPr>
          <w:rFonts w:ascii="Arial" w:hAnsi="Arial" w:cs="Arial"/>
          <w:sz w:val="24"/>
          <w:szCs w:val="24"/>
        </w:rPr>
        <w:t xml:space="preserve"> a primeira já esteja reservada</w:t>
      </w:r>
      <w:r w:rsidRPr="009D016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8444114"/>
          <w:lock w:val="sdtLocked"/>
          <w:placeholder>
            <w:docPart w:val="57B46E28017A42A8A0277E04ED70CBF6"/>
          </w:placeholder>
          <w:showingPlcHdr/>
          <w:text/>
        </w:sdtPr>
        <w:sdtEndPr/>
        <w:sdtContent>
          <w:r w:rsidR="00B66028" w:rsidRPr="009D0167">
            <w:rPr>
              <w:rStyle w:val="TextodoEspaoReservado"/>
              <w:rFonts w:ascii="Arial" w:hAnsi="Arial" w:cs="Arial"/>
              <w:sz w:val="24"/>
              <w:szCs w:val="24"/>
            </w:rPr>
            <w:t>inserir, no máximo, três opçõe</w:t>
          </w:r>
          <w:r w:rsidRPr="009D0167">
            <w:rPr>
              <w:rStyle w:val="TextodoEspaoReservado"/>
              <w:rFonts w:ascii="Arial" w:hAnsi="Arial" w:cs="Arial"/>
              <w:sz w:val="24"/>
              <w:szCs w:val="24"/>
            </w:rPr>
            <w:t>s.</w:t>
          </w:r>
        </w:sdtContent>
      </w:sdt>
    </w:p>
    <w:p w:rsidR="000C58D5" w:rsidRPr="009D0167" w:rsidRDefault="000C58D5" w:rsidP="00B63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DF1" w:rsidRDefault="00AB1739" w:rsidP="00B63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167">
        <w:rPr>
          <w:rStyle w:val="TextodoEspaoReservado"/>
          <w:rFonts w:ascii="Arial" w:hAnsi="Arial" w:cs="Arial"/>
          <w:color w:val="auto"/>
          <w:sz w:val="24"/>
          <w:szCs w:val="24"/>
        </w:rPr>
        <w:t>O/</w:t>
      </w:r>
      <w:r w:rsidR="00851687" w:rsidRPr="009D0167">
        <w:rPr>
          <w:rStyle w:val="TextodoEspaoReservado"/>
          <w:rFonts w:ascii="Arial" w:hAnsi="Arial" w:cs="Arial"/>
          <w:color w:val="auto"/>
          <w:sz w:val="24"/>
          <w:szCs w:val="24"/>
        </w:rPr>
        <w:t>A</w:t>
      </w:r>
      <w:r w:rsidRPr="009D0167">
        <w:rPr>
          <w:rStyle w:val="TextodoEspaoReservado"/>
          <w:rFonts w:ascii="Arial" w:hAnsi="Arial" w:cs="Arial"/>
          <w:color w:val="auto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808080"/>
            <w:sz w:val="24"/>
            <w:szCs w:val="24"/>
          </w:rPr>
          <w:id w:val="-2075198717"/>
          <w:lock w:val="sdtLocked"/>
          <w:placeholder>
            <w:docPart w:val="1B5FD8BA82344968981B1326DA648F8B"/>
          </w:placeholder>
          <w:showingPlcHdr/>
          <w:text/>
        </w:sdtPr>
        <w:sdtEndPr/>
        <w:sdtContent>
          <w:r w:rsidR="00B632ED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nome completo do solicitante</w:t>
          </w:r>
        </w:sdtContent>
      </w:sdt>
      <w:r w:rsidR="00226DF1" w:rsidRPr="009D0167">
        <w:rPr>
          <w:rFonts w:ascii="Arial" w:hAnsi="Arial" w:cs="Arial"/>
          <w:sz w:val="24"/>
          <w:szCs w:val="24"/>
        </w:rPr>
        <w:t xml:space="preserve"> está ciente de</w:t>
      </w:r>
      <w:r w:rsidRPr="009D0167">
        <w:rPr>
          <w:rFonts w:ascii="Arial" w:hAnsi="Arial" w:cs="Arial"/>
          <w:sz w:val="24"/>
          <w:szCs w:val="24"/>
        </w:rPr>
        <w:t xml:space="preserve"> </w:t>
      </w:r>
      <w:r w:rsidR="000C58D5" w:rsidRPr="009D0167">
        <w:rPr>
          <w:rFonts w:ascii="Arial" w:hAnsi="Arial" w:cs="Arial"/>
          <w:sz w:val="24"/>
          <w:szCs w:val="24"/>
        </w:rPr>
        <w:t>todas regras de utilização dos nossos espaços, que estão presentes n</w:t>
      </w:r>
      <w:r w:rsidR="00226DF1" w:rsidRPr="009D0167">
        <w:rPr>
          <w:rFonts w:ascii="Arial" w:hAnsi="Arial" w:cs="Arial"/>
          <w:sz w:val="24"/>
          <w:szCs w:val="24"/>
        </w:rPr>
        <w:t>o</w:t>
      </w:r>
      <w:r w:rsidR="000C58D5" w:rsidRPr="009D0167">
        <w:rPr>
          <w:rFonts w:ascii="Arial" w:hAnsi="Arial" w:cs="Arial"/>
          <w:sz w:val="24"/>
          <w:szCs w:val="24"/>
        </w:rPr>
        <w:t>s</w:t>
      </w:r>
      <w:r w:rsidR="00226DF1" w:rsidRPr="009D0167">
        <w:rPr>
          <w:rFonts w:ascii="Arial" w:hAnsi="Arial" w:cs="Arial"/>
          <w:sz w:val="24"/>
          <w:szCs w:val="24"/>
        </w:rPr>
        <w:t xml:space="preserve"> </w:t>
      </w:r>
      <w:r w:rsidR="000C58D5" w:rsidRPr="009D0167">
        <w:rPr>
          <w:rFonts w:ascii="Arial" w:hAnsi="Arial" w:cs="Arial"/>
          <w:sz w:val="24"/>
          <w:szCs w:val="24"/>
        </w:rPr>
        <w:t xml:space="preserve">Termos de Cessão e Permissão de Uso, de </w:t>
      </w:r>
      <w:r w:rsidR="00226DF1" w:rsidRPr="009D0167">
        <w:rPr>
          <w:rFonts w:ascii="Arial" w:hAnsi="Arial" w:cs="Arial"/>
          <w:sz w:val="24"/>
          <w:szCs w:val="24"/>
        </w:rPr>
        <w:t>Responsabilidade</w:t>
      </w:r>
      <w:r w:rsidR="000C58D5" w:rsidRPr="009D0167">
        <w:rPr>
          <w:rFonts w:ascii="Arial" w:hAnsi="Arial" w:cs="Arial"/>
          <w:sz w:val="24"/>
          <w:szCs w:val="24"/>
        </w:rPr>
        <w:t xml:space="preserve"> e de Instruções Gerais.  </w:t>
      </w:r>
    </w:p>
    <w:p w:rsidR="004B0FE0" w:rsidRPr="009D0167" w:rsidRDefault="004B0FE0" w:rsidP="00B63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8D5" w:rsidRPr="009D0167" w:rsidRDefault="000C58D5" w:rsidP="00B63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58D5" w:rsidRPr="009D0167" w:rsidRDefault="000C58D5" w:rsidP="00B632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0167">
        <w:rPr>
          <w:rFonts w:ascii="Arial" w:hAnsi="Arial" w:cs="Arial"/>
          <w:b/>
          <w:sz w:val="24"/>
          <w:szCs w:val="24"/>
        </w:rPr>
        <w:t>Contatos</w:t>
      </w:r>
    </w:p>
    <w:p w:rsidR="00533411" w:rsidRPr="009D0167" w:rsidRDefault="00533411" w:rsidP="00B632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167">
        <w:rPr>
          <w:rFonts w:ascii="Arial" w:hAnsi="Arial" w:cs="Arial"/>
          <w:sz w:val="24"/>
          <w:szCs w:val="24"/>
        </w:rPr>
        <w:t>Contato</w:t>
      </w:r>
      <w:r w:rsidR="000C58D5" w:rsidRPr="009D0167">
        <w:rPr>
          <w:rFonts w:ascii="Arial" w:hAnsi="Arial" w:cs="Arial"/>
          <w:sz w:val="24"/>
          <w:szCs w:val="24"/>
        </w:rPr>
        <w:t xml:space="preserve"> da </w:t>
      </w:r>
      <w:r w:rsidR="00B632ED">
        <w:rPr>
          <w:rFonts w:ascii="Arial" w:hAnsi="Arial" w:cs="Arial"/>
          <w:sz w:val="24"/>
          <w:szCs w:val="24"/>
        </w:rPr>
        <w:t>solicitante</w:t>
      </w:r>
      <w:r w:rsidRPr="009D0167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521516959"/>
          <w:lock w:val="sdtLocked"/>
          <w:placeholder>
            <w:docPart w:val="8319BEC22384429297CC8BFC3A9A226F"/>
          </w:placeholder>
          <w:showingPlcHdr/>
          <w:text/>
        </w:sdtPr>
        <w:sdtEndPr/>
        <w:sdtContent>
          <w:r w:rsidRPr="009D0167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nome e cargo da pessoa para conversar sobre a reserva do espaço</w:t>
          </w:r>
        </w:sdtContent>
      </w:sdt>
    </w:p>
    <w:p w:rsidR="00533411" w:rsidRPr="009D0167" w:rsidRDefault="00533411" w:rsidP="00B632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167">
        <w:rPr>
          <w:rFonts w:ascii="Arial" w:hAnsi="Arial" w:cs="Arial"/>
          <w:sz w:val="24"/>
          <w:szCs w:val="24"/>
        </w:rPr>
        <w:t>Telefone:</w:t>
      </w:r>
      <w:r w:rsidR="00B66028" w:rsidRPr="009D016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14835913"/>
          <w:lock w:val="sdtLocked"/>
          <w:placeholder>
            <w:docPart w:val="2B1187B20BBE43909774F5C4AB499623"/>
          </w:placeholder>
          <w:showingPlcHdr/>
          <w:text/>
        </w:sdtPr>
        <w:sdtEndPr/>
        <w:sdtContent>
          <w:r w:rsidR="003458BB" w:rsidRPr="00CE1F14">
            <w:rPr>
              <w:rStyle w:val="TextodoEspaoReservado"/>
              <w:rFonts w:ascii="Arial" w:hAnsi="Arial" w:cs="Arial"/>
              <w:sz w:val="24"/>
            </w:rPr>
            <w:t>(xx) xxxxx-xxxx</w:t>
          </w:r>
        </w:sdtContent>
      </w:sdt>
      <w:r w:rsidR="009D0167" w:rsidRPr="009D0167">
        <w:rPr>
          <w:rFonts w:ascii="Arial" w:hAnsi="Arial" w:cs="Arial"/>
          <w:sz w:val="24"/>
          <w:szCs w:val="24"/>
        </w:rPr>
        <w:t xml:space="preserve"> </w:t>
      </w:r>
      <w:r w:rsidRPr="009D0167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tag w:val="inserir e-mail para contato"/>
          <w:id w:val="188264881"/>
          <w:lock w:val="sdtLocked"/>
          <w:placeholder>
            <w:docPart w:val="F56EEAE2975445408F9EC9FA27312FB3"/>
          </w:placeholder>
          <w:showingPlcHdr/>
          <w:text/>
        </w:sdtPr>
        <w:sdtEndPr/>
        <w:sdtContent>
          <w:r w:rsidR="003458BB" w:rsidRPr="00CE1F14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inserir e-mail para contato</w:t>
          </w:r>
        </w:sdtContent>
      </w:sdt>
    </w:p>
    <w:p w:rsidR="00B66028" w:rsidRPr="009D0167" w:rsidRDefault="00B66028" w:rsidP="00B63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167" w:rsidRDefault="009D0167" w:rsidP="00B63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0FE0" w:rsidRDefault="004B0FE0" w:rsidP="00B63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0FE0" w:rsidRDefault="004B0FE0" w:rsidP="00B63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0FE0" w:rsidRPr="009D0167" w:rsidRDefault="004B0FE0" w:rsidP="00B63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16D" w:rsidRDefault="00A9316D" w:rsidP="00B632E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pt-BR"/>
        </w:rPr>
      </w:pPr>
      <w:r w:rsidRPr="009D0167">
        <w:rPr>
          <w:rFonts w:ascii="Arial" w:hAnsi="Arial" w:cs="Arial"/>
          <w:lang w:val="pt-BR"/>
        </w:rPr>
        <w:t>No aguardo de deferimento,</w:t>
      </w:r>
    </w:p>
    <w:p w:rsidR="004B0FE0" w:rsidRDefault="004B0FE0" w:rsidP="00B632E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pt-BR"/>
        </w:rPr>
      </w:pPr>
    </w:p>
    <w:p w:rsidR="004B0FE0" w:rsidRDefault="004B0FE0" w:rsidP="00B632E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pt-BR"/>
        </w:rPr>
      </w:pPr>
    </w:p>
    <w:p w:rsidR="004B0FE0" w:rsidRDefault="004B0FE0" w:rsidP="00B632E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pt-BR"/>
        </w:rPr>
      </w:pPr>
    </w:p>
    <w:p w:rsidR="004B0FE0" w:rsidRPr="009D0167" w:rsidRDefault="004B0FE0" w:rsidP="00B632E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pt-BR"/>
        </w:rPr>
      </w:pPr>
    </w:p>
    <w:p w:rsidR="00AF2A73" w:rsidRPr="009D0167" w:rsidRDefault="00AF2A73" w:rsidP="00B632E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pt-BR"/>
        </w:rPr>
      </w:pPr>
    </w:p>
    <w:p w:rsidR="00A9316D" w:rsidRPr="009D0167" w:rsidRDefault="006354DD" w:rsidP="00B632E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pt-BR"/>
        </w:rPr>
      </w:pPr>
      <w:r w:rsidRPr="009D0167">
        <w:rPr>
          <w:rFonts w:ascii="Arial" w:hAnsi="Arial" w:cs="Arial"/>
          <w:lang w:val="pt-BR"/>
        </w:rPr>
        <w:t xml:space="preserve">Assinatura </w:t>
      </w:r>
      <w:r w:rsidR="00E202F7" w:rsidRPr="009D0167">
        <w:rPr>
          <w:rFonts w:ascii="Arial" w:hAnsi="Arial" w:cs="Arial"/>
          <w:lang w:val="pt-BR"/>
        </w:rPr>
        <w:t>__</w:t>
      </w:r>
      <w:r w:rsidR="00B66028" w:rsidRPr="009D0167">
        <w:rPr>
          <w:rFonts w:ascii="Arial" w:hAnsi="Arial" w:cs="Arial"/>
          <w:lang w:val="pt-BR"/>
        </w:rPr>
        <w:t>___________________________</w:t>
      </w:r>
      <w:bookmarkStart w:id="0" w:name="_GoBack"/>
      <w:bookmarkEnd w:id="0"/>
    </w:p>
    <w:sdt>
      <w:sdtPr>
        <w:rPr>
          <w:rFonts w:ascii="Arial" w:hAnsi="Arial" w:cs="Arial"/>
          <w:lang w:val="pt-BR"/>
        </w:rPr>
        <w:id w:val="-1963801050"/>
        <w:lock w:val="sdtLocked"/>
        <w:placeholder>
          <w:docPart w:val="D243021B1CA84C8FB588CEAC8D18DC29"/>
        </w:placeholder>
        <w:showingPlcHdr/>
        <w:text/>
      </w:sdtPr>
      <w:sdtEndPr/>
      <w:sdtContent>
        <w:p w:rsidR="00CE1F14" w:rsidRDefault="00CE1F14" w:rsidP="00B632ED">
          <w:pPr>
            <w:pStyle w:val="NormalWeb"/>
            <w:spacing w:before="0" w:beforeAutospacing="0" w:after="0" w:afterAutospacing="0"/>
            <w:jc w:val="both"/>
            <w:rPr>
              <w:rFonts w:ascii="Arial" w:hAnsi="Arial" w:cs="Arial"/>
              <w:lang w:val="pt-BR"/>
            </w:rPr>
          </w:pPr>
          <w:r w:rsidRPr="00CE1F14">
            <w:rPr>
              <w:rFonts w:ascii="Arial" w:hAnsi="Arial" w:cs="Arial"/>
              <w:color w:val="808080" w:themeColor="background1" w:themeShade="80"/>
            </w:rPr>
            <w:t>nome e cargo do representante legal do solicitante</w:t>
          </w:r>
        </w:p>
      </w:sdtContent>
    </w:sdt>
    <w:p w:rsidR="00A9316D" w:rsidRPr="00CE1F14" w:rsidRDefault="00CE1F14" w:rsidP="00CE1F14">
      <w:pPr>
        <w:tabs>
          <w:tab w:val="left" w:pos="1646"/>
        </w:tabs>
        <w:rPr>
          <w:lang w:eastAsia="en-US"/>
        </w:rPr>
      </w:pPr>
      <w:r>
        <w:rPr>
          <w:lang w:eastAsia="en-US"/>
        </w:rPr>
        <w:tab/>
      </w:r>
    </w:p>
    <w:sectPr w:rsidR="00A9316D" w:rsidRPr="00CE1F14" w:rsidSect="009D0167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8D5" w:rsidRDefault="000C58D5" w:rsidP="000C58D5">
      <w:pPr>
        <w:spacing w:after="0" w:line="240" w:lineRule="auto"/>
      </w:pPr>
      <w:r>
        <w:separator/>
      </w:r>
    </w:p>
  </w:endnote>
  <w:endnote w:type="continuationSeparator" w:id="0">
    <w:p w:rsidR="000C58D5" w:rsidRDefault="000C58D5" w:rsidP="000C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8D5" w:rsidRDefault="000C58D5" w:rsidP="000C58D5">
      <w:pPr>
        <w:spacing w:after="0" w:line="240" w:lineRule="auto"/>
      </w:pPr>
      <w:r>
        <w:separator/>
      </w:r>
    </w:p>
  </w:footnote>
  <w:footnote w:type="continuationSeparator" w:id="0">
    <w:p w:rsidR="000C58D5" w:rsidRDefault="000C58D5" w:rsidP="000C5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4521"/>
    <w:multiLevelType w:val="hybridMultilevel"/>
    <w:tmpl w:val="F8E85E8A"/>
    <w:lvl w:ilvl="0" w:tplc="098EDD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1B"/>
    <w:rsid w:val="0005325B"/>
    <w:rsid w:val="000C58D5"/>
    <w:rsid w:val="00102FA9"/>
    <w:rsid w:val="001344A2"/>
    <w:rsid w:val="00146F9F"/>
    <w:rsid w:val="001D7D03"/>
    <w:rsid w:val="001F1714"/>
    <w:rsid w:val="002135DD"/>
    <w:rsid w:val="0022079F"/>
    <w:rsid w:val="00226DF1"/>
    <w:rsid w:val="00254520"/>
    <w:rsid w:val="00264A79"/>
    <w:rsid w:val="002C4617"/>
    <w:rsid w:val="00306212"/>
    <w:rsid w:val="003458BB"/>
    <w:rsid w:val="00353933"/>
    <w:rsid w:val="00366B20"/>
    <w:rsid w:val="003F173B"/>
    <w:rsid w:val="0043197D"/>
    <w:rsid w:val="00457DD1"/>
    <w:rsid w:val="004637DE"/>
    <w:rsid w:val="00484551"/>
    <w:rsid w:val="004B0FE0"/>
    <w:rsid w:val="004D719F"/>
    <w:rsid w:val="004D758E"/>
    <w:rsid w:val="0052620A"/>
    <w:rsid w:val="00533411"/>
    <w:rsid w:val="00550867"/>
    <w:rsid w:val="005E2AA6"/>
    <w:rsid w:val="00617D3F"/>
    <w:rsid w:val="00621789"/>
    <w:rsid w:val="006354DD"/>
    <w:rsid w:val="00670D85"/>
    <w:rsid w:val="006754EE"/>
    <w:rsid w:val="006A7D47"/>
    <w:rsid w:val="006C4CF8"/>
    <w:rsid w:val="006D76C9"/>
    <w:rsid w:val="006F606E"/>
    <w:rsid w:val="00710D6F"/>
    <w:rsid w:val="007A614A"/>
    <w:rsid w:val="007C310F"/>
    <w:rsid w:val="0083235A"/>
    <w:rsid w:val="00851687"/>
    <w:rsid w:val="00866241"/>
    <w:rsid w:val="0087411B"/>
    <w:rsid w:val="008A7A00"/>
    <w:rsid w:val="008E3C93"/>
    <w:rsid w:val="008E5DEE"/>
    <w:rsid w:val="009048C0"/>
    <w:rsid w:val="009265C1"/>
    <w:rsid w:val="00962836"/>
    <w:rsid w:val="009634C0"/>
    <w:rsid w:val="00982342"/>
    <w:rsid w:val="009973A7"/>
    <w:rsid w:val="009C0A54"/>
    <w:rsid w:val="009D0167"/>
    <w:rsid w:val="00A30105"/>
    <w:rsid w:val="00A5190D"/>
    <w:rsid w:val="00A9316D"/>
    <w:rsid w:val="00AA3442"/>
    <w:rsid w:val="00AA3772"/>
    <w:rsid w:val="00AB1739"/>
    <w:rsid w:val="00AD792D"/>
    <w:rsid w:val="00AE1072"/>
    <w:rsid w:val="00AF2A73"/>
    <w:rsid w:val="00B403AA"/>
    <w:rsid w:val="00B632ED"/>
    <w:rsid w:val="00B644CC"/>
    <w:rsid w:val="00B66028"/>
    <w:rsid w:val="00B93355"/>
    <w:rsid w:val="00B96AC5"/>
    <w:rsid w:val="00BC0D00"/>
    <w:rsid w:val="00BC49BB"/>
    <w:rsid w:val="00BE55DD"/>
    <w:rsid w:val="00C00E43"/>
    <w:rsid w:val="00C05DD5"/>
    <w:rsid w:val="00C12F5E"/>
    <w:rsid w:val="00C30F63"/>
    <w:rsid w:val="00C45D09"/>
    <w:rsid w:val="00C53255"/>
    <w:rsid w:val="00C54C64"/>
    <w:rsid w:val="00C65729"/>
    <w:rsid w:val="00C750C6"/>
    <w:rsid w:val="00C80001"/>
    <w:rsid w:val="00C87D0E"/>
    <w:rsid w:val="00CE1F14"/>
    <w:rsid w:val="00D44402"/>
    <w:rsid w:val="00DD7657"/>
    <w:rsid w:val="00E202F7"/>
    <w:rsid w:val="00E4383C"/>
    <w:rsid w:val="00E61070"/>
    <w:rsid w:val="00E727FE"/>
    <w:rsid w:val="00EA1441"/>
    <w:rsid w:val="00EA6F46"/>
    <w:rsid w:val="00EB7025"/>
    <w:rsid w:val="00EC0925"/>
    <w:rsid w:val="00EC6376"/>
    <w:rsid w:val="00EE1218"/>
    <w:rsid w:val="00F31E2B"/>
    <w:rsid w:val="00F35BA7"/>
    <w:rsid w:val="00F6339E"/>
    <w:rsid w:val="00F6541E"/>
    <w:rsid w:val="00FD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C893-642F-4D94-B774-1A23450B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0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A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7A0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353933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0C5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58D5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0C5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58D5"/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2135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35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35D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35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3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monma\Desktop\Teatro\Of&#237;cios\MODELO%20OFICIO-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D9668DFE774883AF66037E48ACF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7B7C9C-CCF3-4ED5-96B5-78F3B346F310}"/>
      </w:docPartPr>
      <w:docPartBody>
        <w:p w:rsidR="003D3405" w:rsidRDefault="001543F4" w:rsidP="001543F4">
          <w:pPr>
            <w:pStyle w:val="65D9668DFE774883AF66037E48ACFDBD53"/>
          </w:pPr>
          <w:r w:rsidRPr="009D0167">
            <w:rPr>
              <w:rStyle w:val="TextodoEspaoReservado"/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nome completo </w:t>
          </w:r>
          <w:r>
            <w:rPr>
              <w:rStyle w:val="TextodoEspaoReservado"/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do solicitante</w:t>
          </w:r>
        </w:p>
      </w:docPartBody>
    </w:docPart>
    <w:docPart>
      <w:docPartPr>
        <w:name w:val="69BFDA39745F4A969DA972DFEAFE1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1C15D-D5B1-4AAF-B548-FFC5FAE06F0B}"/>
      </w:docPartPr>
      <w:docPartBody>
        <w:p w:rsidR="003D3405" w:rsidRDefault="001543F4" w:rsidP="001543F4">
          <w:pPr>
            <w:pStyle w:val="69BFDA39745F4A969DA972DFEAFE1AA053"/>
          </w:pPr>
          <w:r w:rsidRPr="009D0167">
            <w:rPr>
              <w:rStyle w:val="TextodoEspaoReservado"/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nome completo do representante legal do solicitante</w:t>
          </w:r>
        </w:p>
      </w:docPartBody>
    </w:docPart>
    <w:docPart>
      <w:docPartPr>
        <w:name w:val="27462A15910545EB8E927EFADA7FC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3F116-7804-4441-BF6F-47AD8C6A4D83}"/>
      </w:docPartPr>
      <w:docPartBody>
        <w:p w:rsidR="003D3405" w:rsidRDefault="001543F4" w:rsidP="001543F4">
          <w:pPr>
            <w:pStyle w:val="27462A15910545EB8E927EFADA7FC05153"/>
          </w:pPr>
          <w:r w:rsidRPr="009D0167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__________</w:t>
          </w:r>
        </w:p>
      </w:docPartBody>
    </w:docPart>
    <w:docPart>
      <w:docPartPr>
        <w:name w:val="79E15AA486294DF8BDBAE55CD2E6D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DC407-36F9-4D67-83EA-29058345DED2}"/>
      </w:docPartPr>
      <w:docPartBody>
        <w:p w:rsidR="003D3405" w:rsidRDefault="001543F4" w:rsidP="001543F4">
          <w:pPr>
            <w:pStyle w:val="79E15AA486294DF8BDBAE55CD2E6DC1F53"/>
          </w:pPr>
          <w:r w:rsidRPr="009D0167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__________</w:t>
          </w:r>
        </w:p>
      </w:docPartBody>
    </w:docPart>
    <w:docPart>
      <w:docPartPr>
        <w:name w:val="1D8F7710E844453F8ADADC99ADCCE8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52D9F-BD28-485C-9402-DE5ACF8F8B8F}"/>
      </w:docPartPr>
      <w:docPartBody>
        <w:p w:rsidR="003D3405" w:rsidRDefault="001543F4" w:rsidP="001543F4">
          <w:pPr>
            <w:pStyle w:val="1D8F7710E844453F8ADADC99ADCCE84253"/>
          </w:pPr>
          <w:r w:rsidRPr="009D0167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endereço completo do representante legal</w:t>
          </w:r>
        </w:p>
      </w:docPartBody>
    </w:docPart>
    <w:docPart>
      <w:docPartPr>
        <w:name w:val="C3F80D298EB445FA8CB36C0CCD889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6FB42-B0DA-44EC-B626-5942134C10C0}"/>
      </w:docPartPr>
      <w:docPartBody>
        <w:p w:rsidR="003D3405" w:rsidRDefault="001543F4" w:rsidP="001543F4">
          <w:pPr>
            <w:pStyle w:val="C3F80D298EB445FA8CB36C0CCD88927153"/>
          </w:pPr>
          <w:r w:rsidRPr="009D0167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escolher espaço</w:t>
          </w:r>
        </w:p>
      </w:docPartBody>
    </w:docPart>
    <w:docPart>
      <w:docPartPr>
        <w:name w:val="413400183E524D2F9FA3BA4EFA686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90B01-5BE5-4D8D-898B-0D7B5FFA67BC}"/>
      </w:docPartPr>
      <w:docPartBody>
        <w:p w:rsidR="003D3405" w:rsidRDefault="001543F4" w:rsidP="001543F4">
          <w:pPr>
            <w:pStyle w:val="413400183E524D2F9FA3BA4EFA68648553"/>
          </w:pPr>
          <w:r w:rsidRPr="009D0167">
            <w:rPr>
              <w:rStyle w:val="TextodoEspaoReservado"/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nome completo do evento</w:t>
          </w:r>
        </w:p>
      </w:docPartBody>
    </w:docPart>
    <w:docPart>
      <w:docPartPr>
        <w:name w:val="31A5E2A6B5D94DC99B59E636A8474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78FBD-8921-4B9C-A479-8495056CD2BA}"/>
      </w:docPartPr>
      <w:docPartBody>
        <w:p w:rsidR="003D3405" w:rsidRDefault="001543F4" w:rsidP="001543F4">
          <w:pPr>
            <w:pStyle w:val="31A5E2A6B5D94DC99B59E636A8474F1952"/>
          </w:pPr>
          <w:r w:rsidRPr="009D0167">
            <w:rPr>
              <w:rStyle w:val="TextodoEspaoReservado"/>
              <w:rFonts w:ascii="Arial" w:hAnsi="Arial" w:cs="Arial"/>
              <w:sz w:val="24"/>
              <w:szCs w:val="24"/>
            </w:rPr>
            <w:t>escolher espaço</w:t>
          </w:r>
        </w:p>
      </w:docPartBody>
    </w:docPart>
    <w:docPart>
      <w:docPartPr>
        <w:name w:val="7F119F31CD6444419AACE242D959B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2AF97-9753-4B9A-9D51-287F841634EE}"/>
      </w:docPartPr>
      <w:docPartBody>
        <w:p w:rsidR="003D3405" w:rsidRDefault="001543F4" w:rsidP="001543F4">
          <w:pPr>
            <w:pStyle w:val="7F119F31CD6444419AACE242D959B43E51"/>
          </w:pPr>
          <w:r w:rsidRPr="009D0167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inserir uma data</w:t>
          </w:r>
        </w:p>
      </w:docPartBody>
    </w:docPart>
    <w:docPart>
      <w:docPartPr>
        <w:name w:val="BDC397AC5EC04F099066DED02C38A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35EFC-E287-4E16-BE77-3F17A02DC0D3}"/>
      </w:docPartPr>
      <w:docPartBody>
        <w:p w:rsidR="003D3405" w:rsidRDefault="001543F4" w:rsidP="001543F4">
          <w:pPr>
            <w:pStyle w:val="BDC397AC5EC04F099066DED02C38A9A750"/>
          </w:pPr>
          <w:r w:rsidRPr="009D0167">
            <w:rPr>
              <w:rStyle w:val="TextodoEspaoReservado"/>
              <w:rFonts w:ascii="Arial" w:hAnsi="Arial" w:cs="Arial"/>
              <w:sz w:val="24"/>
              <w:szCs w:val="24"/>
            </w:rPr>
            <w:t>escolher um item</w:t>
          </w:r>
        </w:p>
      </w:docPartBody>
    </w:docPart>
    <w:docPart>
      <w:docPartPr>
        <w:name w:val="1B5FD8BA82344968981B1326DA648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39D92-2466-4CB6-A24A-F91BC489A0B8}"/>
      </w:docPartPr>
      <w:docPartBody>
        <w:p w:rsidR="003D3405" w:rsidRDefault="001543F4" w:rsidP="001543F4">
          <w:pPr>
            <w:pStyle w:val="1B5FD8BA82344968981B1326DA648F8B50"/>
          </w:pPr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nome completo do solicitante</w:t>
          </w:r>
        </w:p>
      </w:docPartBody>
    </w:docPart>
    <w:docPart>
      <w:docPartPr>
        <w:name w:val="9218C5D9B525476487AAB69D85630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80029-A4AC-4AAB-A7F2-F23628B1F712}"/>
      </w:docPartPr>
      <w:docPartBody>
        <w:p w:rsidR="003D3405" w:rsidRDefault="001543F4" w:rsidP="001543F4">
          <w:pPr>
            <w:pStyle w:val="9218C5D9B525476487AAB69D85630E0C43"/>
          </w:pPr>
          <w:r w:rsidRPr="009D0167">
            <w:rPr>
              <w:rStyle w:val="TextodoEspaoReservado"/>
              <w:rFonts w:ascii="Arial" w:hAnsi="Arial" w:cs="Arial"/>
              <w:sz w:val="24"/>
              <w:szCs w:val="24"/>
            </w:rPr>
            <w:t>por exemplo, cultural, educativo, social</w:t>
          </w:r>
        </w:p>
      </w:docPartBody>
    </w:docPart>
    <w:docPart>
      <w:docPartPr>
        <w:name w:val="915D818EB3F24DABAC5B85148E1C35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2293-74AC-4DD6-B5D0-3F4F49F63A86}"/>
      </w:docPartPr>
      <w:docPartBody>
        <w:p w:rsidR="003D3405" w:rsidRDefault="001543F4" w:rsidP="001543F4">
          <w:pPr>
            <w:pStyle w:val="915D818EB3F24DABAC5B85148E1C35E743"/>
          </w:pPr>
          <w:r w:rsidRPr="009D0167">
            <w:rPr>
              <w:rStyle w:val="TextodoEspaoReservado"/>
              <w:rFonts w:ascii="Arial" w:hAnsi="Arial" w:cs="Arial"/>
              <w:sz w:val="24"/>
              <w:szCs w:val="24"/>
            </w:rPr>
            <w:t>Por exemplo, cabine de som, luz, camarins etc.</w:t>
          </w:r>
        </w:p>
      </w:docPartBody>
    </w:docPart>
    <w:docPart>
      <w:docPartPr>
        <w:name w:val="8319BEC22384429297CC8BFC3A9A2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54194D-3E08-4016-869D-C41178988C6E}"/>
      </w:docPartPr>
      <w:docPartBody>
        <w:p w:rsidR="000A5613" w:rsidRDefault="001543F4" w:rsidP="001543F4">
          <w:pPr>
            <w:pStyle w:val="8319BEC22384429297CC8BFC3A9A226F39"/>
          </w:pPr>
          <w:r w:rsidRPr="009D0167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nome e cargo da pessoa para conversar sobre a reserva do espaço</w:t>
          </w:r>
        </w:p>
      </w:docPartBody>
    </w:docPart>
    <w:docPart>
      <w:docPartPr>
        <w:name w:val="9E48FA3E4A754C0989C5B67BCB4E2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C31A53-66A1-4696-A0D3-521C6B422260}"/>
      </w:docPartPr>
      <w:docPartBody>
        <w:p w:rsidR="006A3B61" w:rsidRDefault="001543F4" w:rsidP="001543F4">
          <w:pPr>
            <w:pStyle w:val="9E48FA3E4A754C0989C5B67BCB4E252035"/>
          </w:pPr>
          <w:r w:rsidRPr="009D0167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por exemplo, classificação livre, 12 anos, 14 anos</w:t>
          </w:r>
        </w:p>
      </w:docPartBody>
    </w:docPart>
    <w:docPart>
      <w:docPartPr>
        <w:name w:val="DE446DA1F0A84A11B672D52100AB84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62D95-DF02-4BE4-B1D1-3B44260710A5}"/>
      </w:docPartPr>
      <w:docPartBody>
        <w:p w:rsidR="00E048A4" w:rsidRDefault="001543F4" w:rsidP="001543F4">
          <w:pPr>
            <w:pStyle w:val="DE446DA1F0A84A11B672D52100AB849E29"/>
          </w:pPr>
          <w:r w:rsidRPr="009D0167">
            <w:rPr>
              <w:rStyle w:val="TextodoEspaoReservado"/>
              <w:rFonts w:ascii="Arial" w:hAnsi="Arial" w:cs="Arial"/>
            </w:rPr>
            <w:t>Clique aqui para inserir uma data.</w:t>
          </w:r>
        </w:p>
      </w:docPartBody>
    </w:docPart>
    <w:docPart>
      <w:docPartPr>
        <w:name w:val="47F1D7A7FBC94DBEAC96B73D0EEAF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04C5F5-20AA-41A7-A4B2-B87577F34855}"/>
      </w:docPartPr>
      <w:docPartBody>
        <w:p w:rsidR="00E048A4" w:rsidRDefault="001543F4" w:rsidP="001543F4">
          <w:pPr>
            <w:pStyle w:val="47F1D7A7FBC94DBEAC96B73D0EEAF88A29"/>
          </w:pPr>
          <w:r w:rsidRPr="009D0167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_______________</w:t>
          </w:r>
        </w:p>
      </w:docPartBody>
    </w:docPart>
    <w:docPart>
      <w:docPartPr>
        <w:name w:val="434B5287A1F34603B2853F5300105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C3D4D-D221-446E-B650-F4B80AA88FCA}"/>
      </w:docPartPr>
      <w:docPartBody>
        <w:p w:rsidR="00E048A4" w:rsidRDefault="001543F4" w:rsidP="001543F4">
          <w:pPr>
            <w:pStyle w:val="434B5287A1F34603B2853F53001052BC28"/>
          </w:pPr>
          <w:r w:rsidRPr="009D0167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  <w:docPart>
      <w:docPartPr>
        <w:name w:val="729D457EDF7F4C97A12E960F92960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E3687-45CB-466F-9E7C-DC410408306A}"/>
      </w:docPartPr>
      <w:docPartBody>
        <w:p w:rsidR="00E048A4" w:rsidRDefault="001543F4" w:rsidP="001543F4">
          <w:pPr>
            <w:pStyle w:val="729D457EDF7F4C97A12E960F92960EBF28"/>
          </w:pPr>
          <w:r w:rsidRPr="009D0167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  <w:docPart>
      <w:docPartPr>
        <w:name w:val="959A21FA7091426182B142B73317D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81C8B-6FCA-426E-A7D5-3CCE715776E4}"/>
      </w:docPartPr>
      <w:docPartBody>
        <w:p w:rsidR="00E048A4" w:rsidRDefault="001543F4" w:rsidP="001543F4">
          <w:pPr>
            <w:pStyle w:val="959A21FA7091426182B142B73317DCE426"/>
          </w:pPr>
          <w:r w:rsidRPr="009D0167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  <w:docPart>
      <w:docPartPr>
        <w:name w:val="9DD7D245388741C6AB3F6CEDBB82A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5B8B1-E684-47C2-85FF-1B426FA1287F}"/>
      </w:docPartPr>
      <w:docPartBody>
        <w:p w:rsidR="00E048A4" w:rsidRDefault="001543F4" w:rsidP="001543F4">
          <w:pPr>
            <w:pStyle w:val="9DD7D245388741C6AB3F6CEDBB82AB0622"/>
          </w:pPr>
          <w:r w:rsidRPr="009D0167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  <w:docPart>
      <w:docPartPr>
        <w:name w:val="18DC4157A2E3411D96F4E43C5989E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A2A8D-687E-4E18-98D1-3B804F32FA86}"/>
      </w:docPartPr>
      <w:docPartBody>
        <w:p w:rsidR="00E048A4" w:rsidRDefault="001543F4" w:rsidP="001543F4">
          <w:pPr>
            <w:pStyle w:val="18DC4157A2E3411D96F4E43C5989EEF120"/>
          </w:pPr>
          <w:r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endereço da solicitante</w:t>
          </w:r>
        </w:p>
      </w:docPartBody>
    </w:docPart>
    <w:docPart>
      <w:docPartPr>
        <w:name w:val="57B46E28017A42A8A0277E04ED70C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3ADAF-ACCF-407A-AB5A-E7FEA2CF3CE2}"/>
      </w:docPartPr>
      <w:docPartBody>
        <w:p w:rsidR="00E048A4" w:rsidRDefault="001543F4" w:rsidP="001543F4">
          <w:pPr>
            <w:pStyle w:val="57B46E28017A42A8A0277E04ED70CBF619"/>
          </w:pPr>
          <w:r w:rsidRPr="009D0167">
            <w:rPr>
              <w:rStyle w:val="TextodoEspaoReservado"/>
              <w:rFonts w:ascii="Arial" w:hAnsi="Arial" w:cs="Arial"/>
              <w:sz w:val="24"/>
              <w:szCs w:val="24"/>
            </w:rPr>
            <w:t>inserir, no máximo, três opções.</w:t>
          </w:r>
        </w:p>
      </w:docPartBody>
    </w:docPart>
    <w:docPart>
      <w:docPartPr>
        <w:name w:val="2B1187B20BBE43909774F5C4AB4996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2C30F-0FDE-4DED-A312-D11D3B9E80ED}"/>
      </w:docPartPr>
      <w:docPartBody>
        <w:p w:rsidR="00E048A4" w:rsidRDefault="001543F4" w:rsidP="001543F4">
          <w:pPr>
            <w:pStyle w:val="2B1187B20BBE43909774F5C4AB4996236"/>
          </w:pPr>
          <w:r w:rsidRPr="00CE1F14">
            <w:rPr>
              <w:rStyle w:val="TextodoEspaoReservado"/>
              <w:rFonts w:ascii="Arial" w:hAnsi="Arial" w:cs="Arial"/>
              <w:sz w:val="24"/>
            </w:rPr>
            <w:t>(xx) xxxxx-xxxx</w:t>
          </w:r>
        </w:p>
      </w:docPartBody>
    </w:docPart>
    <w:docPart>
      <w:docPartPr>
        <w:name w:val="F56EEAE2975445408F9EC9FA27312F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CBAA0-8D06-41F8-B971-478CAD0A1202}"/>
      </w:docPartPr>
      <w:docPartBody>
        <w:p w:rsidR="00000000" w:rsidRDefault="001543F4" w:rsidP="001543F4">
          <w:pPr>
            <w:pStyle w:val="F56EEAE2975445408F9EC9FA27312FB37"/>
          </w:pPr>
          <w:r w:rsidRPr="00CE1F14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inserir e-mail para contato</w:t>
          </w:r>
        </w:p>
      </w:docPartBody>
    </w:docPart>
    <w:docPart>
      <w:docPartPr>
        <w:name w:val="D243021B1CA84C8FB588CEAC8D18DC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5CD6E-B724-4550-A641-43A591DA5064}"/>
      </w:docPartPr>
      <w:docPartBody>
        <w:p w:rsidR="00000000" w:rsidRDefault="001543F4" w:rsidP="001543F4">
          <w:pPr>
            <w:pStyle w:val="D243021B1CA84C8FB588CEAC8D18DC29"/>
          </w:pPr>
          <w:r w:rsidRPr="00CE1F14">
            <w:rPr>
              <w:rFonts w:ascii="Arial" w:hAnsi="Arial" w:cs="Arial"/>
              <w:color w:val="808080" w:themeColor="background1" w:themeShade="80"/>
            </w:rPr>
            <w:t>nome e cargo do representante legal do solicitante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098C"/>
    <w:rsid w:val="00017467"/>
    <w:rsid w:val="000600EA"/>
    <w:rsid w:val="000A5613"/>
    <w:rsid w:val="001543F4"/>
    <w:rsid w:val="002E5DF5"/>
    <w:rsid w:val="003D3405"/>
    <w:rsid w:val="006A3B61"/>
    <w:rsid w:val="00700C17"/>
    <w:rsid w:val="00831826"/>
    <w:rsid w:val="0090098C"/>
    <w:rsid w:val="00BB7DBD"/>
    <w:rsid w:val="00C14F34"/>
    <w:rsid w:val="00C75343"/>
    <w:rsid w:val="00E048A4"/>
    <w:rsid w:val="00EB5ABE"/>
    <w:rsid w:val="00F0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8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43F4"/>
    <w:rPr>
      <w:color w:val="808080"/>
    </w:rPr>
  </w:style>
  <w:style w:type="paragraph" w:customStyle="1" w:styleId="65D9668DFE774883AF66037E48ACFDBD">
    <w:name w:val="65D9668DFE774883AF66037E48ACFDBD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">
    <w:name w:val="69BFDA39745F4A969DA972DFEAFE1AA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">
    <w:name w:val="27462A15910545EB8E927EFADA7FC05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">
    <w:name w:val="79E15AA486294DF8BDBAE55CD2E6DC1F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">
    <w:name w:val="1D8F7710E844453F8ADADC99ADCCE84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">
    <w:name w:val="C3F80D298EB445FA8CB36C0CCD88927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">
    <w:name w:val="413400183E524D2F9FA3BA4EFA68648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">
    <w:name w:val="31A5E2A6B5D94DC99B59E636A8474F1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">
    <w:name w:val="65D9668DFE774883AF66037E48ACFDBD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">
    <w:name w:val="682BC57B3F9B4CA695A8E87C91AC835E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">
    <w:name w:val="69BFDA39745F4A969DA972DFEAFE1AA0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">
    <w:name w:val="27462A15910545EB8E927EFADA7FC05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">
    <w:name w:val="79E15AA486294DF8BDBAE55CD2E6DC1F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">
    <w:name w:val="1D8F7710E844453F8ADADC99ADCCE842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">
    <w:name w:val="C3F80D298EB445FA8CB36C0CCD88927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">
    <w:name w:val="3E6E5DCDCC754798A9F48B31B704024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">
    <w:name w:val="413400183E524D2F9FA3BA4EFA686485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">
    <w:name w:val="17A1790BE1F64DC7A1935CB07586773A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">
    <w:name w:val="31A5E2A6B5D94DC99B59E636A8474F19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">
    <w:name w:val="65D9668DFE774883AF66037E48ACFDBD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">
    <w:name w:val="682BC57B3F9B4CA695A8E87C91AC835E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">
    <w:name w:val="69BFDA39745F4A969DA972DFEAFE1AA0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">
    <w:name w:val="27462A15910545EB8E927EFADA7FC05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">
    <w:name w:val="79E15AA486294DF8BDBAE55CD2E6DC1F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">
    <w:name w:val="1D8F7710E844453F8ADADC99ADCCE842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">
    <w:name w:val="C3F80D298EB445FA8CB36C0CCD88927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1">
    <w:name w:val="3E6E5DCDCC754798A9F48B31B7040245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">
    <w:name w:val="413400183E524D2F9FA3BA4EFA686485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">
    <w:name w:val="17A1790BE1F64DC7A1935CB07586773A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">
    <w:name w:val="7F119F31CD6444419AACE242D959B43E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">
    <w:name w:val="31A5E2A6B5D94DC99B59E636A8474F19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">
    <w:name w:val="5B0CC18690404F33A06203473296D68F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">
    <w:name w:val="65D9668DFE774883AF66037E48ACFDBD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2">
    <w:name w:val="682BC57B3F9B4CA695A8E87C91AC835E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">
    <w:name w:val="69BFDA39745F4A969DA972DFEAFE1AA0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">
    <w:name w:val="27462A15910545EB8E927EFADA7FC051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">
    <w:name w:val="79E15AA486294DF8BDBAE55CD2E6DC1F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">
    <w:name w:val="1D8F7710E844453F8ADADC99ADCCE842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">
    <w:name w:val="C3F80D298EB445FA8CB36C0CCD889271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2">
    <w:name w:val="3E6E5DCDCC754798A9F48B31B7040245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">
    <w:name w:val="413400183E524D2F9FA3BA4EFA686485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">
    <w:name w:val="17A1790BE1F64DC7A1935CB07586773A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">
    <w:name w:val="7F119F31CD6444419AACE242D959B43E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">
    <w:name w:val="A8B9B8924865437BB9715587BEEC999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">
    <w:name w:val="F1CA1DEA62A14F2D9F5E09973DEDBAE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">
    <w:name w:val="754FF4BD2EE24C0C97E5B31E3C9A0F9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">
    <w:name w:val="8B533B985FD141A18FF38088BA23F15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">
    <w:name w:val="BDC397AC5EC04F099066DED02C38A9A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">
    <w:name w:val="A723A103F3984963B43029048004107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">
    <w:name w:val="BCCFE10B141C423D9F031DE386A4782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">
    <w:name w:val="18DF6259BA6247568E2F9A5FAD2FE3A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">
    <w:name w:val="1B5FD8BA82344968981B1326DA648F8B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">
    <w:name w:val="BA0B5F1C6FD0471695410247AC8AD35D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3">
    <w:name w:val="31A5E2A6B5D94DC99B59E636A8474F19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1">
    <w:name w:val="5B0CC18690404F33A06203473296D68F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4">
    <w:name w:val="65D9668DFE774883AF66037E48ACFDBD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3">
    <w:name w:val="682BC57B3F9B4CA695A8E87C91AC835E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4">
    <w:name w:val="69BFDA39745F4A969DA972DFEAFE1AA0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4">
    <w:name w:val="27462A15910545EB8E927EFADA7FC051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4">
    <w:name w:val="79E15AA486294DF8BDBAE55CD2E6DC1F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4">
    <w:name w:val="1D8F7710E844453F8ADADC99ADCCE842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4">
    <w:name w:val="C3F80D298EB445FA8CB36C0CCD889271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3">
    <w:name w:val="3E6E5DCDCC754798A9F48B31B7040245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4">
    <w:name w:val="413400183E524D2F9FA3BA4EFA686485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">
    <w:name w:val="17A1790BE1F64DC7A1935CB07586773A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">
    <w:name w:val="7F119F31CD6444419AACE242D959B43E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">
    <w:name w:val="A8B9B8924865437BB9715587BEEC9990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">
    <w:name w:val="F1CA1DEA62A14F2D9F5E09973DEDBAE4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">
    <w:name w:val="754FF4BD2EE24C0C97E5B31E3C9A0F96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">
    <w:name w:val="8B533B985FD141A18FF38088BA23F155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">
    <w:name w:val="BDC397AC5EC04F099066DED02C38A9A7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1">
    <w:name w:val="A723A103F3984963B430290480041079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">
    <w:name w:val="BCCFE10B141C423D9F031DE386A47824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">
    <w:name w:val="18DF6259BA6247568E2F9A5FAD2FE3A9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">
    <w:name w:val="1B5FD8BA82344968981B1326DA648F8B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">
    <w:name w:val="BA0B5F1C6FD0471695410247AC8AD35D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4">
    <w:name w:val="31A5E2A6B5D94DC99B59E636A8474F19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2">
    <w:name w:val="5B0CC18690404F33A06203473296D68F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5">
    <w:name w:val="65D9668DFE774883AF66037E48ACFDBD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4">
    <w:name w:val="682BC57B3F9B4CA695A8E87C91AC835E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5">
    <w:name w:val="69BFDA39745F4A969DA972DFEAFE1AA0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5">
    <w:name w:val="27462A15910545EB8E927EFADA7FC051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5">
    <w:name w:val="79E15AA486294DF8BDBAE55CD2E6DC1F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5">
    <w:name w:val="1D8F7710E844453F8ADADC99ADCCE842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5">
    <w:name w:val="C3F80D298EB445FA8CB36C0CCD889271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4">
    <w:name w:val="3E6E5DCDCC754798A9F48B31B7040245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5">
    <w:name w:val="413400183E524D2F9FA3BA4EFA686485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4">
    <w:name w:val="17A1790BE1F64DC7A1935CB07586773A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">
    <w:name w:val="7F119F31CD6444419AACE242D959B43E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2">
    <w:name w:val="A8B9B8924865437BB9715587BEEC9990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2">
    <w:name w:val="F1CA1DEA62A14F2D9F5E09973DEDBAE4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">
    <w:name w:val="754FF4BD2EE24C0C97E5B31E3C9A0F96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">
    <w:name w:val="8B533B985FD141A18FF38088BA23F155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">
    <w:name w:val="BDC397AC5EC04F099066DED02C38A9A7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2">
    <w:name w:val="A723A103F3984963B430290480041079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2">
    <w:name w:val="BCCFE10B141C423D9F031DE386A47824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2">
    <w:name w:val="18DF6259BA6247568E2F9A5FAD2FE3A9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">
    <w:name w:val="1B5FD8BA82344968981B1326DA648F8B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">
    <w:name w:val="BA0B5F1C6FD0471695410247AC8AD35D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5">
    <w:name w:val="31A5E2A6B5D94DC99B59E636A8474F19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3">
    <w:name w:val="5B0CC18690404F33A06203473296D68F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6">
    <w:name w:val="65D9668DFE774883AF66037E48ACFDBD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5">
    <w:name w:val="682BC57B3F9B4CA695A8E87C91AC835E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6">
    <w:name w:val="69BFDA39745F4A969DA972DFEAFE1AA0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6">
    <w:name w:val="27462A15910545EB8E927EFADA7FC051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6">
    <w:name w:val="79E15AA486294DF8BDBAE55CD2E6DC1F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6">
    <w:name w:val="1D8F7710E844453F8ADADC99ADCCE842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6">
    <w:name w:val="C3F80D298EB445FA8CB36C0CCD889271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5">
    <w:name w:val="3E6E5DCDCC754798A9F48B31B7040245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6">
    <w:name w:val="413400183E524D2F9FA3BA4EFA686485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5">
    <w:name w:val="17A1790BE1F64DC7A1935CB07586773A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4">
    <w:name w:val="7F119F31CD6444419AACE242D959B43E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3">
    <w:name w:val="A8B9B8924865437BB9715587BEEC9990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3">
    <w:name w:val="F1CA1DEA62A14F2D9F5E09973DEDBAE4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3">
    <w:name w:val="754FF4BD2EE24C0C97E5B31E3C9A0F96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3">
    <w:name w:val="8B533B985FD141A18FF38088BA23F155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">
    <w:name w:val="BDC397AC5EC04F099066DED02C38A9A7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3">
    <w:name w:val="A723A103F3984963B430290480041079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3">
    <w:name w:val="BCCFE10B141C423D9F031DE386A47824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3">
    <w:name w:val="18DF6259BA6247568E2F9A5FAD2FE3A9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">
    <w:name w:val="1B5FD8BA82344968981B1326DA648F8B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">
    <w:name w:val="BA0B5F1C6FD0471695410247AC8AD35D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6">
    <w:name w:val="31A5E2A6B5D94DC99B59E636A8474F19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4">
    <w:name w:val="5B0CC18690404F33A06203473296D68F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7">
    <w:name w:val="65D9668DFE774883AF66037E48ACFDBD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6">
    <w:name w:val="682BC57B3F9B4CA695A8E87C91AC835E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7">
    <w:name w:val="69BFDA39745F4A969DA972DFEAFE1AA0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7">
    <w:name w:val="27462A15910545EB8E927EFADA7FC051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7">
    <w:name w:val="79E15AA486294DF8BDBAE55CD2E6DC1F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7">
    <w:name w:val="1D8F7710E844453F8ADADC99ADCCE842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7">
    <w:name w:val="C3F80D298EB445FA8CB36C0CCD889271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6">
    <w:name w:val="3E6E5DCDCC754798A9F48B31B7040245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7">
    <w:name w:val="413400183E524D2F9FA3BA4EFA686485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6">
    <w:name w:val="17A1790BE1F64DC7A1935CB07586773A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5">
    <w:name w:val="7F119F31CD6444419AACE242D959B43E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4">
    <w:name w:val="A8B9B8924865437BB9715587BEEC9990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4">
    <w:name w:val="F1CA1DEA62A14F2D9F5E09973DEDBAE4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4">
    <w:name w:val="754FF4BD2EE24C0C97E5B31E3C9A0F96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4">
    <w:name w:val="8B533B985FD141A18FF38088BA23F155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4">
    <w:name w:val="BDC397AC5EC04F099066DED02C38A9A7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4">
    <w:name w:val="A723A103F3984963B430290480041079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4">
    <w:name w:val="BCCFE10B141C423D9F031DE386A47824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4">
    <w:name w:val="18DF6259BA6247568E2F9A5FAD2FE3A9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4">
    <w:name w:val="1B5FD8BA82344968981B1326DA648F8B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4">
    <w:name w:val="BA0B5F1C6FD0471695410247AC8AD35D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7">
    <w:name w:val="31A5E2A6B5D94DC99B59E636A8474F19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5">
    <w:name w:val="5B0CC18690404F33A06203473296D68F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8">
    <w:name w:val="65D9668DFE774883AF66037E48ACFDBD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7">
    <w:name w:val="682BC57B3F9B4CA695A8E87C91AC835E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8">
    <w:name w:val="69BFDA39745F4A969DA972DFEAFE1AA0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8">
    <w:name w:val="27462A15910545EB8E927EFADA7FC051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8">
    <w:name w:val="79E15AA486294DF8BDBAE55CD2E6DC1F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8">
    <w:name w:val="1D8F7710E844453F8ADADC99ADCCE842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8">
    <w:name w:val="C3F80D298EB445FA8CB36C0CCD889271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7">
    <w:name w:val="3E6E5DCDCC754798A9F48B31B7040245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8">
    <w:name w:val="413400183E524D2F9FA3BA4EFA686485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7">
    <w:name w:val="17A1790BE1F64DC7A1935CB07586773A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6">
    <w:name w:val="7F119F31CD6444419AACE242D959B43E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5">
    <w:name w:val="A8B9B8924865437BB9715587BEEC9990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5">
    <w:name w:val="F1CA1DEA62A14F2D9F5E09973DEDBAE4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5">
    <w:name w:val="754FF4BD2EE24C0C97E5B31E3C9A0F96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5">
    <w:name w:val="8B533B985FD141A18FF38088BA23F155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5">
    <w:name w:val="BDC397AC5EC04F099066DED02C38A9A7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5">
    <w:name w:val="A723A103F3984963B430290480041079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5">
    <w:name w:val="BCCFE10B141C423D9F031DE386A47824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5">
    <w:name w:val="18DF6259BA6247568E2F9A5FAD2FE3A9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5">
    <w:name w:val="1B5FD8BA82344968981B1326DA648F8B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5">
    <w:name w:val="BA0B5F1C6FD0471695410247AC8AD35D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8">
    <w:name w:val="31A5E2A6B5D94DC99B59E636A8474F19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9">
    <w:name w:val="65D9668DFE774883AF66037E48ACFDBD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8">
    <w:name w:val="682BC57B3F9B4CA695A8E87C91AC835E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9">
    <w:name w:val="69BFDA39745F4A969DA972DFEAFE1AA0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9">
    <w:name w:val="27462A15910545EB8E927EFADA7FC051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9">
    <w:name w:val="79E15AA486294DF8BDBAE55CD2E6DC1F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9">
    <w:name w:val="1D8F7710E844453F8ADADC99ADCCE842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9">
    <w:name w:val="C3F80D298EB445FA8CB36C0CCD889271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8">
    <w:name w:val="3E6E5DCDCC754798A9F48B31B7040245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9">
    <w:name w:val="413400183E524D2F9FA3BA4EFA686485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8">
    <w:name w:val="17A1790BE1F64DC7A1935CB07586773A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7">
    <w:name w:val="7F119F31CD6444419AACE242D959B43E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6">
    <w:name w:val="A8B9B8924865437BB9715587BEEC9990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6">
    <w:name w:val="F1CA1DEA62A14F2D9F5E09973DEDBAE4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6">
    <w:name w:val="754FF4BD2EE24C0C97E5B31E3C9A0F96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6">
    <w:name w:val="8B533B985FD141A18FF38088BA23F155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6">
    <w:name w:val="BDC397AC5EC04F099066DED02C38A9A7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6">
    <w:name w:val="A723A103F3984963B430290480041079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6">
    <w:name w:val="BCCFE10B141C423D9F031DE386A47824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6">
    <w:name w:val="18DF6259BA6247568E2F9A5FAD2FE3A9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6">
    <w:name w:val="1B5FD8BA82344968981B1326DA648F8B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6">
    <w:name w:val="BA0B5F1C6FD0471695410247AC8AD35D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9">
    <w:name w:val="31A5E2A6B5D94DC99B59E636A8474F19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0">
    <w:name w:val="65D9668DFE774883AF66037E48ACFDBD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9">
    <w:name w:val="682BC57B3F9B4CA695A8E87C91AC835E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0">
    <w:name w:val="69BFDA39745F4A969DA972DFEAFE1AA0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0">
    <w:name w:val="27462A15910545EB8E927EFADA7FC051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0">
    <w:name w:val="79E15AA486294DF8BDBAE55CD2E6DC1F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0">
    <w:name w:val="1D8F7710E844453F8ADADC99ADCCE842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0">
    <w:name w:val="C3F80D298EB445FA8CB36C0CCD889271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0">
    <w:name w:val="413400183E524D2F9FA3BA4EFA686485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9">
    <w:name w:val="17A1790BE1F64DC7A1935CB07586773A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8">
    <w:name w:val="7F119F31CD6444419AACE242D959B43E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7">
    <w:name w:val="A8B9B8924865437BB9715587BEEC9990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7">
    <w:name w:val="F1CA1DEA62A14F2D9F5E09973DEDBAE4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7">
    <w:name w:val="754FF4BD2EE24C0C97E5B31E3C9A0F96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7">
    <w:name w:val="8B533B985FD141A18FF38088BA23F155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">
    <w:name w:val="9218C5D9B525476487AAB69D85630E0C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7">
    <w:name w:val="BDC397AC5EC04F099066DED02C38A9A7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7">
    <w:name w:val="A723A103F3984963B430290480041079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7">
    <w:name w:val="BCCFE10B141C423D9F031DE386A47824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7">
    <w:name w:val="18DF6259BA6247568E2F9A5FAD2FE3A9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">
    <w:name w:val="915D818EB3F24DABAC5B85148E1C35E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7">
    <w:name w:val="1B5FD8BA82344968981B1326DA648F8B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7">
    <w:name w:val="BA0B5F1C6FD0471695410247AC8AD35D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">
    <w:name w:val="B77F0466064F430E8931F50F7004D6DE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">
    <w:name w:val="6CDE74DADC3A46C596C386B8C1D8AA8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0">
    <w:name w:val="31A5E2A6B5D94DC99B59E636A8474F19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1">
    <w:name w:val="65D9668DFE774883AF66037E48ACFDBD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0">
    <w:name w:val="682BC57B3F9B4CA695A8E87C91AC835E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1">
    <w:name w:val="69BFDA39745F4A969DA972DFEAFE1AA0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1">
    <w:name w:val="27462A15910545EB8E927EFADA7FC051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1">
    <w:name w:val="79E15AA486294DF8BDBAE55CD2E6DC1F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1">
    <w:name w:val="1D8F7710E844453F8ADADC99ADCCE842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1">
    <w:name w:val="C3F80D298EB445FA8CB36C0CCD889271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1">
    <w:name w:val="413400183E524D2F9FA3BA4EFA686485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0">
    <w:name w:val="17A1790BE1F64DC7A1935CB07586773A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9">
    <w:name w:val="7F119F31CD6444419AACE242D959B43E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8">
    <w:name w:val="A8B9B8924865437BB9715587BEEC9990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8">
    <w:name w:val="F1CA1DEA62A14F2D9F5E09973DEDBAE4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8">
    <w:name w:val="754FF4BD2EE24C0C97E5B31E3C9A0F96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8">
    <w:name w:val="8B533B985FD141A18FF38088BA23F155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">
    <w:name w:val="9218C5D9B525476487AAB69D85630E0C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8">
    <w:name w:val="BDC397AC5EC04F099066DED02C38A9A7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8">
    <w:name w:val="A723A103F3984963B430290480041079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8">
    <w:name w:val="BCCFE10B141C423D9F031DE386A47824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8">
    <w:name w:val="18DF6259BA6247568E2F9A5FAD2FE3A9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">
    <w:name w:val="915D818EB3F24DABAC5B85148E1C35E7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8">
    <w:name w:val="1B5FD8BA82344968981B1326DA648F8B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8">
    <w:name w:val="BA0B5F1C6FD0471695410247AC8AD35D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">
    <w:name w:val="B77F0466064F430E8931F50F7004D6DE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">
    <w:name w:val="6CDE74DADC3A46C596C386B8C1D8AA86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1">
    <w:name w:val="31A5E2A6B5D94DC99B59E636A8474F19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2">
    <w:name w:val="65D9668DFE774883AF66037E48ACFDBD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1">
    <w:name w:val="682BC57B3F9B4CA695A8E87C91AC835E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2">
    <w:name w:val="69BFDA39745F4A969DA972DFEAFE1AA0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2">
    <w:name w:val="27462A15910545EB8E927EFADA7FC051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2">
    <w:name w:val="79E15AA486294DF8BDBAE55CD2E6DC1F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2">
    <w:name w:val="1D8F7710E844453F8ADADC99ADCCE842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2">
    <w:name w:val="C3F80D298EB445FA8CB36C0CCD889271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2">
    <w:name w:val="413400183E524D2F9FA3BA4EFA686485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1">
    <w:name w:val="17A1790BE1F64DC7A1935CB07586773A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0">
    <w:name w:val="7F119F31CD6444419AACE242D959B43E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9">
    <w:name w:val="A8B9B8924865437BB9715587BEEC9990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9">
    <w:name w:val="F1CA1DEA62A14F2D9F5E09973DEDBAE4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9">
    <w:name w:val="754FF4BD2EE24C0C97E5B31E3C9A0F96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9">
    <w:name w:val="8B533B985FD141A18FF38088BA23F155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">
    <w:name w:val="9218C5D9B525476487AAB69D85630E0C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9">
    <w:name w:val="BDC397AC5EC04F099066DED02C38A9A7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9">
    <w:name w:val="A723A103F3984963B430290480041079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9">
    <w:name w:val="BCCFE10B141C423D9F031DE386A47824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9">
    <w:name w:val="18DF6259BA6247568E2F9A5FAD2FE3A9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">
    <w:name w:val="915D818EB3F24DABAC5B85148E1C35E7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9">
    <w:name w:val="1B5FD8BA82344968981B1326DA648F8B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9">
    <w:name w:val="BA0B5F1C6FD0471695410247AC8AD35D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2">
    <w:name w:val="B77F0466064F430E8931F50F7004D6DE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2">
    <w:name w:val="6CDE74DADC3A46C596C386B8C1D8AA86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3E36C8A5CB648CFB51842D162358A9A">
    <w:name w:val="03E36C8A5CB648CFB51842D162358A9A"/>
    <w:rsid w:val="003D3405"/>
  </w:style>
  <w:style w:type="paragraph" w:customStyle="1" w:styleId="1AE08791FF3D40B89A265052DC85EFF2">
    <w:name w:val="1AE08791FF3D40B89A265052DC85EFF2"/>
    <w:rsid w:val="003D3405"/>
  </w:style>
  <w:style w:type="paragraph" w:customStyle="1" w:styleId="31A5E2A6B5D94DC99B59E636A8474F1912">
    <w:name w:val="31A5E2A6B5D94DC99B59E636A8474F1912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3">
    <w:name w:val="65D9668DFE774883AF66037E48ACFDBD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2">
    <w:name w:val="682BC57B3F9B4CA695A8E87C91AC835E12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3">
    <w:name w:val="69BFDA39745F4A969DA972DFEAFE1AA0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3">
    <w:name w:val="27462A15910545EB8E927EFADA7FC051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3">
    <w:name w:val="79E15AA486294DF8BDBAE55CD2E6DC1F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3">
    <w:name w:val="1D8F7710E844453F8ADADC99ADCCE842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3">
    <w:name w:val="C3F80D298EB445FA8CB36C0CCD889271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3">
    <w:name w:val="413400183E524D2F9FA3BA4EFA686485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2">
    <w:name w:val="17A1790BE1F64DC7A1935CB07586773A12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1">
    <w:name w:val="7F119F31CD6444419AACE242D959B43E11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0">
    <w:name w:val="A8B9B8924865437BB9715587BEEC9990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0">
    <w:name w:val="F1CA1DEA62A14F2D9F5E09973DEDBAE4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0">
    <w:name w:val="754FF4BD2EE24C0C97E5B31E3C9A0F96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0">
    <w:name w:val="8B533B985FD141A18FF38088BA23F155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3">
    <w:name w:val="9218C5D9B525476487AAB69D85630E0C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0">
    <w:name w:val="BDC397AC5EC04F099066DED02C38A9A7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0">
    <w:name w:val="BCCFE10B141C423D9F031DE386A47824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0">
    <w:name w:val="18DF6259BA6247568E2F9A5FAD2FE3A9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3">
    <w:name w:val="915D818EB3F24DABAC5B85148E1C35E7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0">
    <w:name w:val="1B5FD8BA82344968981B1326DA648F8B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0">
    <w:name w:val="BA0B5F1C6FD0471695410247AC8AD35D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3">
    <w:name w:val="B77F0466064F430E8931F50F7004D6DE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3">
    <w:name w:val="6CDE74DADC3A46C596C386B8C1D8AA86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faultPlaceholder1081868574">
    <w:name w:val="DefaultPlaceholder_1081868574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3">
    <w:name w:val="31A5E2A6B5D94DC99B59E636A8474F19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4">
    <w:name w:val="65D9668DFE774883AF66037E48ACFDBD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3">
    <w:name w:val="682BC57B3F9B4CA695A8E87C91AC835E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4">
    <w:name w:val="69BFDA39745F4A969DA972DFEAFE1AA0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4">
    <w:name w:val="27462A15910545EB8E927EFADA7FC051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4">
    <w:name w:val="79E15AA486294DF8BDBAE55CD2E6DC1F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4">
    <w:name w:val="1D8F7710E844453F8ADADC99ADCCE842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4">
    <w:name w:val="C3F80D298EB445FA8CB36C0CCD889271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4">
    <w:name w:val="413400183E524D2F9FA3BA4EFA686485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3">
    <w:name w:val="17A1790BE1F64DC7A1935CB07586773A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2">
    <w:name w:val="7F119F31CD6444419AACE242D959B43E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1">
    <w:name w:val="A8B9B8924865437BB9715587BEEC9990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1">
    <w:name w:val="F1CA1DEA62A14F2D9F5E09973DEDBAE4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1">
    <w:name w:val="754FF4BD2EE24C0C97E5B31E3C9A0F96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1">
    <w:name w:val="8B533B985FD141A18FF38088BA23F155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4">
    <w:name w:val="9218C5D9B525476487AAB69D85630E0C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1">
    <w:name w:val="BDC397AC5EC04F099066DED02C38A9A7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1">
    <w:name w:val="BCCFE10B141C423D9F031DE386A47824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1">
    <w:name w:val="18DF6259BA6247568E2F9A5FAD2FE3A9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4">
    <w:name w:val="915D818EB3F24DABAC5B85148E1C35E7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1">
    <w:name w:val="1B5FD8BA82344968981B1326DA648F8B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1">
    <w:name w:val="BA0B5F1C6FD0471695410247AC8AD35D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4">
    <w:name w:val="B77F0466064F430E8931F50F7004D6DE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4">
    <w:name w:val="6CDE74DADC3A46C596C386B8C1D8AA86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">
    <w:name w:val="8319BEC22384429297CC8BFC3A9A226F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">
    <w:name w:val="3DF1DEDE9726472392082DDFD3E18F3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">
    <w:name w:val="C64789B6EC674373A06BF628CA5FD47B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4">
    <w:name w:val="31A5E2A6B5D94DC99B59E636A8474F19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5">
    <w:name w:val="65D9668DFE774883AF66037E48ACFDBD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5">
    <w:name w:val="69BFDA39745F4A969DA972DFEAFE1AA0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5">
    <w:name w:val="27462A15910545EB8E927EFADA7FC051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5">
    <w:name w:val="79E15AA486294DF8BDBAE55CD2E6DC1F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5">
    <w:name w:val="1D8F7710E844453F8ADADC99ADCCE842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5">
    <w:name w:val="C3F80D298EB445FA8CB36C0CCD889271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5">
    <w:name w:val="413400183E524D2F9FA3BA4EFA686485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4">
    <w:name w:val="17A1790BE1F64DC7A1935CB07586773A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3">
    <w:name w:val="7F119F31CD6444419AACE242D959B43E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2">
    <w:name w:val="A8B9B8924865437BB9715587BEEC9990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2">
    <w:name w:val="F1CA1DEA62A14F2D9F5E09973DEDBAE4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2">
    <w:name w:val="754FF4BD2EE24C0C97E5B31E3C9A0F96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2">
    <w:name w:val="8B533B985FD141A18FF38088BA23F155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5">
    <w:name w:val="9218C5D9B525476487AAB69D85630E0C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2">
    <w:name w:val="BDC397AC5EC04F099066DED02C38A9A7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2">
    <w:name w:val="BCCFE10B141C423D9F031DE386A47824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2">
    <w:name w:val="18DF6259BA6247568E2F9A5FAD2FE3A9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5">
    <w:name w:val="915D818EB3F24DABAC5B85148E1C35E7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2">
    <w:name w:val="1B5FD8BA82344968981B1326DA648F8B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2">
    <w:name w:val="BA0B5F1C6FD0471695410247AC8AD35D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5">
    <w:name w:val="B77F0466064F430E8931F50F7004D6DE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5">
    <w:name w:val="6CDE74DADC3A46C596C386B8C1D8AA86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">
    <w:name w:val="8319BEC22384429297CC8BFC3A9A226F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">
    <w:name w:val="3DF1DEDE9726472392082DDFD3E18F32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">
    <w:name w:val="C64789B6EC674373A06BF628CA5FD47B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5">
    <w:name w:val="31A5E2A6B5D94DC99B59E636A8474F19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6">
    <w:name w:val="65D9668DFE774883AF66037E48ACFDBD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6">
    <w:name w:val="69BFDA39745F4A969DA972DFEAFE1AA0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6">
    <w:name w:val="27462A15910545EB8E927EFADA7FC051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6">
    <w:name w:val="79E15AA486294DF8BDBAE55CD2E6DC1F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6">
    <w:name w:val="1D8F7710E844453F8ADADC99ADCCE842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6">
    <w:name w:val="C3F80D298EB445FA8CB36C0CCD889271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6">
    <w:name w:val="413400183E524D2F9FA3BA4EFA686485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5">
    <w:name w:val="17A1790BE1F64DC7A1935CB07586773A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4">
    <w:name w:val="7F119F31CD6444419AACE242D959B43E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3">
    <w:name w:val="A8B9B8924865437BB9715587BEEC9990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3">
    <w:name w:val="F1CA1DEA62A14F2D9F5E09973DEDBAE4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3">
    <w:name w:val="754FF4BD2EE24C0C97E5B31E3C9A0F96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3">
    <w:name w:val="8B533B985FD141A18FF38088BA23F155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6">
    <w:name w:val="9218C5D9B525476487AAB69D85630E0C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3">
    <w:name w:val="BDC397AC5EC04F099066DED02C38A9A7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3">
    <w:name w:val="BCCFE10B141C423D9F031DE386A47824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3">
    <w:name w:val="18DF6259BA6247568E2F9A5FAD2FE3A9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6">
    <w:name w:val="915D818EB3F24DABAC5B85148E1C35E7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3">
    <w:name w:val="1B5FD8BA82344968981B1326DA648F8B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3">
    <w:name w:val="BA0B5F1C6FD0471695410247AC8AD35D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6">
    <w:name w:val="B77F0466064F430E8931F50F7004D6DE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6">
    <w:name w:val="6CDE74DADC3A46C596C386B8C1D8AA86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">
    <w:name w:val="8319BEC22384429297CC8BFC3A9A226F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2">
    <w:name w:val="3DF1DEDE9726472392082DDFD3E18F32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">
    <w:name w:val="C64789B6EC674373A06BF628CA5FD47B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6">
    <w:name w:val="31A5E2A6B5D94DC99B59E636A8474F1916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7">
    <w:name w:val="65D9668DFE774883AF66037E48ACFDBD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7">
    <w:name w:val="69BFDA39745F4A969DA972DFEAFE1AA0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7">
    <w:name w:val="27462A15910545EB8E927EFADA7FC051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7">
    <w:name w:val="79E15AA486294DF8BDBAE55CD2E6DC1F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7">
    <w:name w:val="1D8F7710E844453F8ADADC99ADCCE842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7">
    <w:name w:val="C3F80D298EB445FA8CB36C0CCD889271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7">
    <w:name w:val="413400183E524D2F9FA3BA4EFA686485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6">
    <w:name w:val="17A1790BE1F64DC7A1935CB07586773A16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5">
    <w:name w:val="7F119F31CD6444419AACE242D959B43E15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4">
    <w:name w:val="A8B9B8924865437BB9715587BEEC9990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4">
    <w:name w:val="F1CA1DEA62A14F2D9F5E09973DEDBAE4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4">
    <w:name w:val="754FF4BD2EE24C0C97E5B31E3C9A0F96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4">
    <w:name w:val="8B533B985FD141A18FF38088BA23F155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7">
    <w:name w:val="9218C5D9B525476487AAB69D85630E0C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4">
    <w:name w:val="BDC397AC5EC04F099066DED02C38A9A7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4">
    <w:name w:val="BCCFE10B141C423D9F031DE386A47824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4">
    <w:name w:val="18DF6259BA6247568E2F9A5FAD2FE3A9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7">
    <w:name w:val="915D818EB3F24DABAC5B85148E1C35E7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4">
    <w:name w:val="1B5FD8BA82344968981B1326DA648F8B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4">
    <w:name w:val="BA0B5F1C6FD0471695410247AC8AD35D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7">
    <w:name w:val="B77F0466064F430E8931F50F7004D6DE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7">
    <w:name w:val="6CDE74DADC3A46C596C386B8C1D8AA86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3">
    <w:name w:val="8319BEC22384429297CC8BFC3A9A226F3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3">
    <w:name w:val="3DF1DEDE9726472392082DDFD3E18F323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3">
    <w:name w:val="C64789B6EC674373A06BF628CA5FD47B3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7">
    <w:name w:val="31A5E2A6B5D94DC99B59E636A8474F1917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8">
    <w:name w:val="65D9668DFE774883AF66037E48ACFDBD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8">
    <w:name w:val="69BFDA39745F4A969DA972DFEAFE1AA0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8">
    <w:name w:val="27462A15910545EB8E927EFADA7FC051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8">
    <w:name w:val="79E15AA486294DF8BDBAE55CD2E6DC1F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8">
    <w:name w:val="1D8F7710E844453F8ADADC99ADCCE842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8">
    <w:name w:val="C3F80D298EB445FA8CB36C0CCD889271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8">
    <w:name w:val="413400183E524D2F9FA3BA4EFA686485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7">
    <w:name w:val="17A1790BE1F64DC7A1935CB07586773A17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6">
    <w:name w:val="7F119F31CD6444419AACE242D959B43E16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5">
    <w:name w:val="A8B9B8924865437BB9715587BEEC9990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5">
    <w:name w:val="F1CA1DEA62A14F2D9F5E09973DEDBAE4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5">
    <w:name w:val="754FF4BD2EE24C0C97E5B31E3C9A0F96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5">
    <w:name w:val="8B533B985FD141A18FF38088BA23F155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8">
    <w:name w:val="9218C5D9B525476487AAB69D85630E0C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">
    <w:name w:val="9E48FA3E4A754C0989C5B67BCB4E2520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5">
    <w:name w:val="BDC397AC5EC04F099066DED02C38A9A7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5">
    <w:name w:val="BCCFE10B141C423D9F031DE386A47824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5">
    <w:name w:val="18DF6259BA6247568E2F9A5FAD2FE3A9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8">
    <w:name w:val="915D818EB3F24DABAC5B85148E1C35E7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5">
    <w:name w:val="1B5FD8BA82344968981B1326DA648F8B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5">
    <w:name w:val="BA0B5F1C6FD0471695410247AC8AD35D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8">
    <w:name w:val="B77F0466064F430E8931F50F7004D6DE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8">
    <w:name w:val="6CDE74DADC3A46C596C386B8C1D8AA86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4">
    <w:name w:val="8319BEC22384429297CC8BFC3A9A226F4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4">
    <w:name w:val="3DF1DEDE9726472392082DDFD3E18F324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4">
    <w:name w:val="C64789B6EC674373A06BF628CA5FD47B4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8">
    <w:name w:val="31A5E2A6B5D94DC99B59E636A8474F1918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9">
    <w:name w:val="65D9668DFE774883AF66037E48ACFDBD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9">
    <w:name w:val="69BFDA39745F4A969DA972DFEAFE1AA0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9">
    <w:name w:val="27462A15910545EB8E927EFADA7FC051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9">
    <w:name w:val="79E15AA486294DF8BDBAE55CD2E6DC1F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9">
    <w:name w:val="1D8F7710E844453F8ADADC99ADCCE842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9">
    <w:name w:val="C3F80D298EB445FA8CB36C0CCD889271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9">
    <w:name w:val="413400183E524D2F9FA3BA4EFA686485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8">
    <w:name w:val="17A1790BE1F64DC7A1935CB07586773A18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7">
    <w:name w:val="7F119F31CD6444419AACE242D959B43E17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6">
    <w:name w:val="A8B9B8924865437BB9715587BEEC9990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6">
    <w:name w:val="F1CA1DEA62A14F2D9F5E09973DEDBAE4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6">
    <w:name w:val="754FF4BD2EE24C0C97E5B31E3C9A0F96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6">
    <w:name w:val="8B533B985FD141A18FF38088BA23F155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9">
    <w:name w:val="9218C5D9B525476487AAB69D85630E0C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">
    <w:name w:val="9E48FA3E4A754C0989C5B67BCB4E25201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6">
    <w:name w:val="BDC397AC5EC04F099066DED02C38A9A7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6">
    <w:name w:val="BCCFE10B141C423D9F031DE386A47824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6">
    <w:name w:val="18DF6259BA6247568E2F9A5FAD2FE3A9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9">
    <w:name w:val="915D818EB3F24DABAC5B85148E1C35E7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6">
    <w:name w:val="1B5FD8BA82344968981B1326DA648F8B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6">
    <w:name w:val="BA0B5F1C6FD0471695410247AC8AD35D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9">
    <w:name w:val="B77F0466064F430E8931F50F7004D6DE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9">
    <w:name w:val="6CDE74DADC3A46C596C386B8C1D8AA86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5">
    <w:name w:val="8319BEC22384429297CC8BFC3A9A226F5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5">
    <w:name w:val="3DF1DEDE9726472392082DDFD3E18F325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5">
    <w:name w:val="C64789B6EC674373A06BF628CA5FD47B5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9">
    <w:name w:val="31A5E2A6B5D94DC99B59E636A8474F1919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0">
    <w:name w:val="65D9668DFE774883AF66037E48ACFDBD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0">
    <w:name w:val="69BFDA39745F4A969DA972DFEAFE1AA0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0">
    <w:name w:val="27462A15910545EB8E927EFADA7FC051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0">
    <w:name w:val="79E15AA486294DF8BDBAE55CD2E6DC1F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0">
    <w:name w:val="1D8F7710E844453F8ADADC99ADCCE842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0">
    <w:name w:val="C3F80D298EB445FA8CB36C0CCD889271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0">
    <w:name w:val="413400183E524D2F9FA3BA4EFA686485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9">
    <w:name w:val="17A1790BE1F64DC7A1935CB07586773A19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8">
    <w:name w:val="7F119F31CD6444419AACE242D959B43E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7">
    <w:name w:val="A8B9B8924865437BB9715587BEEC9990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7">
    <w:name w:val="F1CA1DEA62A14F2D9F5E09973DEDBAE4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7">
    <w:name w:val="754FF4BD2EE24C0C97E5B31E3C9A0F96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7">
    <w:name w:val="8B533B985FD141A18FF38088BA23F155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0">
    <w:name w:val="9218C5D9B525476487AAB69D85630E0C1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">
    <w:name w:val="9E48FA3E4A754C0989C5B67BCB4E25202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7">
    <w:name w:val="BDC397AC5EC04F099066DED02C38A9A7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7">
    <w:name w:val="BCCFE10B141C423D9F031DE386A47824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7">
    <w:name w:val="18DF6259BA6247568E2F9A5FAD2FE3A9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0">
    <w:name w:val="915D818EB3F24DABAC5B85148E1C35E71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7">
    <w:name w:val="1B5FD8BA82344968981B1326DA648F8B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7">
    <w:name w:val="BA0B5F1C6FD0471695410247AC8AD35D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0">
    <w:name w:val="B77F0466064F430E8931F50F7004D6DE1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0">
    <w:name w:val="6CDE74DADC3A46C596C386B8C1D8AA861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6">
    <w:name w:val="8319BEC22384429297CC8BFC3A9A226F6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6">
    <w:name w:val="3DF1DEDE9726472392082DDFD3E18F326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6">
    <w:name w:val="C64789B6EC674373A06BF628CA5FD47B6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0">
    <w:name w:val="31A5E2A6B5D94DC99B59E636A8474F19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1">
    <w:name w:val="65D9668DFE774883AF66037E48ACFDBD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1">
    <w:name w:val="69BFDA39745F4A969DA972DFEAFE1AA0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1">
    <w:name w:val="27462A15910545EB8E927EFADA7FC051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1">
    <w:name w:val="79E15AA486294DF8BDBAE55CD2E6DC1F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1">
    <w:name w:val="1D8F7710E844453F8ADADC99ADCCE842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1">
    <w:name w:val="C3F80D298EB445FA8CB36C0CCD889271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1">
    <w:name w:val="413400183E524D2F9FA3BA4EFA686485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0">
    <w:name w:val="17A1790BE1F64DC7A1935CB07586773A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9">
    <w:name w:val="7F119F31CD6444419AACE242D959B43E19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8">
    <w:name w:val="A8B9B8924865437BB9715587BEEC9990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8">
    <w:name w:val="F1CA1DEA62A14F2D9F5E09973DEDBAE4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8">
    <w:name w:val="754FF4BD2EE24C0C97E5B31E3C9A0F96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8">
    <w:name w:val="8B533B985FD141A18FF38088BA23F155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1">
    <w:name w:val="9218C5D9B525476487AAB69D85630E0C1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3">
    <w:name w:val="9E48FA3E4A754C0989C5B67BCB4E25203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8">
    <w:name w:val="BDC397AC5EC04F099066DED02C38A9A7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8">
    <w:name w:val="BCCFE10B141C423D9F031DE386A47824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8">
    <w:name w:val="18DF6259BA6247568E2F9A5FAD2FE3A9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1">
    <w:name w:val="915D818EB3F24DABAC5B85148E1C35E71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8">
    <w:name w:val="1B5FD8BA82344968981B1326DA648F8B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8">
    <w:name w:val="BA0B5F1C6FD0471695410247AC8AD35D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1">
    <w:name w:val="B77F0466064F430E8931F50F7004D6DE1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1">
    <w:name w:val="6CDE74DADC3A46C596C386B8C1D8AA861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7">
    <w:name w:val="8319BEC22384429297CC8BFC3A9A226F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7">
    <w:name w:val="3DF1DEDE9726472392082DDFD3E18F32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7">
    <w:name w:val="C64789B6EC674373A06BF628CA5FD47B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1">
    <w:name w:val="31A5E2A6B5D94DC99B59E636A8474F1921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2">
    <w:name w:val="65D9668DFE774883AF66037E48ACFDBD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2">
    <w:name w:val="69BFDA39745F4A969DA972DFEAFE1AA0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2">
    <w:name w:val="27462A15910545EB8E927EFADA7FC051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2">
    <w:name w:val="79E15AA486294DF8BDBAE55CD2E6DC1F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2">
    <w:name w:val="1D8F7710E844453F8ADADC99ADCCE842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2">
    <w:name w:val="C3F80D298EB445FA8CB36C0CCD889271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2">
    <w:name w:val="413400183E524D2F9FA3BA4EFA686485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1">
    <w:name w:val="17A1790BE1F64DC7A1935CB07586773A21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0">
    <w:name w:val="7F119F31CD6444419AACE242D959B43E20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9">
    <w:name w:val="A8B9B8924865437BB9715587BEEC9990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9">
    <w:name w:val="F1CA1DEA62A14F2D9F5E09973DEDBAE4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9">
    <w:name w:val="754FF4BD2EE24C0C97E5B31E3C9A0F96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9">
    <w:name w:val="8B533B985FD141A18FF38088BA23F155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2">
    <w:name w:val="9218C5D9B525476487AAB69D85630E0C1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4">
    <w:name w:val="9E48FA3E4A754C0989C5B67BCB4E25204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9">
    <w:name w:val="BDC397AC5EC04F099066DED02C38A9A7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2">
    <w:name w:val="915D818EB3F24DABAC5B85148E1C35E71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9">
    <w:name w:val="1B5FD8BA82344968981B1326DA648F8B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9">
    <w:name w:val="BA0B5F1C6FD0471695410247AC8AD35D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2">
    <w:name w:val="B77F0466064F430E8931F50F7004D6DE1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2">
    <w:name w:val="6CDE74DADC3A46C596C386B8C1D8AA861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8">
    <w:name w:val="8319BEC22384429297CC8BFC3A9A226F8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8">
    <w:name w:val="3DF1DEDE9726472392082DDFD3E18F328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8">
    <w:name w:val="C64789B6EC674373A06BF628CA5FD47B8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2">
    <w:name w:val="31A5E2A6B5D94DC99B59E636A8474F19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3">
    <w:name w:val="65D9668DFE774883AF66037E48ACFDBD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3">
    <w:name w:val="69BFDA39745F4A969DA972DFEAFE1AA0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3">
    <w:name w:val="27462A15910545EB8E927EFADA7FC051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3">
    <w:name w:val="79E15AA486294DF8BDBAE55CD2E6DC1F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3">
    <w:name w:val="1D8F7710E844453F8ADADC99ADCCE842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3">
    <w:name w:val="C3F80D298EB445FA8CB36C0CCD889271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3">
    <w:name w:val="413400183E524D2F9FA3BA4EFA686485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2">
    <w:name w:val="17A1790BE1F64DC7A1935CB07586773A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1">
    <w:name w:val="7F119F31CD6444419AACE242D959B43E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20">
    <w:name w:val="A8B9B8924865437BB9715587BEEC9990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20">
    <w:name w:val="F1CA1DEA62A14F2D9F5E09973DEDBAE4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0">
    <w:name w:val="754FF4BD2EE24C0C97E5B31E3C9A0F96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0">
    <w:name w:val="8B533B985FD141A18FF38088BA23F155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3">
    <w:name w:val="9218C5D9B525476487AAB69D85630E0C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5">
    <w:name w:val="9E48FA3E4A754C0989C5B67BCB4E2520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0">
    <w:name w:val="BDC397AC5EC04F099066DED02C38A9A7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3">
    <w:name w:val="915D818EB3F24DABAC5B85148E1C35E7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0">
    <w:name w:val="1B5FD8BA82344968981B1326DA648F8B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0">
    <w:name w:val="BA0B5F1C6FD0471695410247AC8AD35D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3">
    <w:name w:val="B77F0466064F430E8931F50F7004D6DE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3">
    <w:name w:val="6CDE74DADC3A46C596C386B8C1D8AA86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9">
    <w:name w:val="8319BEC22384429297CC8BFC3A9A226F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9">
    <w:name w:val="3DF1DEDE9726472392082DDFD3E18F3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9">
    <w:name w:val="C64789B6EC674373A06BF628CA5FD47B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">
    <w:name w:val="DE446DA1F0A84A11B672D52100AB849E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23">
    <w:name w:val="31A5E2A6B5D94DC99B59E636A8474F19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4">
    <w:name w:val="65D9668DFE774883AF66037E48ACFDBD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4">
    <w:name w:val="69BFDA39745F4A969DA972DFEAFE1AA0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4">
    <w:name w:val="27462A15910545EB8E927EFADA7FC051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4">
    <w:name w:val="79E15AA486294DF8BDBAE55CD2E6DC1F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4">
    <w:name w:val="1D8F7710E844453F8ADADC99ADCCE842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4">
    <w:name w:val="C3F80D298EB445FA8CB36C0CCD889271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4">
    <w:name w:val="413400183E524D2F9FA3BA4EFA686485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3">
    <w:name w:val="17A1790BE1F64DC7A1935CB07586773A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2">
    <w:name w:val="7F119F31CD6444419AACE242D959B43E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21">
    <w:name w:val="A8B9B8924865437BB9715587BEEC9990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21">
    <w:name w:val="F1CA1DEA62A14F2D9F5E09973DEDBAE4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1">
    <w:name w:val="754FF4BD2EE24C0C97E5B31E3C9A0F96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1">
    <w:name w:val="8B533B985FD141A18FF38088BA23F155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4">
    <w:name w:val="9218C5D9B525476487AAB69D85630E0C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6">
    <w:name w:val="9E48FA3E4A754C0989C5B67BCB4E2520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1">
    <w:name w:val="BDC397AC5EC04F099066DED02C38A9A7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4">
    <w:name w:val="915D818EB3F24DABAC5B85148E1C35E7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1">
    <w:name w:val="1B5FD8BA82344968981B1326DA648F8B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1">
    <w:name w:val="BA0B5F1C6FD0471695410247AC8AD35D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4">
    <w:name w:val="B77F0466064F430E8931F50F7004D6DE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4">
    <w:name w:val="6CDE74DADC3A46C596C386B8C1D8AA86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0">
    <w:name w:val="8319BEC22384429297CC8BFC3A9A226F1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0">
    <w:name w:val="3DF1DEDE9726472392082DDFD3E18F321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0">
    <w:name w:val="C64789B6EC674373A06BF628CA5FD47B1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">
    <w:name w:val="47F1D7A7FBC94DBEAC96B73D0EEAF88A"/>
    <w:rsid w:val="00EB5ABE"/>
  </w:style>
  <w:style w:type="paragraph" w:customStyle="1" w:styleId="DE446DA1F0A84A11B672D52100AB849E1">
    <w:name w:val="DE446DA1F0A84A11B672D52100AB849E1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24">
    <w:name w:val="31A5E2A6B5D94DC99B59E636A8474F19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5">
    <w:name w:val="65D9668DFE774883AF66037E48ACFDBD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">
    <w:name w:val="47F1D7A7FBC94DBEAC96B73D0EEAF88A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5">
    <w:name w:val="69BFDA39745F4A969DA972DFEAFE1AA0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5">
    <w:name w:val="27462A15910545EB8E927EFADA7FC051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5">
    <w:name w:val="79E15AA486294DF8BDBAE55CD2E6DC1F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5">
    <w:name w:val="1D8F7710E844453F8ADADC99ADCCE842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5">
    <w:name w:val="C3F80D298EB445FA8CB36C0CCD889271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5">
    <w:name w:val="413400183E524D2F9FA3BA4EFA686485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4">
    <w:name w:val="17A1790BE1F64DC7A1935CB07586773A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3">
    <w:name w:val="7F119F31CD6444419AACE242D959B43E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">
    <w:name w:val="434B5287A1F34603B2853F53001052BC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22">
    <w:name w:val="A8B9B8924865437BB9715587BEEC9990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22">
    <w:name w:val="F1CA1DEA62A14F2D9F5E09973DEDBAE4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2">
    <w:name w:val="754FF4BD2EE24C0C97E5B31E3C9A0F96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2">
    <w:name w:val="8B533B985FD141A18FF38088BA23F155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5">
    <w:name w:val="9218C5D9B525476487AAB69D85630E0C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7">
    <w:name w:val="9E48FA3E4A754C0989C5B67BCB4E2520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2">
    <w:name w:val="BDC397AC5EC04F099066DED02C38A9A7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5">
    <w:name w:val="915D818EB3F24DABAC5B85148E1C35E7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2">
    <w:name w:val="1B5FD8BA82344968981B1326DA648F8B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2">
    <w:name w:val="BA0B5F1C6FD0471695410247AC8AD35D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5">
    <w:name w:val="B77F0466064F430E8931F50F7004D6DE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5">
    <w:name w:val="6CDE74DADC3A46C596C386B8C1D8AA86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1">
    <w:name w:val="8319BEC22384429297CC8BFC3A9A226F1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1">
    <w:name w:val="3DF1DEDE9726472392082DDFD3E18F321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1">
    <w:name w:val="C64789B6EC674373A06BF628CA5FD47B1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">
    <w:name w:val="729D457EDF7F4C97A12E960F92960EBF"/>
    <w:rsid w:val="00EB5ABE"/>
  </w:style>
  <w:style w:type="paragraph" w:customStyle="1" w:styleId="DE446DA1F0A84A11B672D52100AB849E2">
    <w:name w:val="DE446DA1F0A84A11B672D52100AB849E2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25">
    <w:name w:val="31A5E2A6B5D94DC99B59E636A8474F19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6">
    <w:name w:val="65D9668DFE774883AF66037E48ACFDBD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2">
    <w:name w:val="47F1D7A7FBC94DBEAC96B73D0EEAF88A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6">
    <w:name w:val="69BFDA39745F4A969DA972DFEAFE1AA0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6">
    <w:name w:val="27462A15910545EB8E927EFADA7FC051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6">
    <w:name w:val="79E15AA486294DF8BDBAE55CD2E6DC1F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6">
    <w:name w:val="1D8F7710E844453F8ADADC99ADCCE842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6">
    <w:name w:val="C3F80D298EB445FA8CB36C0CCD889271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6">
    <w:name w:val="413400183E524D2F9FA3BA4EFA686485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5">
    <w:name w:val="17A1790BE1F64DC7A1935CB07586773A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4">
    <w:name w:val="7F119F31CD6444419AACE242D959B43E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">
    <w:name w:val="434B5287A1F34603B2853F53001052BC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">
    <w:name w:val="729D457EDF7F4C97A12E960F92960EBF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3">
    <w:name w:val="754FF4BD2EE24C0C97E5B31E3C9A0F96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3">
    <w:name w:val="8B533B985FD141A18FF38088BA23F155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6">
    <w:name w:val="9218C5D9B525476487AAB69D85630E0C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8">
    <w:name w:val="9E48FA3E4A754C0989C5B67BCB4E2520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3">
    <w:name w:val="BDC397AC5EC04F099066DED02C38A9A7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6">
    <w:name w:val="915D818EB3F24DABAC5B85148E1C35E7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3">
    <w:name w:val="1B5FD8BA82344968981B1326DA648F8B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3">
    <w:name w:val="BA0B5F1C6FD0471695410247AC8AD35D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6">
    <w:name w:val="B77F0466064F430E8931F50F7004D6DE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6">
    <w:name w:val="6CDE74DADC3A46C596C386B8C1D8AA86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2">
    <w:name w:val="8319BEC22384429297CC8BFC3A9A226F1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2">
    <w:name w:val="3DF1DEDE9726472392082DDFD3E18F321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2">
    <w:name w:val="C64789B6EC674373A06BF628CA5FD47B1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3">
    <w:name w:val="DE446DA1F0A84A11B672D52100AB849E3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26">
    <w:name w:val="31A5E2A6B5D94DC99B59E636A8474F19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7">
    <w:name w:val="65D9668DFE774883AF66037E48ACFDBD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3">
    <w:name w:val="47F1D7A7FBC94DBEAC96B73D0EEAF88A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7">
    <w:name w:val="69BFDA39745F4A969DA972DFEAFE1AA0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7">
    <w:name w:val="27462A15910545EB8E927EFADA7FC051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7">
    <w:name w:val="79E15AA486294DF8BDBAE55CD2E6DC1F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7">
    <w:name w:val="1D8F7710E844453F8ADADC99ADCCE842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7">
    <w:name w:val="C3F80D298EB445FA8CB36C0CCD889271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7">
    <w:name w:val="413400183E524D2F9FA3BA4EFA686485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6">
    <w:name w:val="17A1790BE1F64DC7A1935CB07586773A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5">
    <w:name w:val="7F119F31CD6444419AACE242D959B43E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2">
    <w:name w:val="434B5287A1F34603B2853F53001052BC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2">
    <w:name w:val="729D457EDF7F4C97A12E960F92960EBF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4">
    <w:name w:val="754FF4BD2EE24C0C97E5B31E3C9A0F96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4">
    <w:name w:val="8B533B985FD141A18FF38088BA23F155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7">
    <w:name w:val="9218C5D9B525476487AAB69D85630E0C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9">
    <w:name w:val="9E48FA3E4A754C0989C5B67BCB4E2520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4">
    <w:name w:val="BDC397AC5EC04F099066DED02C38A9A7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7">
    <w:name w:val="915D818EB3F24DABAC5B85148E1C35E7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4">
    <w:name w:val="1B5FD8BA82344968981B1326DA648F8B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4">
    <w:name w:val="BA0B5F1C6FD0471695410247AC8AD35D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7">
    <w:name w:val="B77F0466064F430E8931F50F7004D6DE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7">
    <w:name w:val="6CDE74DADC3A46C596C386B8C1D8AA86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3">
    <w:name w:val="8319BEC22384429297CC8BFC3A9A226F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3">
    <w:name w:val="3DF1DEDE9726472392082DDFD3E18F32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3">
    <w:name w:val="C64789B6EC674373A06BF628CA5FD47B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">
    <w:name w:val="959A21FA7091426182B142B73317DCE4"/>
    <w:rsid w:val="00EB5ABE"/>
  </w:style>
  <w:style w:type="paragraph" w:customStyle="1" w:styleId="B349FDC66B854FBBA8D129CAB25475C0">
    <w:name w:val="B349FDC66B854FBBA8D129CAB25475C0"/>
    <w:rsid w:val="00EB5ABE"/>
  </w:style>
  <w:style w:type="paragraph" w:customStyle="1" w:styleId="DE446DA1F0A84A11B672D52100AB849E4">
    <w:name w:val="DE446DA1F0A84A11B672D52100AB849E4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27">
    <w:name w:val="31A5E2A6B5D94DC99B59E636A8474F19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8">
    <w:name w:val="65D9668DFE774883AF66037E48ACFDBD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4">
    <w:name w:val="47F1D7A7FBC94DBEAC96B73D0EEAF88A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8">
    <w:name w:val="69BFDA39745F4A969DA972DFEAFE1AA0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8">
    <w:name w:val="27462A15910545EB8E927EFADA7FC051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8">
    <w:name w:val="79E15AA486294DF8BDBAE55CD2E6DC1F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8">
    <w:name w:val="1D8F7710E844453F8ADADC99ADCCE842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8">
    <w:name w:val="C3F80D298EB445FA8CB36C0CCD889271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8">
    <w:name w:val="413400183E524D2F9FA3BA4EFA686485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7">
    <w:name w:val="17A1790BE1F64DC7A1935CB07586773A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6">
    <w:name w:val="7F119F31CD6444419AACE242D959B43E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3">
    <w:name w:val="434B5287A1F34603B2853F53001052BC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3">
    <w:name w:val="729D457EDF7F4C97A12E960F92960EBF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">
    <w:name w:val="959A21FA7091426182B142B73317DCE4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8">
    <w:name w:val="9218C5D9B525476487AAB69D85630E0C1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0">
    <w:name w:val="9E48FA3E4A754C0989C5B67BCB4E25201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5">
    <w:name w:val="BDC397AC5EC04F099066DED02C38A9A7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8">
    <w:name w:val="915D818EB3F24DABAC5B85148E1C35E71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5">
    <w:name w:val="1B5FD8BA82344968981B1326DA648F8B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5">
    <w:name w:val="BA0B5F1C6FD0471695410247AC8AD35D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8">
    <w:name w:val="B77F0466064F430E8931F50F7004D6DE1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8">
    <w:name w:val="6CDE74DADC3A46C596C386B8C1D8AA861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4">
    <w:name w:val="8319BEC22384429297CC8BFC3A9A226F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4">
    <w:name w:val="3DF1DEDE9726472392082DDFD3E18F32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4">
    <w:name w:val="C64789B6EC674373A06BF628CA5FD47B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5">
    <w:name w:val="DE446DA1F0A84A11B672D52100AB849E5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28">
    <w:name w:val="31A5E2A6B5D94DC99B59E636A8474F19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9">
    <w:name w:val="65D9668DFE774883AF66037E48ACFDBD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5">
    <w:name w:val="47F1D7A7FBC94DBEAC96B73D0EEAF88A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9">
    <w:name w:val="69BFDA39745F4A969DA972DFEAFE1AA0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9">
    <w:name w:val="27462A15910545EB8E927EFADA7FC051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9">
    <w:name w:val="79E15AA486294DF8BDBAE55CD2E6DC1F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9">
    <w:name w:val="1D8F7710E844453F8ADADC99ADCCE842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9">
    <w:name w:val="C3F80D298EB445FA8CB36C0CCD889271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9">
    <w:name w:val="413400183E524D2F9FA3BA4EFA686485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8">
    <w:name w:val="17A1790BE1F64DC7A1935CB07586773A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7">
    <w:name w:val="7F119F31CD6444419AACE242D959B43E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4">
    <w:name w:val="434B5287A1F34603B2853F53001052BC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4">
    <w:name w:val="729D457EDF7F4C97A12E960F92960EBF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2">
    <w:name w:val="959A21FA7091426182B142B73317DCE4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9">
    <w:name w:val="9218C5D9B525476487AAB69D85630E0C1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1">
    <w:name w:val="9E48FA3E4A754C0989C5B67BCB4E25201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6">
    <w:name w:val="BDC397AC5EC04F099066DED02C38A9A7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9">
    <w:name w:val="915D818EB3F24DABAC5B85148E1C35E71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6">
    <w:name w:val="1B5FD8BA82344968981B1326DA648F8B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6">
    <w:name w:val="BA0B5F1C6FD0471695410247AC8AD35D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9">
    <w:name w:val="B77F0466064F430E8931F50F7004D6DE1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9">
    <w:name w:val="6CDE74DADC3A46C596C386B8C1D8AA861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5">
    <w:name w:val="8319BEC22384429297CC8BFC3A9A226F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5">
    <w:name w:val="3DF1DEDE9726472392082DDFD3E18F32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5">
    <w:name w:val="C64789B6EC674373A06BF628CA5FD47B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6">
    <w:name w:val="DE446DA1F0A84A11B672D52100AB849E6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29">
    <w:name w:val="31A5E2A6B5D94DC99B59E636A8474F19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0">
    <w:name w:val="65D9668DFE774883AF66037E48ACFDBD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6">
    <w:name w:val="47F1D7A7FBC94DBEAC96B73D0EEAF88A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0">
    <w:name w:val="69BFDA39745F4A969DA972DFEAFE1AA0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0">
    <w:name w:val="27462A15910545EB8E927EFADA7FC051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0">
    <w:name w:val="79E15AA486294DF8BDBAE55CD2E6DC1F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0">
    <w:name w:val="1D8F7710E844453F8ADADC99ADCCE842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0">
    <w:name w:val="C3F80D298EB445FA8CB36C0CCD889271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0">
    <w:name w:val="413400183E524D2F9FA3BA4EFA686485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9">
    <w:name w:val="17A1790BE1F64DC7A1935CB07586773A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8">
    <w:name w:val="7F119F31CD6444419AACE242D959B43E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5">
    <w:name w:val="434B5287A1F34603B2853F53001052BC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5">
    <w:name w:val="729D457EDF7F4C97A12E960F92960EBF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3">
    <w:name w:val="959A21FA7091426182B142B73317DCE4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0">
    <w:name w:val="9218C5D9B525476487AAB69D85630E0C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2">
    <w:name w:val="9E48FA3E4A754C0989C5B67BCB4E25201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7">
    <w:name w:val="BDC397AC5EC04F099066DED02C38A9A7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0">
    <w:name w:val="915D818EB3F24DABAC5B85148E1C35E7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7">
    <w:name w:val="1B5FD8BA82344968981B1326DA648F8B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7">
    <w:name w:val="BA0B5F1C6FD0471695410247AC8AD35D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20">
    <w:name w:val="B77F0466064F430E8931F50F7004D6DE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20">
    <w:name w:val="6CDE74DADC3A46C596C386B8C1D8AA86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6">
    <w:name w:val="8319BEC22384429297CC8BFC3A9A226F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6">
    <w:name w:val="3DF1DEDE9726472392082DDFD3E18F32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6">
    <w:name w:val="C64789B6EC674373A06BF628CA5FD47B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7">
    <w:name w:val="DE446DA1F0A84A11B672D52100AB849E7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0">
    <w:name w:val="31A5E2A6B5D94DC99B59E636A8474F19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1">
    <w:name w:val="65D9668DFE774883AF66037E48ACFDBD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7">
    <w:name w:val="47F1D7A7FBC94DBEAC96B73D0EEAF88A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1">
    <w:name w:val="69BFDA39745F4A969DA972DFEAFE1AA0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1">
    <w:name w:val="27462A15910545EB8E927EFADA7FC051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1">
    <w:name w:val="79E15AA486294DF8BDBAE55CD2E6DC1F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1">
    <w:name w:val="1D8F7710E844453F8ADADC99ADCCE842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1">
    <w:name w:val="C3F80D298EB445FA8CB36C0CCD889271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1">
    <w:name w:val="413400183E524D2F9FA3BA4EFA686485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0">
    <w:name w:val="17A1790BE1F64DC7A1935CB07586773A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9">
    <w:name w:val="7F119F31CD6444419AACE242D959B43E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6">
    <w:name w:val="434B5287A1F34603B2853F53001052BC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6">
    <w:name w:val="729D457EDF7F4C97A12E960F92960EBF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4">
    <w:name w:val="959A21FA7091426182B142B73317DCE4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1">
    <w:name w:val="9218C5D9B525476487AAB69D85630E0C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3">
    <w:name w:val="9E48FA3E4A754C0989C5B67BCB4E2520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8">
    <w:name w:val="BDC397AC5EC04F099066DED02C38A9A7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1">
    <w:name w:val="915D818EB3F24DABAC5B85148E1C35E7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8">
    <w:name w:val="1B5FD8BA82344968981B1326DA648F8B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8">
    <w:name w:val="BA0B5F1C6FD0471695410247AC8AD35D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21">
    <w:name w:val="B77F0466064F430E8931F50F7004D6DE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21">
    <w:name w:val="6CDE74DADC3A46C596C386B8C1D8AA86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7">
    <w:name w:val="8319BEC22384429297CC8BFC3A9A226F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7">
    <w:name w:val="3DF1DEDE9726472392082DDFD3E18F32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7">
    <w:name w:val="C64789B6EC674373A06BF628CA5FD47B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">
    <w:name w:val="9DD7D245388741C6AB3F6CEDBB82AB06"/>
    <w:rsid w:val="00EB5ABE"/>
  </w:style>
  <w:style w:type="paragraph" w:customStyle="1" w:styleId="DE446DA1F0A84A11B672D52100AB849E8">
    <w:name w:val="DE446DA1F0A84A11B672D52100AB849E8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1">
    <w:name w:val="31A5E2A6B5D94DC99B59E636A8474F19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2">
    <w:name w:val="65D9668DFE774883AF66037E48ACFDBD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8">
    <w:name w:val="47F1D7A7FBC94DBEAC96B73D0EEAF88A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2">
    <w:name w:val="69BFDA39745F4A969DA972DFEAFE1AA0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2">
    <w:name w:val="27462A15910545EB8E927EFADA7FC051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2">
    <w:name w:val="79E15AA486294DF8BDBAE55CD2E6DC1F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2">
    <w:name w:val="1D8F7710E844453F8ADADC99ADCCE842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2">
    <w:name w:val="C3F80D298EB445FA8CB36C0CCD889271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2">
    <w:name w:val="413400183E524D2F9FA3BA4EFA686485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1">
    <w:name w:val="17A1790BE1F64DC7A1935CB07586773A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0">
    <w:name w:val="7F119F31CD6444419AACE242D959B43E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7">
    <w:name w:val="434B5287A1F34603B2853F53001052BC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7">
    <w:name w:val="729D457EDF7F4C97A12E960F92960EBF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5">
    <w:name w:val="959A21FA7091426182B142B73317DCE4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1">
    <w:name w:val="9DD7D245388741C6AB3F6CEDBB82AB06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2">
    <w:name w:val="9218C5D9B525476487AAB69D85630E0C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4">
    <w:name w:val="9E48FA3E4A754C0989C5B67BCB4E2520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9">
    <w:name w:val="BDC397AC5EC04F099066DED02C38A9A7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2">
    <w:name w:val="915D818EB3F24DABAC5B85148E1C35E7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9">
    <w:name w:val="1B5FD8BA82344968981B1326DA648F8B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9">
    <w:name w:val="BA0B5F1C6FD0471695410247AC8AD35D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22">
    <w:name w:val="B77F0466064F430E8931F50F7004D6DE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22">
    <w:name w:val="6CDE74DADC3A46C596C386B8C1D8AA86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8">
    <w:name w:val="8319BEC22384429297CC8BFC3A9A226F1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8">
    <w:name w:val="3DF1DEDE9726472392082DDFD3E18F321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8">
    <w:name w:val="C64789B6EC674373A06BF628CA5FD47B1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9">
    <w:name w:val="DE446DA1F0A84A11B672D52100AB849E9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2">
    <w:name w:val="31A5E2A6B5D94DC99B59E636A8474F19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3">
    <w:name w:val="65D9668DFE774883AF66037E48ACFDBD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9">
    <w:name w:val="47F1D7A7FBC94DBEAC96B73D0EEAF88A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3">
    <w:name w:val="69BFDA39745F4A969DA972DFEAFE1AA0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3">
    <w:name w:val="27462A15910545EB8E927EFADA7FC051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3">
    <w:name w:val="79E15AA486294DF8BDBAE55CD2E6DC1F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3">
    <w:name w:val="1D8F7710E844453F8ADADC99ADCCE842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3">
    <w:name w:val="C3F80D298EB445FA8CB36C0CCD889271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3">
    <w:name w:val="413400183E524D2F9FA3BA4EFA686485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2">
    <w:name w:val="17A1790BE1F64DC7A1935CB07586773A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1">
    <w:name w:val="7F119F31CD6444419AACE242D959B43E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8">
    <w:name w:val="434B5287A1F34603B2853F53001052BC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8">
    <w:name w:val="729D457EDF7F4C97A12E960F92960EBF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6">
    <w:name w:val="959A21FA7091426182B142B73317DCE4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2">
    <w:name w:val="9DD7D245388741C6AB3F6CEDBB82AB06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3">
    <w:name w:val="9218C5D9B525476487AAB69D85630E0C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5">
    <w:name w:val="9E48FA3E4A754C0989C5B67BCB4E2520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0">
    <w:name w:val="BDC397AC5EC04F099066DED02C38A9A7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3">
    <w:name w:val="915D818EB3F24DABAC5B85148E1C35E7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0">
    <w:name w:val="1B5FD8BA82344968981B1326DA648F8B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0">
    <w:name w:val="BA0B5F1C6FD0471695410247AC8AD35D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23">
    <w:name w:val="B77F0466064F430E8931F50F7004D6DE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23">
    <w:name w:val="6CDE74DADC3A46C596C386B8C1D8AA86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9">
    <w:name w:val="8319BEC22384429297CC8BFC3A9A226F1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9">
    <w:name w:val="3DF1DEDE9726472392082DDFD3E18F321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9">
    <w:name w:val="C64789B6EC674373A06BF628CA5FD47B1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F689ECB4CF46DF8C12B95DE9A099D2">
    <w:name w:val="54F689ECB4CF46DF8C12B95DE9A099D2"/>
    <w:rsid w:val="00EB5ABE"/>
  </w:style>
  <w:style w:type="paragraph" w:customStyle="1" w:styleId="18DC4157A2E3411D96F4E43C5989EEF1">
    <w:name w:val="18DC4157A2E3411D96F4E43C5989EEF1"/>
    <w:rsid w:val="00EB5ABE"/>
  </w:style>
  <w:style w:type="paragraph" w:customStyle="1" w:styleId="DE446DA1F0A84A11B672D52100AB849E10">
    <w:name w:val="DE446DA1F0A84A11B672D52100AB849E10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3">
    <w:name w:val="31A5E2A6B5D94DC99B59E636A8474F19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4">
    <w:name w:val="65D9668DFE774883AF66037E48ACFDBD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0">
    <w:name w:val="47F1D7A7FBC94DBEAC96B73D0EEAF88A1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1">
    <w:name w:val="18DC4157A2E3411D96F4E43C5989EEF1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4">
    <w:name w:val="69BFDA39745F4A969DA972DFEAFE1AA0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4">
    <w:name w:val="27462A15910545EB8E927EFADA7FC051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4">
    <w:name w:val="79E15AA486294DF8BDBAE55CD2E6DC1F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4">
    <w:name w:val="1D8F7710E844453F8ADADC99ADCCE842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4">
    <w:name w:val="C3F80D298EB445FA8CB36C0CCD889271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4">
    <w:name w:val="413400183E524D2F9FA3BA4EFA686485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3">
    <w:name w:val="17A1790BE1F64DC7A1935CB07586773A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2">
    <w:name w:val="7F119F31CD6444419AACE242D959B43E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9">
    <w:name w:val="434B5287A1F34603B2853F53001052BC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9">
    <w:name w:val="729D457EDF7F4C97A12E960F92960EBF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7">
    <w:name w:val="959A21FA7091426182B142B73317DCE4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3">
    <w:name w:val="9DD7D245388741C6AB3F6CEDBB82AB06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4">
    <w:name w:val="9218C5D9B525476487AAB69D85630E0C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6">
    <w:name w:val="9E48FA3E4A754C0989C5B67BCB4E2520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1">
    <w:name w:val="BDC397AC5EC04F099066DED02C38A9A7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4">
    <w:name w:val="915D818EB3F24DABAC5B85148E1C35E7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1">
    <w:name w:val="1B5FD8BA82344968981B1326DA648F8B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1">
    <w:name w:val="BA0B5F1C6FD0471695410247AC8AD35D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24">
    <w:name w:val="B77F0466064F430E8931F50F7004D6DE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24">
    <w:name w:val="6CDE74DADC3A46C596C386B8C1D8AA86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0">
    <w:name w:val="8319BEC22384429297CC8BFC3A9A226F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20">
    <w:name w:val="3DF1DEDE9726472392082DDFD3E18F32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0">
    <w:name w:val="C64789B6EC674373A06BF628CA5FD47B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">
    <w:name w:val="4B7F165EA2B14EB0A21B12580120AF57"/>
    <w:rsid w:val="00EB5ABE"/>
  </w:style>
  <w:style w:type="paragraph" w:customStyle="1" w:styleId="57B46E28017A42A8A0277E04ED70CBF6">
    <w:name w:val="57B46E28017A42A8A0277E04ED70CBF6"/>
    <w:rsid w:val="00EB5ABE"/>
  </w:style>
  <w:style w:type="paragraph" w:customStyle="1" w:styleId="DE446DA1F0A84A11B672D52100AB849E11">
    <w:name w:val="DE446DA1F0A84A11B672D52100AB849E11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4">
    <w:name w:val="31A5E2A6B5D94DC99B59E636A8474F19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5">
    <w:name w:val="65D9668DFE774883AF66037E48ACFDBD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1">
    <w:name w:val="47F1D7A7FBC94DBEAC96B73D0EEAF88A1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2">
    <w:name w:val="18DC4157A2E3411D96F4E43C5989EEF1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5">
    <w:name w:val="69BFDA39745F4A969DA972DFEAFE1AA0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5">
    <w:name w:val="27462A15910545EB8E927EFADA7FC051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5">
    <w:name w:val="79E15AA486294DF8BDBAE55CD2E6DC1F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5">
    <w:name w:val="1D8F7710E844453F8ADADC99ADCCE842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5">
    <w:name w:val="C3F80D298EB445FA8CB36C0CCD889271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5">
    <w:name w:val="413400183E524D2F9FA3BA4EFA686485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4">
    <w:name w:val="17A1790BE1F64DC7A1935CB07586773A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3">
    <w:name w:val="7F119F31CD6444419AACE242D959B43E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0">
    <w:name w:val="434B5287A1F34603B2853F53001052BC1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0">
    <w:name w:val="729D457EDF7F4C97A12E960F92960EBF1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8">
    <w:name w:val="959A21FA7091426182B142B73317DCE4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4">
    <w:name w:val="9DD7D245388741C6AB3F6CEDBB82AB06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5">
    <w:name w:val="9218C5D9B525476487AAB69D85630E0C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7">
    <w:name w:val="9E48FA3E4A754C0989C5B67BCB4E2520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2">
    <w:name w:val="BDC397AC5EC04F099066DED02C38A9A7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5">
    <w:name w:val="915D818EB3F24DABAC5B85148E1C35E7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1">
    <w:name w:val="57B46E28017A42A8A0277E04ED70CBF6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2">
    <w:name w:val="1B5FD8BA82344968981B1326DA648F8B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1">
    <w:name w:val="4B7F165EA2B14EB0A21B12580120AF57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2">
    <w:name w:val="BA0B5F1C6FD0471695410247AC8AD35D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1">
    <w:name w:val="8319BEC22384429297CC8BFC3A9A226F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21">
    <w:name w:val="3DF1DEDE9726472392082DDFD3E18F32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1">
    <w:name w:val="C64789B6EC674373A06BF628CA5FD47B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12">
    <w:name w:val="DE446DA1F0A84A11B672D52100AB849E12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5">
    <w:name w:val="31A5E2A6B5D94DC99B59E636A8474F19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6">
    <w:name w:val="65D9668DFE774883AF66037E48ACFDBD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2">
    <w:name w:val="47F1D7A7FBC94DBEAC96B73D0EEAF88A1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3">
    <w:name w:val="18DC4157A2E3411D96F4E43C5989EEF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6">
    <w:name w:val="69BFDA39745F4A969DA972DFEAFE1AA0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6">
    <w:name w:val="27462A15910545EB8E927EFADA7FC051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6">
    <w:name w:val="79E15AA486294DF8BDBAE55CD2E6DC1F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6">
    <w:name w:val="1D8F7710E844453F8ADADC99ADCCE842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6">
    <w:name w:val="C3F80D298EB445FA8CB36C0CCD889271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6">
    <w:name w:val="413400183E524D2F9FA3BA4EFA686485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5">
    <w:name w:val="17A1790BE1F64DC7A1935CB07586773A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4">
    <w:name w:val="7F119F31CD6444419AACE242D959B43E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1">
    <w:name w:val="434B5287A1F34603B2853F53001052BC1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1">
    <w:name w:val="729D457EDF7F4C97A12E960F92960EBF1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9">
    <w:name w:val="959A21FA7091426182B142B73317DCE4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5">
    <w:name w:val="9DD7D245388741C6AB3F6CEDBB82AB06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6">
    <w:name w:val="9218C5D9B525476487AAB69D85630E0C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8">
    <w:name w:val="9E48FA3E4A754C0989C5B67BCB4E25201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3">
    <w:name w:val="BDC397AC5EC04F099066DED02C38A9A7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6">
    <w:name w:val="915D818EB3F24DABAC5B85148E1C35E7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2">
    <w:name w:val="57B46E28017A42A8A0277E04ED70CBF6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3">
    <w:name w:val="1B5FD8BA82344968981B1326DA648F8B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2">
    <w:name w:val="4B7F165EA2B14EB0A21B12580120AF57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3">
    <w:name w:val="BA0B5F1C6FD0471695410247AC8AD35D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2">
    <w:name w:val="8319BEC22384429297CC8BFC3A9A226F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22">
    <w:name w:val="3DF1DEDE9726472392082DDFD3E18F32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2">
    <w:name w:val="C64789B6EC674373A06BF628CA5FD47B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13">
    <w:name w:val="DE446DA1F0A84A11B672D52100AB849E13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6">
    <w:name w:val="31A5E2A6B5D94DC99B59E636A8474F19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7">
    <w:name w:val="65D9668DFE774883AF66037E48ACFDBD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3">
    <w:name w:val="47F1D7A7FBC94DBEAC96B73D0EEAF88A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4">
    <w:name w:val="18DC4157A2E3411D96F4E43C5989EEF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7">
    <w:name w:val="69BFDA39745F4A969DA972DFEAFE1AA0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7">
    <w:name w:val="27462A15910545EB8E927EFADA7FC051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7">
    <w:name w:val="79E15AA486294DF8BDBAE55CD2E6DC1F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7">
    <w:name w:val="1D8F7710E844453F8ADADC99ADCCE842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7">
    <w:name w:val="C3F80D298EB445FA8CB36C0CCD889271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7">
    <w:name w:val="413400183E524D2F9FA3BA4EFA686485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6">
    <w:name w:val="17A1790BE1F64DC7A1935CB07586773A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5">
    <w:name w:val="7F119F31CD6444419AACE242D959B43E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2">
    <w:name w:val="434B5287A1F34603B2853F53001052BC1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2">
    <w:name w:val="729D457EDF7F4C97A12E960F92960EBF1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0">
    <w:name w:val="959A21FA7091426182B142B73317DCE41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6">
    <w:name w:val="9DD7D245388741C6AB3F6CEDBB82AB06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7">
    <w:name w:val="9218C5D9B525476487AAB69D85630E0C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9">
    <w:name w:val="9E48FA3E4A754C0989C5B67BCB4E25201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4">
    <w:name w:val="BDC397AC5EC04F099066DED02C38A9A7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7">
    <w:name w:val="915D818EB3F24DABAC5B85148E1C35E7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3">
    <w:name w:val="57B46E28017A42A8A0277E04ED70CBF6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4">
    <w:name w:val="1B5FD8BA82344968981B1326DA648F8B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3">
    <w:name w:val="4B7F165EA2B14EB0A21B12580120AF57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4">
    <w:name w:val="BA0B5F1C6FD0471695410247AC8AD35D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3">
    <w:name w:val="8319BEC22384429297CC8BFC3A9A226F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23">
    <w:name w:val="3DF1DEDE9726472392082DDFD3E18F32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3">
    <w:name w:val="C64789B6EC674373A06BF628CA5FD47B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14">
    <w:name w:val="DE446DA1F0A84A11B672D52100AB849E14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7">
    <w:name w:val="31A5E2A6B5D94DC99B59E636A8474F19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8">
    <w:name w:val="65D9668DFE774883AF66037E48ACFDBD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4">
    <w:name w:val="47F1D7A7FBC94DBEAC96B73D0EEAF88A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5">
    <w:name w:val="18DC4157A2E3411D96F4E43C5989EEF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8">
    <w:name w:val="69BFDA39745F4A969DA972DFEAFE1AA0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8">
    <w:name w:val="27462A15910545EB8E927EFADA7FC051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8">
    <w:name w:val="79E15AA486294DF8BDBAE55CD2E6DC1F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8">
    <w:name w:val="1D8F7710E844453F8ADADC99ADCCE842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8">
    <w:name w:val="C3F80D298EB445FA8CB36C0CCD889271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8">
    <w:name w:val="413400183E524D2F9FA3BA4EFA686485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7">
    <w:name w:val="17A1790BE1F64DC7A1935CB07586773A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6">
    <w:name w:val="7F119F31CD6444419AACE242D959B43E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3">
    <w:name w:val="434B5287A1F34603B2853F53001052BC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3">
    <w:name w:val="729D457EDF7F4C97A12E960F92960EBF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1">
    <w:name w:val="959A21FA7091426182B142B73317DCE41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7">
    <w:name w:val="9DD7D245388741C6AB3F6CEDBB82AB06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8">
    <w:name w:val="9218C5D9B525476487AAB69D85630E0C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0">
    <w:name w:val="9E48FA3E4A754C0989C5B67BCB4E2520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5">
    <w:name w:val="BDC397AC5EC04F099066DED02C38A9A7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8">
    <w:name w:val="915D818EB3F24DABAC5B85148E1C35E7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4">
    <w:name w:val="57B46E28017A42A8A0277E04ED70CBF6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5">
    <w:name w:val="1B5FD8BA82344968981B1326DA648F8B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4">
    <w:name w:val="4B7F165EA2B14EB0A21B12580120AF57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5">
    <w:name w:val="BA0B5F1C6FD0471695410247AC8AD35D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4">
    <w:name w:val="8319BEC22384429297CC8BFC3A9A226F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4">
    <w:name w:val="C64789B6EC674373A06BF628CA5FD47B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15">
    <w:name w:val="DE446DA1F0A84A11B672D52100AB849E15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8">
    <w:name w:val="31A5E2A6B5D94DC99B59E636A8474F19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9">
    <w:name w:val="65D9668DFE774883AF66037E48ACFDBD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5">
    <w:name w:val="47F1D7A7FBC94DBEAC96B73D0EEAF88A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6">
    <w:name w:val="18DC4157A2E3411D96F4E43C5989EEF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9">
    <w:name w:val="69BFDA39745F4A969DA972DFEAFE1AA0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9">
    <w:name w:val="27462A15910545EB8E927EFADA7FC051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9">
    <w:name w:val="79E15AA486294DF8BDBAE55CD2E6DC1F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9">
    <w:name w:val="1D8F7710E844453F8ADADC99ADCCE842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9">
    <w:name w:val="C3F80D298EB445FA8CB36C0CCD889271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9">
    <w:name w:val="413400183E524D2F9FA3BA4EFA686485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8">
    <w:name w:val="17A1790BE1F64DC7A1935CB07586773A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7">
    <w:name w:val="7F119F31CD6444419AACE242D959B43E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4">
    <w:name w:val="434B5287A1F34603B2853F53001052BC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4">
    <w:name w:val="729D457EDF7F4C97A12E960F92960EBF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2">
    <w:name w:val="959A21FA7091426182B142B73317DCE41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8">
    <w:name w:val="9DD7D245388741C6AB3F6CEDBB82AB06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9">
    <w:name w:val="9218C5D9B525476487AAB69D85630E0C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1">
    <w:name w:val="9E48FA3E4A754C0989C5B67BCB4E2520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6">
    <w:name w:val="BDC397AC5EC04F099066DED02C38A9A7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9">
    <w:name w:val="915D818EB3F24DABAC5B85148E1C35E7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5">
    <w:name w:val="57B46E28017A42A8A0277E04ED70CBF6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6">
    <w:name w:val="1B5FD8BA82344968981B1326DA648F8B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5">
    <w:name w:val="4B7F165EA2B14EB0A21B12580120AF57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6">
    <w:name w:val="BA0B5F1C6FD0471695410247AC8AD35D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5">
    <w:name w:val="8319BEC22384429297CC8BFC3A9A226F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5">
    <w:name w:val="C64789B6EC674373A06BF628CA5FD47B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E740C34DEC143B49CDC0FA5AB92A334">
    <w:name w:val="FE740C34DEC143B49CDC0FA5AB92A334"/>
    <w:rsid w:val="00EB5ABE"/>
  </w:style>
  <w:style w:type="paragraph" w:customStyle="1" w:styleId="2B1187B20BBE43909774F5C4AB499623">
    <w:name w:val="2B1187B20BBE43909774F5C4AB499623"/>
    <w:rsid w:val="00EB5ABE"/>
  </w:style>
  <w:style w:type="paragraph" w:customStyle="1" w:styleId="DE446DA1F0A84A11B672D52100AB849E16">
    <w:name w:val="DE446DA1F0A84A11B672D52100AB849E16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9">
    <w:name w:val="31A5E2A6B5D94DC99B59E636A8474F19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40">
    <w:name w:val="65D9668DFE774883AF66037E48ACFDBD4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6">
    <w:name w:val="47F1D7A7FBC94DBEAC96B73D0EEAF88A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7">
    <w:name w:val="18DC4157A2E3411D96F4E43C5989EEF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40">
    <w:name w:val="69BFDA39745F4A969DA972DFEAFE1AA04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40">
    <w:name w:val="27462A15910545EB8E927EFADA7FC0514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40">
    <w:name w:val="79E15AA486294DF8BDBAE55CD2E6DC1F4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40">
    <w:name w:val="1D8F7710E844453F8ADADC99ADCCE8424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40">
    <w:name w:val="C3F80D298EB445FA8CB36C0CCD8892714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40">
    <w:name w:val="413400183E524D2F9FA3BA4EFA6864854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9">
    <w:name w:val="17A1790BE1F64DC7A1935CB07586773A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8">
    <w:name w:val="7F119F31CD6444419AACE242D959B43E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5">
    <w:name w:val="434B5287A1F34603B2853F53001052BC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5">
    <w:name w:val="729D457EDF7F4C97A12E960F92960EBF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3">
    <w:name w:val="959A21FA7091426182B142B73317DCE4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9">
    <w:name w:val="9DD7D245388741C6AB3F6CEDBB82AB06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30">
    <w:name w:val="9218C5D9B525476487AAB69D85630E0C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2">
    <w:name w:val="9E48FA3E4A754C0989C5B67BCB4E2520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7">
    <w:name w:val="BDC397AC5EC04F099066DED02C38A9A7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30">
    <w:name w:val="915D818EB3F24DABAC5B85148E1C35E7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6">
    <w:name w:val="57B46E28017A42A8A0277E04ED70CBF6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7">
    <w:name w:val="1B5FD8BA82344968981B1326DA648F8B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6">
    <w:name w:val="4B7F165EA2B14EB0A21B12580120AF57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7">
    <w:name w:val="BA0B5F1C6FD0471695410247AC8AD35D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6">
    <w:name w:val="8319BEC22384429297CC8BFC3A9A226F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6">
    <w:name w:val="C64789B6EC674373A06BF628CA5FD47B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17">
    <w:name w:val="DE446DA1F0A84A11B672D52100AB849E17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40">
    <w:name w:val="31A5E2A6B5D94DC99B59E636A8474F194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41">
    <w:name w:val="65D9668DFE774883AF66037E48ACFDBD4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7">
    <w:name w:val="47F1D7A7FBC94DBEAC96B73D0EEAF88A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8">
    <w:name w:val="18DC4157A2E3411D96F4E43C5989EEF1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41">
    <w:name w:val="69BFDA39745F4A969DA972DFEAFE1AA04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41">
    <w:name w:val="27462A15910545EB8E927EFADA7FC0514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41">
    <w:name w:val="79E15AA486294DF8BDBAE55CD2E6DC1F4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41">
    <w:name w:val="1D8F7710E844453F8ADADC99ADCCE8424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41">
    <w:name w:val="C3F80D298EB445FA8CB36C0CCD8892714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41">
    <w:name w:val="413400183E524D2F9FA3BA4EFA6864854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40">
    <w:name w:val="17A1790BE1F64DC7A1935CB07586773A4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9">
    <w:name w:val="7F119F31CD6444419AACE242D959B43E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6">
    <w:name w:val="434B5287A1F34603B2853F53001052BC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6">
    <w:name w:val="729D457EDF7F4C97A12E960F92960EBF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4">
    <w:name w:val="959A21FA7091426182B142B73317DCE4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10">
    <w:name w:val="9DD7D245388741C6AB3F6CEDBB82AB061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31">
    <w:name w:val="9218C5D9B525476487AAB69D85630E0C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3">
    <w:name w:val="9E48FA3E4A754C0989C5B67BCB4E2520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8">
    <w:name w:val="BDC397AC5EC04F099066DED02C38A9A7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31">
    <w:name w:val="915D818EB3F24DABAC5B85148E1C35E7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7">
    <w:name w:val="57B46E28017A42A8A0277E04ED70CBF6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8">
    <w:name w:val="1B5FD8BA82344968981B1326DA648F8B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7">
    <w:name w:val="4B7F165EA2B14EB0A21B12580120AF57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8">
    <w:name w:val="BA0B5F1C6FD0471695410247AC8AD35D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7">
    <w:name w:val="8319BEC22384429297CC8BFC3A9A226F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7">
    <w:name w:val="C64789B6EC674373A06BF628CA5FD47B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18">
    <w:name w:val="DE446DA1F0A84A11B672D52100AB849E18"/>
    <w:rsid w:val="00E048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41">
    <w:name w:val="31A5E2A6B5D94DC99B59E636A8474F1941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42">
    <w:name w:val="65D9668DFE774883AF66037E48ACFDBD42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8">
    <w:name w:val="47F1D7A7FBC94DBEAC96B73D0EEAF88A18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9">
    <w:name w:val="18DC4157A2E3411D96F4E43C5989EEF19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42">
    <w:name w:val="69BFDA39745F4A969DA972DFEAFE1AA042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42">
    <w:name w:val="27462A15910545EB8E927EFADA7FC05142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42">
    <w:name w:val="79E15AA486294DF8BDBAE55CD2E6DC1F42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42">
    <w:name w:val="1D8F7710E844453F8ADADC99ADCCE84242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42">
    <w:name w:val="C3F80D298EB445FA8CB36C0CCD88927142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42">
    <w:name w:val="413400183E524D2F9FA3BA4EFA68648542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41">
    <w:name w:val="17A1790BE1F64DC7A1935CB07586773A41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40">
    <w:name w:val="7F119F31CD6444419AACE242D959B43E40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7">
    <w:name w:val="434B5287A1F34603B2853F53001052BC17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7">
    <w:name w:val="729D457EDF7F4C97A12E960F92960EBF17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5">
    <w:name w:val="959A21FA7091426182B142B73317DCE415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11">
    <w:name w:val="9DD7D245388741C6AB3F6CEDBB82AB0611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32">
    <w:name w:val="9218C5D9B525476487AAB69D85630E0C32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4">
    <w:name w:val="9E48FA3E4A754C0989C5B67BCB4E252024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9">
    <w:name w:val="BDC397AC5EC04F099066DED02C38A9A739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32">
    <w:name w:val="915D818EB3F24DABAC5B85148E1C35E732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8">
    <w:name w:val="57B46E28017A42A8A0277E04ED70CBF68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9">
    <w:name w:val="1B5FD8BA82344968981B1326DA648F8B39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8">
    <w:name w:val="4B7F165EA2B14EB0A21B12580120AF578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9">
    <w:name w:val="BA0B5F1C6FD0471695410247AC8AD35D39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8">
    <w:name w:val="8319BEC22384429297CC8BFC3A9A226F28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8">
    <w:name w:val="C64789B6EC674373A06BF628CA5FD47B28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19">
    <w:name w:val="DE446DA1F0A84A11B672D52100AB849E19"/>
    <w:rsid w:val="000174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42">
    <w:name w:val="31A5E2A6B5D94DC99B59E636A8474F1942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43">
    <w:name w:val="65D9668DFE774883AF66037E48ACFDBD43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9">
    <w:name w:val="47F1D7A7FBC94DBEAC96B73D0EEAF88A19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10">
    <w:name w:val="18DC4157A2E3411D96F4E43C5989EEF110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43">
    <w:name w:val="69BFDA39745F4A969DA972DFEAFE1AA043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43">
    <w:name w:val="27462A15910545EB8E927EFADA7FC05143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43">
    <w:name w:val="79E15AA486294DF8BDBAE55CD2E6DC1F43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43">
    <w:name w:val="1D8F7710E844453F8ADADC99ADCCE84243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43">
    <w:name w:val="C3F80D298EB445FA8CB36C0CCD88927143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43">
    <w:name w:val="413400183E524D2F9FA3BA4EFA68648543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41">
    <w:name w:val="7F119F31CD6444419AACE242D959B43E41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8">
    <w:name w:val="434B5287A1F34603B2853F53001052BC18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8">
    <w:name w:val="729D457EDF7F4C97A12E960F92960EBF18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6">
    <w:name w:val="959A21FA7091426182B142B73317DCE416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12">
    <w:name w:val="9DD7D245388741C6AB3F6CEDBB82AB0612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33">
    <w:name w:val="9218C5D9B525476487AAB69D85630E0C33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5">
    <w:name w:val="9E48FA3E4A754C0989C5B67BCB4E252025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40">
    <w:name w:val="BDC397AC5EC04F099066DED02C38A9A740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33">
    <w:name w:val="915D818EB3F24DABAC5B85148E1C35E733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9">
    <w:name w:val="57B46E28017A42A8A0277E04ED70CBF69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40">
    <w:name w:val="1B5FD8BA82344968981B1326DA648F8B40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9">
    <w:name w:val="8319BEC22384429297CC8BFC3A9A226F29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20">
    <w:name w:val="DE446DA1F0A84A11B672D52100AB849E20"/>
    <w:rsid w:val="000174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43">
    <w:name w:val="31A5E2A6B5D94DC99B59E636A8474F1943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44">
    <w:name w:val="65D9668DFE774883AF66037E48ACFDBD44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20">
    <w:name w:val="47F1D7A7FBC94DBEAC96B73D0EEAF88A20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11">
    <w:name w:val="18DC4157A2E3411D96F4E43C5989EEF111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44">
    <w:name w:val="69BFDA39745F4A969DA972DFEAFE1AA044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44">
    <w:name w:val="27462A15910545EB8E927EFADA7FC05144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44">
    <w:name w:val="79E15AA486294DF8BDBAE55CD2E6DC1F44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44">
    <w:name w:val="1D8F7710E844453F8ADADC99ADCCE84244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44">
    <w:name w:val="C3F80D298EB445FA8CB36C0CCD88927144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44">
    <w:name w:val="413400183E524D2F9FA3BA4EFA68648544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42">
    <w:name w:val="7F119F31CD6444419AACE242D959B43E42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9">
    <w:name w:val="434B5287A1F34603B2853F53001052BC19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9">
    <w:name w:val="729D457EDF7F4C97A12E960F92960EBF19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7">
    <w:name w:val="959A21FA7091426182B142B73317DCE417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13">
    <w:name w:val="9DD7D245388741C6AB3F6CEDBB82AB0613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34">
    <w:name w:val="9218C5D9B525476487AAB69D85630E0C34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6">
    <w:name w:val="9E48FA3E4A754C0989C5B67BCB4E252026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41">
    <w:name w:val="BDC397AC5EC04F099066DED02C38A9A741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34">
    <w:name w:val="915D818EB3F24DABAC5B85148E1C35E734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10">
    <w:name w:val="57B46E28017A42A8A0277E04ED70CBF610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41">
    <w:name w:val="1B5FD8BA82344968981B1326DA648F8B41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30">
    <w:name w:val="8319BEC22384429297CC8BFC3A9A226F30"/>
    <w:rsid w:val="0001746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21">
    <w:name w:val="DE446DA1F0A84A11B672D52100AB849E21"/>
    <w:rsid w:val="001543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44">
    <w:name w:val="31A5E2A6B5D94DC99B59E636A8474F1944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45">
    <w:name w:val="65D9668DFE774883AF66037E48ACFDBD45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21">
    <w:name w:val="47F1D7A7FBC94DBEAC96B73D0EEAF88A21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12">
    <w:name w:val="18DC4157A2E3411D96F4E43C5989EEF112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45">
    <w:name w:val="69BFDA39745F4A969DA972DFEAFE1AA045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45">
    <w:name w:val="27462A15910545EB8E927EFADA7FC05145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45">
    <w:name w:val="79E15AA486294DF8BDBAE55CD2E6DC1F45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45">
    <w:name w:val="1D8F7710E844453F8ADADC99ADCCE84245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45">
    <w:name w:val="C3F80D298EB445FA8CB36C0CCD88927145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45">
    <w:name w:val="413400183E524D2F9FA3BA4EFA68648545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43">
    <w:name w:val="7F119F31CD6444419AACE242D959B43E43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20">
    <w:name w:val="434B5287A1F34603B2853F53001052BC20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20">
    <w:name w:val="729D457EDF7F4C97A12E960F92960EBF20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8">
    <w:name w:val="959A21FA7091426182B142B73317DCE418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14">
    <w:name w:val="9DD7D245388741C6AB3F6CEDBB82AB0614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35">
    <w:name w:val="9218C5D9B525476487AAB69D85630E0C35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7">
    <w:name w:val="9E48FA3E4A754C0989C5B67BCB4E252027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42">
    <w:name w:val="BDC397AC5EC04F099066DED02C38A9A742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35">
    <w:name w:val="915D818EB3F24DABAC5B85148E1C35E735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11">
    <w:name w:val="57B46E28017A42A8A0277E04ED70CBF611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42">
    <w:name w:val="1B5FD8BA82344968981B1326DA648F8B42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31">
    <w:name w:val="8319BEC22384429297CC8BFC3A9A226F31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22">
    <w:name w:val="DE446DA1F0A84A11B672D52100AB849E22"/>
    <w:rsid w:val="001543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45">
    <w:name w:val="31A5E2A6B5D94DC99B59E636A8474F1945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46">
    <w:name w:val="65D9668DFE774883AF66037E48ACFDBD46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22">
    <w:name w:val="47F1D7A7FBC94DBEAC96B73D0EEAF88A22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13">
    <w:name w:val="18DC4157A2E3411D96F4E43C5989EEF113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46">
    <w:name w:val="69BFDA39745F4A969DA972DFEAFE1AA046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46">
    <w:name w:val="27462A15910545EB8E927EFADA7FC05146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46">
    <w:name w:val="79E15AA486294DF8BDBAE55CD2E6DC1F46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46">
    <w:name w:val="1D8F7710E844453F8ADADC99ADCCE84246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46">
    <w:name w:val="C3F80D298EB445FA8CB36C0CCD88927146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46">
    <w:name w:val="413400183E524D2F9FA3BA4EFA68648546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44">
    <w:name w:val="7F119F31CD6444419AACE242D959B43E44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21">
    <w:name w:val="434B5287A1F34603B2853F53001052BC21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21">
    <w:name w:val="729D457EDF7F4C97A12E960F92960EBF21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9">
    <w:name w:val="959A21FA7091426182B142B73317DCE419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15">
    <w:name w:val="9DD7D245388741C6AB3F6CEDBB82AB0615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36">
    <w:name w:val="9218C5D9B525476487AAB69D85630E0C36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8">
    <w:name w:val="9E48FA3E4A754C0989C5B67BCB4E252028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43">
    <w:name w:val="BDC397AC5EC04F099066DED02C38A9A743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36">
    <w:name w:val="915D818EB3F24DABAC5B85148E1C35E736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12">
    <w:name w:val="57B46E28017A42A8A0277E04ED70CBF612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43">
    <w:name w:val="1B5FD8BA82344968981B1326DA648F8B43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32">
    <w:name w:val="8319BEC22384429297CC8BFC3A9A226F32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56EEAE2975445408F9EC9FA27312FB3">
    <w:name w:val="F56EEAE2975445408F9EC9FA27312FB3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23">
    <w:name w:val="DE446DA1F0A84A11B672D52100AB849E23"/>
    <w:rsid w:val="001543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46">
    <w:name w:val="31A5E2A6B5D94DC99B59E636A8474F1946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47">
    <w:name w:val="65D9668DFE774883AF66037E48ACFDBD47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23">
    <w:name w:val="47F1D7A7FBC94DBEAC96B73D0EEAF88A23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14">
    <w:name w:val="18DC4157A2E3411D96F4E43C5989EEF114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47">
    <w:name w:val="69BFDA39745F4A969DA972DFEAFE1AA047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47">
    <w:name w:val="27462A15910545EB8E927EFADA7FC05147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47">
    <w:name w:val="79E15AA486294DF8BDBAE55CD2E6DC1F47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47">
    <w:name w:val="1D8F7710E844453F8ADADC99ADCCE84247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47">
    <w:name w:val="C3F80D298EB445FA8CB36C0CCD88927147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47">
    <w:name w:val="413400183E524D2F9FA3BA4EFA68648547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45">
    <w:name w:val="7F119F31CD6444419AACE242D959B43E45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22">
    <w:name w:val="434B5287A1F34603B2853F53001052BC22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22">
    <w:name w:val="729D457EDF7F4C97A12E960F92960EBF22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20">
    <w:name w:val="959A21FA7091426182B142B73317DCE420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16">
    <w:name w:val="9DD7D245388741C6AB3F6CEDBB82AB0616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37">
    <w:name w:val="9218C5D9B525476487AAB69D85630E0C37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9">
    <w:name w:val="9E48FA3E4A754C0989C5B67BCB4E252029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44">
    <w:name w:val="BDC397AC5EC04F099066DED02C38A9A744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37">
    <w:name w:val="915D818EB3F24DABAC5B85148E1C35E737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13">
    <w:name w:val="57B46E28017A42A8A0277E04ED70CBF613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44">
    <w:name w:val="1B5FD8BA82344968981B1326DA648F8B44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33">
    <w:name w:val="8319BEC22384429297CC8BFC3A9A226F33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56EEAE2975445408F9EC9FA27312FB31">
    <w:name w:val="F56EEAE2975445408F9EC9FA27312FB31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24">
    <w:name w:val="DE446DA1F0A84A11B672D52100AB849E24"/>
    <w:rsid w:val="001543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47">
    <w:name w:val="31A5E2A6B5D94DC99B59E636A8474F1947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48">
    <w:name w:val="65D9668DFE774883AF66037E48ACFDBD48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24">
    <w:name w:val="47F1D7A7FBC94DBEAC96B73D0EEAF88A24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15">
    <w:name w:val="18DC4157A2E3411D96F4E43C5989EEF115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48">
    <w:name w:val="69BFDA39745F4A969DA972DFEAFE1AA048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48">
    <w:name w:val="27462A15910545EB8E927EFADA7FC05148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48">
    <w:name w:val="79E15AA486294DF8BDBAE55CD2E6DC1F48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48">
    <w:name w:val="1D8F7710E844453F8ADADC99ADCCE84248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48">
    <w:name w:val="C3F80D298EB445FA8CB36C0CCD88927148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48">
    <w:name w:val="413400183E524D2F9FA3BA4EFA68648548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46">
    <w:name w:val="7F119F31CD6444419AACE242D959B43E46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23">
    <w:name w:val="434B5287A1F34603B2853F53001052BC23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23">
    <w:name w:val="729D457EDF7F4C97A12E960F92960EBF23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21">
    <w:name w:val="959A21FA7091426182B142B73317DCE421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17">
    <w:name w:val="9DD7D245388741C6AB3F6CEDBB82AB0617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38">
    <w:name w:val="9218C5D9B525476487AAB69D85630E0C38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30">
    <w:name w:val="9E48FA3E4A754C0989C5B67BCB4E252030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45">
    <w:name w:val="BDC397AC5EC04F099066DED02C38A9A745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38">
    <w:name w:val="915D818EB3F24DABAC5B85148E1C35E738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14">
    <w:name w:val="57B46E28017A42A8A0277E04ED70CBF614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45">
    <w:name w:val="1B5FD8BA82344968981B1326DA648F8B45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34">
    <w:name w:val="8319BEC22384429297CC8BFC3A9A226F34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B1187B20BBE43909774F5C4AB4996231">
    <w:name w:val="2B1187B20BBE43909774F5C4AB4996231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56EEAE2975445408F9EC9FA27312FB32">
    <w:name w:val="F56EEAE2975445408F9EC9FA27312FB32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25">
    <w:name w:val="DE446DA1F0A84A11B672D52100AB849E25"/>
    <w:rsid w:val="001543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48">
    <w:name w:val="31A5E2A6B5D94DC99B59E636A8474F1948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49">
    <w:name w:val="65D9668DFE774883AF66037E48ACFDBD49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25">
    <w:name w:val="47F1D7A7FBC94DBEAC96B73D0EEAF88A25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16">
    <w:name w:val="18DC4157A2E3411D96F4E43C5989EEF116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49">
    <w:name w:val="69BFDA39745F4A969DA972DFEAFE1AA049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49">
    <w:name w:val="27462A15910545EB8E927EFADA7FC05149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49">
    <w:name w:val="79E15AA486294DF8BDBAE55CD2E6DC1F49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49">
    <w:name w:val="1D8F7710E844453F8ADADC99ADCCE84249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49">
    <w:name w:val="C3F80D298EB445FA8CB36C0CCD88927149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49">
    <w:name w:val="413400183E524D2F9FA3BA4EFA68648549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47">
    <w:name w:val="7F119F31CD6444419AACE242D959B43E47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24">
    <w:name w:val="434B5287A1F34603B2853F53001052BC24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24">
    <w:name w:val="729D457EDF7F4C97A12E960F92960EBF24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22">
    <w:name w:val="959A21FA7091426182B142B73317DCE422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18">
    <w:name w:val="9DD7D245388741C6AB3F6CEDBB82AB0618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39">
    <w:name w:val="9218C5D9B525476487AAB69D85630E0C39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31">
    <w:name w:val="9E48FA3E4A754C0989C5B67BCB4E252031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46">
    <w:name w:val="BDC397AC5EC04F099066DED02C38A9A746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39">
    <w:name w:val="915D818EB3F24DABAC5B85148E1C35E739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15">
    <w:name w:val="57B46E28017A42A8A0277E04ED70CBF615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46">
    <w:name w:val="1B5FD8BA82344968981B1326DA648F8B46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35">
    <w:name w:val="8319BEC22384429297CC8BFC3A9A226F35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B1187B20BBE43909774F5C4AB4996232">
    <w:name w:val="2B1187B20BBE43909774F5C4AB4996232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56EEAE2975445408F9EC9FA27312FB33">
    <w:name w:val="F56EEAE2975445408F9EC9FA27312FB33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26">
    <w:name w:val="DE446DA1F0A84A11B672D52100AB849E26"/>
    <w:rsid w:val="001543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49">
    <w:name w:val="31A5E2A6B5D94DC99B59E636A8474F1949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50">
    <w:name w:val="65D9668DFE774883AF66037E48ACFDBD50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26">
    <w:name w:val="47F1D7A7FBC94DBEAC96B73D0EEAF88A26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17">
    <w:name w:val="18DC4157A2E3411D96F4E43C5989EEF117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50">
    <w:name w:val="69BFDA39745F4A969DA972DFEAFE1AA050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50">
    <w:name w:val="27462A15910545EB8E927EFADA7FC05150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50">
    <w:name w:val="79E15AA486294DF8BDBAE55CD2E6DC1F50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50">
    <w:name w:val="1D8F7710E844453F8ADADC99ADCCE84250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50">
    <w:name w:val="C3F80D298EB445FA8CB36C0CCD88927150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50">
    <w:name w:val="413400183E524D2F9FA3BA4EFA68648550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48">
    <w:name w:val="7F119F31CD6444419AACE242D959B43E48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25">
    <w:name w:val="434B5287A1F34603B2853F53001052BC25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25">
    <w:name w:val="729D457EDF7F4C97A12E960F92960EBF25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23">
    <w:name w:val="959A21FA7091426182B142B73317DCE423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19">
    <w:name w:val="9DD7D245388741C6AB3F6CEDBB82AB0619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40">
    <w:name w:val="9218C5D9B525476487AAB69D85630E0C40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32">
    <w:name w:val="9E48FA3E4A754C0989C5B67BCB4E252032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47">
    <w:name w:val="BDC397AC5EC04F099066DED02C38A9A747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40">
    <w:name w:val="915D818EB3F24DABAC5B85148E1C35E740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16">
    <w:name w:val="57B46E28017A42A8A0277E04ED70CBF616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47">
    <w:name w:val="1B5FD8BA82344968981B1326DA648F8B47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36">
    <w:name w:val="8319BEC22384429297CC8BFC3A9A226F36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B1187B20BBE43909774F5C4AB4996233">
    <w:name w:val="2B1187B20BBE43909774F5C4AB4996233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56EEAE2975445408F9EC9FA27312FB34">
    <w:name w:val="F56EEAE2975445408F9EC9FA27312FB34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27">
    <w:name w:val="DE446DA1F0A84A11B672D52100AB849E27"/>
    <w:rsid w:val="001543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50">
    <w:name w:val="31A5E2A6B5D94DC99B59E636A8474F1950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51">
    <w:name w:val="65D9668DFE774883AF66037E48ACFDBD51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27">
    <w:name w:val="47F1D7A7FBC94DBEAC96B73D0EEAF88A27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18">
    <w:name w:val="18DC4157A2E3411D96F4E43C5989EEF118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51">
    <w:name w:val="69BFDA39745F4A969DA972DFEAFE1AA051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51">
    <w:name w:val="27462A15910545EB8E927EFADA7FC05151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51">
    <w:name w:val="79E15AA486294DF8BDBAE55CD2E6DC1F51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51">
    <w:name w:val="1D8F7710E844453F8ADADC99ADCCE84251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51">
    <w:name w:val="C3F80D298EB445FA8CB36C0CCD88927151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51">
    <w:name w:val="413400183E524D2F9FA3BA4EFA68648551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49">
    <w:name w:val="7F119F31CD6444419AACE242D959B43E49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26">
    <w:name w:val="434B5287A1F34603B2853F53001052BC26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26">
    <w:name w:val="729D457EDF7F4C97A12E960F92960EBF26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24">
    <w:name w:val="959A21FA7091426182B142B73317DCE424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20">
    <w:name w:val="9DD7D245388741C6AB3F6CEDBB82AB0620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41">
    <w:name w:val="9218C5D9B525476487AAB69D85630E0C41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33">
    <w:name w:val="9E48FA3E4A754C0989C5B67BCB4E252033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48">
    <w:name w:val="BDC397AC5EC04F099066DED02C38A9A748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41">
    <w:name w:val="915D818EB3F24DABAC5B85148E1C35E741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17">
    <w:name w:val="57B46E28017A42A8A0277E04ED70CBF617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48">
    <w:name w:val="1B5FD8BA82344968981B1326DA648F8B48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37">
    <w:name w:val="8319BEC22384429297CC8BFC3A9A226F37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B1187B20BBE43909774F5C4AB4996234">
    <w:name w:val="2B1187B20BBE43909774F5C4AB4996234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56EEAE2975445408F9EC9FA27312FB35">
    <w:name w:val="F56EEAE2975445408F9EC9FA27312FB35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28">
    <w:name w:val="DE446DA1F0A84A11B672D52100AB849E28"/>
    <w:rsid w:val="001543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51">
    <w:name w:val="31A5E2A6B5D94DC99B59E636A8474F1951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52">
    <w:name w:val="65D9668DFE774883AF66037E48ACFDBD52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28">
    <w:name w:val="47F1D7A7FBC94DBEAC96B73D0EEAF88A28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19">
    <w:name w:val="18DC4157A2E3411D96F4E43C5989EEF119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52">
    <w:name w:val="69BFDA39745F4A969DA972DFEAFE1AA052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52">
    <w:name w:val="27462A15910545EB8E927EFADA7FC05152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52">
    <w:name w:val="79E15AA486294DF8BDBAE55CD2E6DC1F52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52">
    <w:name w:val="1D8F7710E844453F8ADADC99ADCCE84252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52">
    <w:name w:val="C3F80D298EB445FA8CB36C0CCD88927152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52">
    <w:name w:val="413400183E524D2F9FA3BA4EFA68648552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50">
    <w:name w:val="7F119F31CD6444419AACE242D959B43E50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27">
    <w:name w:val="434B5287A1F34603B2853F53001052BC27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27">
    <w:name w:val="729D457EDF7F4C97A12E960F92960EBF27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25">
    <w:name w:val="959A21FA7091426182B142B73317DCE425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21">
    <w:name w:val="9DD7D245388741C6AB3F6CEDBB82AB0621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42">
    <w:name w:val="9218C5D9B525476487AAB69D85630E0C42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34">
    <w:name w:val="9E48FA3E4A754C0989C5B67BCB4E252034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49">
    <w:name w:val="BDC397AC5EC04F099066DED02C38A9A749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42">
    <w:name w:val="915D818EB3F24DABAC5B85148E1C35E742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18">
    <w:name w:val="57B46E28017A42A8A0277E04ED70CBF618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49">
    <w:name w:val="1B5FD8BA82344968981B1326DA648F8B49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38">
    <w:name w:val="8319BEC22384429297CC8BFC3A9A226F38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B1187B20BBE43909774F5C4AB4996235">
    <w:name w:val="2B1187B20BBE43909774F5C4AB4996235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56EEAE2975445408F9EC9FA27312FB36">
    <w:name w:val="F56EEAE2975445408F9EC9FA27312FB36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29">
    <w:name w:val="DE446DA1F0A84A11B672D52100AB849E29"/>
    <w:rsid w:val="001543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52">
    <w:name w:val="31A5E2A6B5D94DC99B59E636A8474F1952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53">
    <w:name w:val="65D9668DFE774883AF66037E48ACFDBD53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29">
    <w:name w:val="47F1D7A7FBC94DBEAC96B73D0EEAF88A29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20">
    <w:name w:val="18DC4157A2E3411D96F4E43C5989EEF120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53">
    <w:name w:val="69BFDA39745F4A969DA972DFEAFE1AA053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53">
    <w:name w:val="27462A15910545EB8E927EFADA7FC05153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53">
    <w:name w:val="79E15AA486294DF8BDBAE55CD2E6DC1F53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53">
    <w:name w:val="1D8F7710E844453F8ADADC99ADCCE84253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53">
    <w:name w:val="C3F80D298EB445FA8CB36C0CCD88927153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53">
    <w:name w:val="413400183E524D2F9FA3BA4EFA68648553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51">
    <w:name w:val="7F119F31CD6444419AACE242D959B43E51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28">
    <w:name w:val="434B5287A1F34603B2853F53001052BC28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28">
    <w:name w:val="729D457EDF7F4C97A12E960F92960EBF28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26">
    <w:name w:val="959A21FA7091426182B142B73317DCE426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22">
    <w:name w:val="9DD7D245388741C6AB3F6CEDBB82AB0622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43">
    <w:name w:val="9218C5D9B525476487AAB69D85630E0C43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35">
    <w:name w:val="9E48FA3E4A754C0989C5B67BCB4E252035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50">
    <w:name w:val="BDC397AC5EC04F099066DED02C38A9A750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43">
    <w:name w:val="915D818EB3F24DABAC5B85148E1C35E743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19">
    <w:name w:val="57B46E28017A42A8A0277E04ED70CBF619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50">
    <w:name w:val="1B5FD8BA82344968981B1326DA648F8B50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39">
    <w:name w:val="8319BEC22384429297CC8BFC3A9A226F39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B1187B20BBE43909774F5C4AB4996236">
    <w:name w:val="2B1187B20BBE43909774F5C4AB4996236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56EEAE2975445408F9EC9FA27312FB37">
    <w:name w:val="F56EEAE2975445408F9EC9FA27312FB37"/>
    <w:rsid w:val="001543F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43021B1CA84C8FB588CEAC8D18DC29">
    <w:name w:val="D243021B1CA84C8FB588CEAC8D18DC29"/>
    <w:rsid w:val="001543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57FEC-002B-428F-9F93-F1012FC3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OFICIO-</Template>
  <TotalTime>157</TotalTime>
  <Pages>2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Monma</dc:creator>
  <cp:keywords/>
  <cp:lastModifiedBy>Tatiana Sayuri Monma</cp:lastModifiedBy>
  <cp:revision>35</cp:revision>
  <cp:lastPrinted>2017-01-11T11:40:00Z</cp:lastPrinted>
  <dcterms:created xsi:type="dcterms:W3CDTF">2017-01-12T11:45:00Z</dcterms:created>
  <dcterms:modified xsi:type="dcterms:W3CDTF">2017-12-18T12:57:00Z</dcterms:modified>
</cp:coreProperties>
</file>